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59" w:rsidRPr="002D2B59" w:rsidRDefault="0085029D" w:rsidP="002D2B59">
      <w:pPr>
        <w:spacing w:after="160" w:line="259" w:lineRule="auto"/>
        <w:jc w:val="right"/>
        <w:rPr>
          <w:rFonts w:asciiTheme="minorHAnsi" w:eastAsiaTheme="minorHAnsi" w:hAnsiTheme="minorHAnsi" w:cstheme="minorBidi"/>
          <w:sz w:val="20"/>
          <w:szCs w:val="20"/>
        </w:rPr>
      </w:pPr>
      <w:bookmarkStart w:id="0" w:name="_GoBack"/>
      <w:bookmarkEnd w:id="0"/>
      <w:r>
        <w:rPr>
          <w:rFonts w:asciiTheme="minorHAnsi" w:eastAsiaTheme="minorHAnsi" w:hAnsiTheme="minorHAnsi" w:cstheme="minorBidi"/>
          <w:sz w:val="20"/>
          <w:szCs w:val="20"/>
        </w:rPr>
        <w:t>January 2020</w:t>
      </w:r>
    </w:p>
    <w:p w:rsidR="002D2B59" w:rsidRPr="002D2B59" w:rsidRDefault="002D2B59" w:rsidP="002D2B59">
      <w:pPr>
        <w:spacing w:after="160" w:line="259" w:lineRule="auto"/>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Dear applicant,</w:t>
      </w:r>
    </w:p>
    <w:p w:rsidR="002D2B59" w:rsidRPr="002D2B59" w:rsidRDefault="002D2B59" w:rsidP="002D2B59">
      <w:pPr>
        <w:spacing w:after="160" w:line="259" w:lineRule="auto"/>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 xml:space="preserve">At Riverside School we are committed to ensuring that students have the highest aspirations and are able to achieve them. Learning is at the heart of everything we do and we celebrate our diversity. </w:t>
      </w:r>
    </w:p>
    <w:p w:rsidR="002D2B59" w:rsidRPr="002D2B59" w:rsidRDefault="002D2B59" w:rsidP="002D2B59">
      <w:pPr>
        <w:spacing w:after="160" w:line="259" w:lineRule="auto"/>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 xml:space="preserve">We are a highly successful department and </w:t>
      </w:r>
      <w:r w:rsidR="0085029D">
        <w:rPr>
          <w:rFonts w:asciiTheme="minorHAnsi" w:eastAsiaTheme="minorHAnsi" w:hAnsiTheme="minorHAnsi" w:cstheme="minorBidi"/>
          <w:sz w:val="20"/>
          <w:szCs w:val="20"/>
        </w:rPr>
        <w:t>90</w:t>
      </w:r>
      <w:r w:rsidRPr="002D2B59">
        <w:rPr>
          <w:rFonts w:asciiTheme="minorHAnsi" w:eastAsiaTheme="minorHAnsi" w:hAnsiTheme="minorHAnsi" w:cstheme="minorBidi"/>
          <w:sz w:val="20"/>
          <w:szCs w:val="20"/>
        </w:rPr>
        <w:t xml:space="preserve">% of our students in English achieved a </w:t>
      </w:r>
      <w:r w:rsidR="0085029D">
        <w:rPr>
          <w:rFonts w:asciiTheme="minorHAnsi" w:eastAsiaTheme="minorHAnsi" w:hAnsiTheme="minorHAnsi" w:cstheme="minorBidi"/>
          <w:sz w:val="20"/>
          <w:szCs w:val="20"/>
        </w:rPr>
        <w:t>passing grade</w:t>
      </w:r>
      <w:r w:rsidRPr="002D2B59">
        <w:rPr>
          <w:rFonts w:asciiTheme="minorHAnsi" w:eastAsiaTheme="minorHAnsi" w:hAnsiTheme="minorHAnsi" w:cstheme="minorBidi"/>
          <w:sz w:val="20"/>
          <w:szCs w:val="20"/>
        </w:rPr>
        <w:t xml:space="preserve"> in the June 201</w:t>
      </w:r>
      <w:r w:rsidR="0085029D">
        <w:rPr>
          <w:rFonts w:asciiTheme="minorHAnsi" w:eastAsiaTheme="minorHAnsi" w:hAnsiTheme="minorHAnsi" w:cstheme="minorBidi"/>
          <w:sz w:val="20"/>
          <w:szCs w:val="20"/>
        </w:rPr>
        <w:t>9</w:t>
      </w:r>
      <w:r w:rsidR="00F50750">
        <w:rPr>
          <w:rFonts w:asciiTheme="minorHAnsi" w:eastAsiaTheme="minorHAnsi" w:hAnsiTheme="minorHAnsi" w:cstheme="minorBidi"/>
          <w:sz w:val="20"/>
          <w:szCs w:val="20"/>
        </w:rPr>
        <w:t xml:space="preserve"> </w:t>
      </w:r>
      <w:r w:rsidRPr="002D2B59">
        <w:rPr>
          <w:rFonts w:asciiTheme="minorHAnsi" w:eastAsiaTheme="minorHAnsi" w:hAnsiTheme="minorHAnsi" w:cstheme="minorBidi"/>
          <w:sz w:val="20"/>
          <w:szCs w:val="20"/>
        </w:rPr>
        <w:t xml:space="preserve">examinations, well-above the national average and one of the highest performing English departments in the borough. </w:t>
      </w:r>
    </w:p>
    <w:p w:rsidR="002D2B59" w:rsidRPr="002D2B59" w:rsidRDefault="002D2B59" w:rsidP="002D2B59">
      <w:pPr>
        <w:spacing w:after="160" w:line="259" w:lineRule="auto"/>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 xml:space="preserve">The English department offers a full and broad range of learning opportunities both inside and outside of the classroom, including theatre trips, </w:t>
      </w:r>
      <w:r w:rsidR="00F50750">
        <w:rPr>
          <w:rFonts w:asciiTheme="minorHAnsi" w:eastAsiaTheme="minorHAnsi" w:hAnsiTheme="minorHAnsi" w:cstheme="minorBidi"/>
          <w:sz w:val="20"/>
          <w:szCs w:val="20"/>
        </w:rPr>
        <w:t>partnerships with the Royal Shakespeare Company</w:t>
      </w:r>
      <w:r w:rsidRPr="002D2B59">
        <w:rPr>
          <w:rFonts w:asciiTheme="minorHAnsi" w:eastAsiaTheme="minorHAnsi" w:hAnsiTheme="minorHAnsi" w:cstheme="minorBidi"/>
          <w:sz w:val="20"/>
          <w:szCs w:val="20"/>
        </w:rPr>
        <w:t>,</w:t>
      </w:r>
      <w:r w:rsidR="0085029D">
        <w:rPr>
          <w:rFonts w:asciiTheme="minorHAnsi" w:eastAsiaTheme="minorHAnsi" w:hAnsiTheme="minorHAnsi" w:cstheme="minorBidi"/>
          <w:sz w:val="20"/>
          <w:szCs w:val="20"/>
        </w:rPr>
        <w:t xml:space="preserve"> Young City Poets,</w:t>
      </w:r>
      <w:r w:rsidRPr="002D2B59">
        <w:rPr>
          <w:rFonts w:asciiTheme="minorHAnsi" w:eastAsiaTheme="minorHAnsi" w:hAnsiTheme="minorHAnsi" w:cstheme="minorBidi"/>
          <w:sz w:val="20"/>
          <w:szCs w:val="20"/>
        </w:rPr>
        <w:t xml:space="preserve"> Debate Mate and </w:t>
      </w:r>
      <w:r w:rsidR="0085029D">
        <w:rPr>
          <w:rFonts w:asciiTheme="minorHAnsi" w:eastAsiaTheme="minorHAnsi" w:hAnsiTheme="minorHAnsi" w:cstheme="minorBidi"/>
          <w:sz w:val="20"/>
          <w:szCs w:val="20"/>
        </w:rPr>
        <w:t>New Views playwriting program, among others</w:t>
      </w:r>
      <w:r w:rsidRPr="002D2B59">
        <w:rPr>
          <w:rFonts w:asciiTheme="minorHAnsi" w:eastAsiaTheme="minorHAnsi" w:hAnsiTheme="minorHAnsi" w:cstheme="minorBidi"/>
          <w:sz w:val="20"/>
          <w:szCs w:val="20"/>
        </w:rPr>
        <w:t>. Emphasis is placed on providing individuals with personalised learning opportunities and challenging students to work on ambitious assignments from KS3 through to KS5.</w:t>
      </w:r>
    </w:p>
    <w:p w:rsidR="002D2B59" w:rsidRPr="002D2B59" w:rsidRDefault="002D2B59" w:rsidP="002D2B59">
      <w:pPr>
        <w:spacing w:after="160" w:line="259" w:lineRule="auto"/>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Riverside School has recently moved into our new multi-million pound building and as a result of our scheduled growth, we are enthusiastic to recruit an innovative Teacher of English (applications from NQTs welcome) with skilled knowledge to join our highly successful department. The appointed candidate will be a dynamic, hardworking teacher and a strong team player.</w:t>
      </w:r>
      <w:r w:rsidR="00F50750">
        <w:rPr>
          <w:rFonts w:asciiTheme="minorHAnsi" w:eastAsiaTheme="minorHAnsi" w:hAnsiTheme="minorHAnsi" w:cstheme="minorBidi"/>
          <w:sz w:val="20"/>
          <w:szCs w:val="20"/>
        </w:rPr>
        <w:t xml:space="preserve"> </w:t>
      </w:r>
    </w:p>
    <w:p w:rsidR="002D2B59" w:rsidRPr="002D2B59" w:rsidRDefault="002D2B59" w:rsidP="002D2B59">
      <w:pPr>
        <w:spacing w:after="160" w:line="259" w:lineRule="auto"/>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The successful candidate will:</w:t>
      </w:r>
    </w:p>
    <w:p w:rsidR="002D2B59" w:rsidRPr="002D2B59" w:rsidRDefault="002D2B59" w:rsidP="002D2B59">
      <w:pPr>
        <w:numPr>
          <w:ilvl w:val="0"/>
          <w:numId w:val="3"/>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 xml:space="preserve">Have a passion for both for English Language and Literature which is evident in their day to day teaching </w:t>
      </w:r>
    </w:p>
    <w:p w:rsidR="002D2B59" w:rsidRPr="002D2B59" w:rsidRDefault="002D2B59" w:rsidP="002D2B59">
      <w:pPr>
        <w:numPr>
          <w:ilvl w:val="0"/>
          <w:numId w:val="3"/>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Have evidence of being, or having the clear potential to be, an outstanding teacher of English</w:t>
      </w:r>
    </w:p>
    <w:p w:rsidR="002D2B59" w:rsidRPr="002D2B59" w:rsidRDefault="002D2B59" w:rsidP="002D2B59">
      <w:pPr>
        <w:numPr>
          <w:ilvl w:val="0"/>
          <w:numId w:val="3"/>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 xml:space="preserve">Contribute and show commitment to the innovative and forward thinking department </w:t>
      </w:r>
    </w:p>
    <w:p w:rsidR="002D2B59" w:rsidRPr="002D2B59" w:rsidRDefault="002D2B59" w:rsidP="002D2B59">
      <w:pPr>
        <w:numPr>
          <w:ilvl w:val="0"/>
          <w:numId w:val="3"/>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Be willing to lead/support the planning and implementation of a curriculum initiative</w:t>
      </w:r>
    </w:p>
    <w:p w:rsidR="002D2B59" w:rsidRPr="002D2B59" w:rsidRDefault="002D2B59" w:rsidP="002D2B59">
      <w:pPr>
        <w:numPr>
          <w:ilvl w:val="0"/>
          <w:numId w:val="3"/>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Play a full and active role in the life of the school</w:t>
      </w:r>
    </w:p>
    <w:p w:rsidR="002D2B59" w:rsidRDefault="002D2B59" w:rsidP="002D2B59">
      <w:pPr>
        <w:numPr>
          <w:ilvl w:val="0"/>
          <w:numId w:val="3"/>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 xml:space="preserve">Be a reflective practitioner who focuses on continuous learning. </w:t>
      </w:r>
    </w:p>
    <w:p w:rsidR="0085029D" w:rsidRPr="002D2B59" w:rsidRDefault="0085029D" w:rsidP="0085029D">
      <w:pPr>
        <w:spacing w:after="200" w:line="276" w:lineRule="auto"/>
        <w:ind w:left="720"/>
        <w:contextualSpacing/>
        <w:rPr>
          <w:rFonts w:asciiTheme="minorHAnsi" w:eastAsiaTheme="minorHAnsi" w:hAnsiTheme="minorHAnsi" w:cstheme="minorBidi"/>
          <w:sz w:val="20"/>
          <w:szCs w:val="20"/>
        </w:rPr>
      </w:pPr>
    </w:p>
    <w:p w:rsidR="002D2B59" w:rsidRPr="002D2B59" w:rsidRDefault="002D2B59" w:rsidP="002D2B59">
      <w:pPr>
        <w:spacing w:after="160" w:line="259" w:lineRule="auto"/>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In return, we can offer you:</w:t>
      </w:r>
    </w:p>
    <w:p w:rsidR="002D2B59" w:rsidRPr="002D2B59" w:rsidRDefault="002D2B59" w:rsidP="002D2B59">
      <w:pPr>
        <w:numPr>
          <w:ilvl w:val="0"/>
          <w:numId w:val="2"/>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A cohesive team of people who believe in working collaboratively; sharing ideas and supporting each other to achieve great things</w:t>
      </w:r>
    </w:p>
    <w:p w:rsidR="002D2B59" w:rsidRPr="002D2B59" w:rsidRDefault="002D2B59" w:rsidP="002D2B59">
      <w:pPr>
        <w:numPr>
          <w:ilvl w:val="0"/>
          <w:numId w:val="2"/>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A brand new site with access to state-of-the-art technology in each classroom</w:t>
      </w:r>
    </w:p>
    <w:p w:rsidR="002D2B59" w:rsidRPr="002D2B59" w:rsidRDefault="002D2B59" w:rsidP="002D2B59">
      <w:pPr>
        <w:numPr>
          <w:ilvl w:val="0"/>
          <w:numId w:val="2"/>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Excellent Continuous Professional Development and Learning (CPDL) opportunities to further develop your skills as a classroom practitioner and to develop leadership skills as you progress</w:t>
      </w:r>
    </w:p>
    <w:p w:rsidR="002D2B59" w:rsidRPr="002D2B59" w:rsidRDefault="002D2B59" w:rsidP="002D2B59">
      <w:pPr>
        <w:numPr>
          <w:ilvl w:val="0"/>
          <w:numId w:val="2"/>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 xml:space="preserve">Career progression opportunities as the school grows to full capacity </w:t>
      </w:r>
    </w:p>
    <w:p w:rsidR="002D2B59" w:rsidRPr="002D2B59" w:rsidRDefault="002D2B59" w:rsidP="002D2B59">
      <w:pPr>
        <w:numPr>
          <w:ilvl w:val="0"/>
          <w:numId w:val="2"/>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lastRenderedPageBreak/>
        <w:t>Excellent networking opportunities including involvement in school partnerships</w:t>
      </w:r>
    </w:p>
    <w:p w:rsidR="002D2B59" w:rsidRDefault="002D2B59" w:rsidP="002D2B59">
      <w:pPr>
        <w:numPr>
          <w:ilvl w:val="0"/>
          <w:numId w:val="2"/>
        </w:numPr>
        <w:spacing w:after="200" w:line="276" w:lineRule="auto"/>
        <w:contextualSpacing/>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A strong feedback culture so that teachers can develop in areas of their practice that are important to them.</w:t>
      </w:r>
    </w:p>
    <w:p w:rsidR="0085029D" w:rsidRPr="002D2B59" w:rsidRDefault="0085029D" w:rsidP="0085029D">
      <w:pPr>
        <w:spacing w:after="200" w:line="276" w:lineRule="auto"/>
        <w:ind w:left="720"/>
        <w:contextualSpacing/>
        <w:rPr>
          <w:rFonts w:asciiTheme="minorHAnsi" w:eastAsiaTheme="minorHAnsi" w:hAnsiTheme="minorHAnsi" w:cstheme="minorBidi"/>
          <w:sz w:val="20"/>
          <w:szCs w:val="20"/>
        </w:rPr>
      </w:pPr>
    </w:p>
    <w:p w:rsidR="002D2B59" w:rsidRPr="002D2B59" w:rsidRDefault="002D2B59" w:rsidP="002D2B59">
      <w:pPr>
        <w:spacing w:after="160" w:line="259" w:lineRule="auto"/>
        <w:rPr>
          <w:rFonts w:asciiTheme="minorHAnsi" w:eastAsiaTheme="minorHAnsi" w:hAnsiTheme="minorHAnsi" w:cstheme="minorBidi"/>
          <w:sz w:val="20"/>
          <w:szCs w:val="20"/>
        </w:rPr>
      </w:pPr>
      <w:r w:rsidRPr="002D2B59">
        <w:rPr>
          <w:rFonts w:asciiTheme="minorHAnsi" w:eastAsiaTheme="minorHAnsi" w:hAnsiTheme="minorHAnsi" w:cstheme="minorBidi"/>
          <w:sz w:val="20"/>
          <w:szCs w:val="20"/>
        </w:rPr>
        <w:t>Yours faithfully,</w:t>
      </w:r>
    </w:p>
    <w:p w:rsidR="002D2B59" w:rsidRDefault="00F50750" w:rsidP="002D2B59">
      <w:pPr>
        <w:rPr>
          <w:rFonts w:asciiTheme="minorHAnsi" w:eastAsiaTheme="minorHAnsi" w:hAnsiTheme="minorHAnsi" w:cstheme="minorBidi"/>
          <w:sz w:val="20"/>
          <w:szCs w:val="20"/>
        </w:rPr>
      </w:pPr>
      <w:r>
        <w:rPr>
          <w:rFonts w:asciiTheme="minorHAnsi" w:eastAsiaTheme="minorHAnsi" w:hAnsiTheme="minorHAnsi" w:cstheme="minorBidi"/>
          <w:sz w:val="20"/>
          <w:szCs w:val="20"/>
        </w:rPr>
        <w:t>Jaclyn Parker</w:t>
      </w:r>
    </w:p>
    <w:p w:rsidR="00F50750" w:rsidRPr="002D2B59" w:rsidRDefault="00F50750" w:rsidP="002D2B59">
      <w:pPr>
        <w:rPr>
          <w:rFonts w:asciiTheme="minorHAnsi" w:eastAsiaTheme="minorHAnsi" w:hAnsiTheme="minorHAnsi" w:cstheme="minorBidi"/>
          <w:sz w:val="20"/>
          <w:szCs w:val="20"/>
        </w:rPr>
      </w:pPr>
      <w:r>
        <w:rPr>
          <w:rFonts w:asciiTheme="minorHAnsi" w:eastAsiaTheme="minorHAnsi" w:hAnsiTheme="minorHAnsi" w:cstheme="minorBidi"/>
          <w:sz w:val="20"/>
          <w:szCs w:val="20"/>
        </w:rPr>
        <w:t>Head of English</w:t>
      </w:r>
    </w:p>
    <w:p w:rsidR="00C30FCA" w:rsidRPr="0012478D" w:rsidRDefault="00C30FCA" w:rsidP="0012478D"/>
    <w:sectPr w:rsidR="00C30FCA" w:rsidRPr="0012478D" w:rsidSect="00EE0A99">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B9" w:rsidRDefault="00D047B9" w:rsidP="00256C6C">
      <w:r>
        <w:separator/>
      </w:r>
    </w:p>
  </w:endnote>
  <w:endnote w:type="continuationSeparator" w:id="0">
    <w:p w:rsidR="00D047B9" w:rsidRDefault="00D047B9"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B9" w:rsidRDefault="00D047B9" w:rsidP="00256C6C">
      <w:r>
        <w:separator/>
      </w:r>
    </w:p>
  </w:footnote>
  <w:footnote w:type="continuationSeparator" w:id="0">
    <w:p w:rsidR="00D047B9" w:rsidRDefault="00D047B9"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4A1B"/>
    <w:multiLevelType w:val="hybridMultilevel"/>
    <w:tmpl w:val="4358EB0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165A3981"/>
    <w:multiLevelType w:val="hybridMultilevel"/>
    <w:tmpl w:val="8C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4E7097"/>
    <w:multiLevelType w:val="hybridMultilevel"/>
    <w:tmpl w:val="66F8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077F6"/>
    <w:rsid w:val="0012478D"/>
    <w:rsid w:val="00156A1B"/>
    <w:rsid w:val="001708C6"/>
    <w:rsid w:val="00256C6C"/>
    <w:rsid w:val="002D2B59"/>
    <w:rsid w:val="00312CD5"/>
    <w:rsid w:val="00392F86"/>
    <w:rsid w:val="003C6B33"/>
    <w:rsid w:val="003C7FFE"/>
    <w:rsid w:val="003E6378"/>
    <w:rsid w:val="00497995"/>
    <w:rsid w:val="004F45D5"/>
    <w:rsid w:val="005102EF"/>
    <w:rsid w:val="00516B9F"/>
    <w:rsid w:val="00593410"/>
    <w:rsid w:val="005D0093"/>
    <w:rsid w:val="00620D72"/>
    <w:rsid w:val="006D67BB"/>
    <w:rsid w:val="00781410"/>
    <w:rsid w:val="00822365"/>
    <w:rsid w:val="00832591"/>
    <w:rsid w:val="0085029D"/>
    <w:rsid w:val="008B65EF"/>
    <w:rsid w:val="009A2517"/>
    <w:rsid w:val="00A6191D"/>
    <w:rsid w:val="00AB0C5C"/>
    <w:rsid w:val="00AC62A9"/>
    <w:rsid w:val="00BA0638"/>
    <w:rsid w:val="00C237CB"/>
    <w:rsid w:val="00C30FCA"/>
    <w:rsid w:val="00C81E19"/>
    <w:rsid w:val="00D047B9"/>
    <w:rsid w:val="00D85F93"/>
    <w:rsid w:val="00E0288E"/>
    <w:rsid w:val="00EE0A99"/>
    <w:rsid w:val="00F50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7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NormalWeb">
    <w:name w:val="Normal (Web)"/>
    <w:basedOn w:val="Normal"/>
    <w:uiPriority w:val="99"/>
    <w:semiHidden/>
    <w:unhideWhenUsed/>
    <w:rsid w:val="00BA0638"/>
    <w:pPr>
      <w:spacing w:before="100" w:beforeAutospacing="1" w:after="100" w:afterAutospacing="1"/>
    </w:pPr>
    <w:rPr>
      <w:lang w:eastAsia="en-GB"/>
    </w:rPr>
  </w:style>
  <w:style w:type="character" w:styleId="Strong">
    <w:name w:val="Strong"/>
    <w:basedOn w:val="DefaultParagraphFont"/>
    <w:uiPriority w:val="22"/>
    <w:qFormat/>
    <w:rsid w:val="00BA0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97A6A-47DE-4C6B-9D96-F9A24005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39E9BA96</Template>
  <TotalTime>0</TotalTime>
  <Pages>1</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S Patel</cp:lastModifiedBy>
  <cp:revision>2</cp:revision>
  <cp:lastPrinted>2017-11-07T10:47:00Z</cp:lastPrinted>
  <dcterms:created xsi:type="dcterms:W3CDTF">2020-01-17T09:31:00Z</dcterms:created>
  <dcterms:modified xsi:type="dcterms:W3CDTF">2020-01-17T09:31:00Z</dcterms:modified>
</cp:coreProperties>
</file>