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30" w:rsidRPr="00A6710D" w:rsidRDefault="00032530" w:rsidP="00AB5BE3">
      <w:pPr>
        <w:jc w:val="center"/>
        <w:rPr>
          <w:rFonts w:asciiTheme="minorHAnsi" w:hAnsiTheme="minorHAnsi" w:cstheme="minorHAnsi"/>
          <w:u w:val="single"/>
        </w:rPr>
      </w:pPr>
    </w:p>
    <w:p w:rsidR="00032530" w:rsidRPr="00A6710D" w:rsidRDefault="00032530" w:rsidP="00AB5BE3">
      <w:pPr>
        <w:jc w:val="center"/>
        <w:rPr>
          <w:rFonts w:asciiTheme="minorHAnsi" w:hAnsiTheme="minorHAnsi" w:cstheme="minorHAnsi"/>
          <w:u w:val="single"/>
        </w:rPr>
      </w:pPr>
    </w:p>
    <w:p w:rsidR="00032530" w:rsidRPr="00A6710D" w:rsidRDefault="00032530" w:rsidP="00AB5BE3">
      <w:pPr>
        <w:jc w:val="center"/>
        <w:rPr>
          <w:rFonts w:asciiTheme="minorHAnsi" w:hAnsiTheme="minorHAnsi" w:cstheme="minorHAnsi"/>
          <w:u w:val="single"/>
        </w:rPr>
      </w:pPr>
    </w:p>
    <w:p w:rsidR="00032530" w:rsidRPr="00A6710D" w:rsidRDefault="00032530" w:rsidP="00AB5BE3">
      <w:pPr>
        <w:jc w:val="center"/>
        <w:rPr>
          <w:rFonts w:asciiTheme="minorHAnsi" w:hAnsiTheme="minorHAnsi" w:cstheme="minorHAnsi"/>
          <w:u w:val="single"/>
        </w:rPr>
      </w:pPr>
    </w:p>
    <w:p w:rsidR="00AB6FBF" w:rsidRDefault="00AB6FBF" w:rsidP="00984586">
      <w:pPr>
        <w:jc w:val="center"/>
        <w:rPr>
          <w:rFonts w:asciiTheme="minorHAnsi" w:hAnsiTheme="minorHAnsi" w:cstheme="minorHAnsi"/>
          <w:sz w:val="32"/>
          <w:u w:val="single"/>
        </w:rPr>
      </w:pPr>
    </w:p>
    <w:p w:rsidR="00984586" w:rsidRPr="00A6710D" w:rsidRDefault="00984586" w:rsidP="00984586">
      <w:pPr>
        <w:jc w:val="center"/>
        <w:rPr>
          <w:rFonts w:asciiTheme="minorHAnsi" w:hAnsiTheme="minorHAnsi" w:cstheme="minorHAnsi"/>
          <w:sz w:val="32"/>
          <w:u w:val="single"/>
        </w:rPr>
      </w:pPr>
      <w:r w:rsidRPr="00A6710D">
        <w:rPr>
          <w:rFonts w:asciiTheme="minorHAnsi" w:hAnsiTheme="minorHAnsi" w:cstheme="minorHAnsi"/>
          <w:sz w:val="32"/>
          <w:u w:val="single"/>
        </w:rPr>
        <w:t>Holiday Request Form</w:t>
      </w: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984586" w:rsidRPr="00A6710D" w:rsidTr="007C7460">
        <w:tc>
          <w:tcPr>
            <w:tcW w:w="3114" w:type="dxa"/>
            <w:vAlign w:val="center"/>
          </w:tcPr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  <w:r w:rsidRPr="00A6710D">
              <w:rPr>
                <w:rFonts w:asciiTheme="minorHAnsi" w:hAnsiTheme="minorHAnsi" w:cstheme="minorHAnsi"/>
              </w:rPr>
              <w:t>Name of Pupil(s):</w:t>
            </w:r>
          </w:p>
          <w:p w:rsidR="00984586" w:rsidRPr="00A6710D" w:rsidRDefault="00984586" w:rsidP="007C7460">
            <w:pPr>
              <w:pStyle w:val="NoSpacing"/>
              <w:ind w:right="1286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84586" w:rsidRPr="00A6710D" w:rsidTr="007C7460">
        <w:tc>
          <w:tcPr>
            <w:tcW w:w="3114" w:type="dxa"/>
            <w:vAlign w:val="center"/>
          </w:tcPr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  <w:r w:rsidRPr="00A6710D">
              <w:rPr>
                <w:rFonts w:asciiTheme="minorHAnsi" w:hAnsiTheme="minorHAnsi" w:cstheme="minorHAnsi"/>
              </w:rPr>
              <w:t>Absence Date(s):</w:t>
            </w:r>
          </w:p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A6710D">
              <w:rPr>
                <w:rFonts w:asciiTheme="minorHAnsi" w:hAnsiTheme="minorHAnsi" w:cstheme="minorHAnsi"/>
                <w:i/>
              </w:rPr>
              <w:t>(From – To)</w:t>
            </w:r>
          </w:p>
        </w:tc>
        <w:tc>
          <w:tcPr>
            <w:tcW w:w="5953" w:type="dxa"/>
          </w:tcPr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84586" w:rsidRPr="00A6710D" w:rsidTr="007C7460">
        <w:tc>
          <w:tcPr>
            <w:tcW w:w="3114" w:type="dxa"/>
            <w:vAlign w:val="center"/>
          </w:tcPr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  <w:r w:rsidRPr="00A6710D">
              <w:rPr>
                <w:rFonts w:asciiTheme="minorHAnsi" w:hAnsiTheme="minorHAnsi" w:cstheme="minorHAnsi"/>
              </w:rPr>
              <w:t>Class:</w:t>
            </w:r>
          </w:p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984586" w:rsidRPr="00A6710D" w:rsidRDefault="00984586" w:rsidP="007C7460">
            <w:pPr>
              <w:pStyle w:val="NoSpacing"/>
              <w:ind w:right="-249"/>
              <w:rPr>
                <w:rFonts w:asciiTheme="minorHAnsi" w:hAnsiTheme="minorHAnsi" w:cstheme="minorHAnsi"/>
              </w:rPr>
            </w:pPr>
          </w:p>
        </w:tc>
      </w:tr>
      <w:tr w:rsidR="00984586" w:rsidRPr="00A6710D" w:rsidTr="007C7460">
        <w:tc>
          <w:tcPr>
            <w:tcW w:w="3114" w:type="dxa"/>
            <w:vAlign w:val="center"/>
          </w:tcPr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  <w:r w:rsidRPr="00A6710D">
              <w:rPr>
                <w:rFonts w:asciiTheme="minorHAnsi" w:hAnsiTheme="minorHAnsi" w:cstheme="minorHAnsi"/>
              </w:rPr>
              <w:t>Total days missed:</w:t>
            </w:r>
          </w:p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:rsidR="00984586" w:rsidRPr="00A6710D" w:rsidRDefault="00984586" w:rsidP="007C746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6710D">
              <w:rPr>
                <w:rFonts w:asciiTheme="minorHAnsi" w:hAnsiTheme="minorHAnsi" w:cstheme="minorHAnsi"/>
                <w:b/>
              </w:rPr>
              <w:t>When did you plan this absence?</w:t>
            </w: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A6710D">
              <w:rPr>
                <w:rFonts w:asciiTheme="minorHAnsi" w:hAnsiTheme="minorHAnsi" w:cstheme="minorHAnsi"/>
                <w:i/>
              </w:rPr>
              <w:t>(please provide travel booking details)</w:t>
            </w:r>
          </w:p>
        </w:tc>
      </w:tr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ind w:right="-301"/>
              <w:jc w:val="both"/>
              <w:rPr>
                <w:rFonts w:asciiTheme="minorHAnsi" w:hAnsiTheme="minorHAnsi" w:cstheme="minorHAnsi"/>
                <w:b/>
              </w:rPr>
            </w:pPr>
            <w:r w:rsidRPr="00A6710D">
              <w:rPr>
                <w:rFonts w:asciiTheme="minorHAnsi" w:hAnsiTheme="minorHAnsi" w:cstheme="minorHAnsi"/>
                <w:b/>
              </w:rPr>
              <w:t>Why is this absence unavoidable?</w:t>
            </w: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A6710D">
              <w:rPr>
                <w:rFonts w:asciiTheme="minorHAnsi" w:hAnsiTheme="minorHAnsi" w:cstheme="minorHAnsi"/>
                <w:i/>
              </w:rPr>
              <w:t xml:space="preserve">(Provide supporting evidence such as medical appointment/death certificate </w:t>
            </w:r>
            <w:proofErr w:type="spellStart"/>
            <w:r w:rsidRPr="00A6710D">
              <w:rPr>
                <w:rFonts w:asciiTheme="minorHAnsi" w:hAnsiTheme="minorHAnsi" w:cstheme="minorHAnsi"/>
                <w:i/>
              </w:rPr>
              <w:t>etc</w:t>
            </w:r>
            <w:proofErr w:type="spellEnd"/>
            <w:r w:rsidRPr="00A6710D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6710D">
              <w:rPr>
                <w:rFonts w:asciiTheme="minorHAnsi" w:hAnsiTheme="minorHAnsi" w:cstheme="minorHAnsi"/>
                <w:b/>
              </w:rPr>
              <w:t>Could this absence have been taken during school holidays?</w:t>
            </w: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A6710D">
              <w:rPr>
                <w:rFonts w:asciiTheme="minorHAnsi" w:hAnsiTheme="minorHAnsi" w:cstheme="minorHAnsi"/>
                <w:i/>
              </w:rPr>
              <w:t>(Provide evidence to support why not)</w:t>
            </w:r>
          </w:p>
        </w:tc>
      </w:tr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A6710D">
              <w:rPr>
                <w:rFonts w:asciiTheme="minorHAnsi" w:hAnsiTheme="minorHAnsi" w:cstheme="minorHAnsi"/>
                <w:b/>
              </w:rPr>
              <w:t>When will your child be back in school?</w:t>
            </w:r>
          </w:p>
        </w:tc>
      </w:tr>
      <w:tr w:rsidR="00984586" w:rsidRPr="00A6710D" w:rsidTr="007C7460">
        <w:tc>
          <w:tcPr>
            <w:tcW w:w="9016" w:type="dxa"/>
          </w:tcPr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:rsidR="00984586" w:rsidRPr="00A6710D" w:rsidRDefault="00984586" w:rsidP="007C7460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  <w:r w:rsidRPr="00A6710D">
        <w:rPr>
          <w:rFonts w:asciiTheme="minorHAnsi" w:hAnsiTheme="minorHAnsi" w:cstheme="minorHAnsi"/>
        </w:rPr>
        <w:t>Form completed by (Print Name): _____________________________</w:t>
      </w:r>
      <w:r w:rsidR="000A1FDE" w:rsidRPr="00A6710D">
        <w:rPr>
          <w:rFonts w:asciiTheme="minorHAnsi" w:hAnsiTheme="minorHAnsi" w:cstheme="minorHAnsi"/>
        </w:rPr>
        <w:t>_ Date</w:t>
      </w:r>
      <w:r w:rsidRPr="00A6710D">
        <w:rPr>
          <w:rFonts w:asciiTheme="minorHAnsi" w:hAnsiTheme="minorHAnsi" w:cstheme="minorHAnsi"/>
        </w:rPr>
        <w:t>: _________________</w:t>
      </w: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</w:p>
    <w:p w:rsidR="00984586" w:rsidRDefault="00984586" w:rsidP="00984586">
      <w:pPr>
        <w:pStyle w:val="NoSpacing"/>
        <w:rPr>
          <w:rFonts w:asciiTheme="minorHAnsi" w:hAnsiTheme="minorHAnsi" w:cstheme="minorHAnsi"/>
        </w:rPr>
      </w:pPr>
      <w:r w:rsidRPr="00A6710D">
        <w:rPr>
          <w:rFonts w:asciiTheme="minorHAnsi" w:hAnsiTheme="minorHAnsi" w:cstheme="minorHAnsi"/>
        </w:rPr>
        <w:t>Signature: __________________________</w:t>
      </w:r>
      <w:r w:rsidR="00126B51" w:rsidRPr="00A6710D">
        <w:rPr>
          <w:rFonts w:asciiTheme="minorHAnsi" w:hAnsiTheme="minorHAnsi" w:cstheme="minorHAnsi"/>
        </w:rPr>
        <w:t>_ Relationship</w:t>
      </w:r>
      <w:r w:rsidRPr="00A6710D">
        <w:rPr>
          <w:rFonts w:asciiTheme="minorHAnsi" w:hAnsiTheme="minorHAnsi" w:cstheme="minorHAnsi"/>
        </w:rPr>
        <w:t xml:space="preserve"> to child: ________________</w:t>
      </w:r>
      <w:r w:rsidR="00DD27AB" w:rsidRPr="00A6710D">
        <w:rPr>
          <w:rFonts w:asciiTheme="minorHAnsi" w:hAnsiTheme="minorHAnsi" w:cstheme="minorHAnsi"/>
        </w:rPr>
        <w:t>____</w:t>
      </w:r>
      <w:r w:rsidR="00C44B13" w:rsidRPr="00A6710D">
        <w:rPr>
          <w:rFonts w:asciiTheme="minorHAnsi" w:hAnsiTheme="minorHAnsi" w:cstheme="minorHAnsi"/>
        </w:rPr>
        <w:t>_____</w:t>
      </w:r>
    </w:p>
    <w:p w:rsidR="00382D7D" w:rsidRPr="00A6710D" w:rsidRDefault="00382D7D" w:rsidP="00984586">
      <w:pPr>
        <w:pStyle w:val="NoSpacing"/>
        <w:rPr>
          <w:rFonts w:asciiTheme="minorHAnsi" w:hAnsiTheme="minorHAnsi" w:cstheme="minorHAnsi"/>
        </w:rPr>
      </w:pP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  <w:r w:rsidRPr="00A6710D">
        <w:rPr>
          <w:rFonts w:asciiTheme="minorHAnsi" w:hAnsiTheme="minorHAnsi" w:cstheme="minorHAnsi"/>
        </w:rPr>
        <w:sym w:font="Wingdings" w:char="F022"/>
      </w:r>
      <w:r w:rsidRPr="00A6710D">
        <w:rPr>
          <w:rFonts w:asciiTheme="minorHAnsi" w:hAnsiTheme="minorHAnsi" w:cstheme="minorHAnsi"/>
        </w:rPr>
        <w:t>------------------------------------------------------------------------------------------------------------------------</w:t>
      </w: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  <w:r w:rsidRPr="00A6710D">
        <w:rPr>
          <w:rFonts w:asciiTheme="minorHAnsi" w:hAnsiTheme="minorHAnsi" w:cstheme="minorHAnsi"/>
        </w:rPr>
        <w:t>Response from school</w:t>
      </w:r>
      <w:r w:rsidR="003732CC">
        <w:rPr>
          <w:rFonts w:asciiTheme="minorHAnsi" w:hAnsiTheme="minorHAnsi" w:cstheme="minorHAnsi"/>
        </w:rPr>
        <w:t xml:space="preserve">: </w:t>
      </w: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  <w:sz w:val="18"/>
        </w:rPr>
      </w:pP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</w:rPr>
      </w:pPr>
      <w:r w:rsidRPr="00A6710D">
        <w:rPr>
          <w:rFonts w:asciiTheme="minorHAnsi" w:hAnsiTheme="minorHAnsi" w:cstheme="minorHAnsi"/>
        </w:rPr>
        <w:t>Absence Authorised?</w:t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  <w:t>Yes</w:t>
      </w:r>
      <w:r w:rsidRPr="00A6710D">
        <w:rPr>
          <w:rFonts w:asciiTheme="minorHAnsi" w:hAnsiTheme="minorHAnsi" w:cstheme="minorHAnsi"/>
        </w:rPr>
        <w:tab/>
        <w:t>No</w:t>
      </w:r>
    </w:p>
    <w:p w:rsidR="00984586" w:rsidRPr="00A6710D" w:rsidRDefault="00984586" w:rsidP="00984586">
      <w:pPr>
        <w:pStyle w:val="NoSpacing"/>
        <w:rPr>
          <w:rFonts w:asciiTheme="minorHAnsi" w:hAnsiTheme="minorHAnsi" w:cstheme="minorHAnsi"/>
          <w:sz w:val="18"/>
        </w:rPr>
      </w:pPr>
    </w:p>
    <w:p w:rsidR="0033233C" w:rsidRDefault="00984586" w:rsidP="00A6710D">
      <w:pPr>
        <w:pStyle w:val="NoSpacing"/>
        <w:rPr>
          <w:rFonts w:asciiTheme="minorHAnsi" w:hAnsiTheme="minorHAnsi" w:cstheme="minorHAnsi"/>
        </w:rPr>
      </w:pPr>
      <w:r w:rsidRPr="00A6710D">
        <w:rPr>
          <w:rFonts w:asciiTheme="minorHAnsi" w:hAnsiTheme="minorHAnsi" w:cstheme="minorHAnsi"/>
        </w:rPr>
        <w:t>Absence referred to LBBD for fine?</w:t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  <w:t>Yes</w:t>
      </w:r>
      <w:r w:rsidRPr="00A6710D">
        <w:rPr>
          <w:rFonts w:asciiTheme="minorHAnsi" w:hAnsiTheme="minorHAnsi" w:cstheme="minorHAnsi"/>
        </w:rPr>
        <w:tab/>
        <w:t>No</w:t>
      </w:r>
    </w:p>
    <w:p w:rsidR="00032530" w:rsidRPr="00A6710D" w:rsidRDefault="00984586" w:rsidP="00A6710D">
      <w:pPr>
        <w:pStyle w:val="NoSpacing"/>
        <w:rPr>
          <w:rFonts w:asciiTheme="minorHAnsi" w:hAnsiTheme="minorHAnsi" w:cstheme="minorHAnsi"/>
          <w:u w:val="single"/>
        </w:rPr>
      </w:pPr>
      <w:r w:rsidRPr="00A6710D">
        <w:rPr>
          <w:rFonts w:asciiTheme="minorHAnsi" w:hAnsiTheme="minorHAnsi" w:cstheme="minorHAnsi"/>
        </w:rPr>
        <w:t>S</w:t>
      </w:r>
      <w:bookmarkStart w:id="0" w:name="_GoBack"/>
      <w:bookmarkEnd w:id="0"/>
      <w:r w:rsidRPr="00A6710D">
        <w:rPr>
          <w:rFonts w:asciiTheme="minorHAnsi" w:hAnsiTheme="minorHAnsi" w:cstheme="minorHAnsi"/>
        </w:rPr>
        <w:t>igned:</w:t>
      </w:r>
      <w:r w:rsidR="003732CC" w:rsidRPr="003732CC">
        <w:rPr>
          <w:rFonts w:eastAsia="Times New Roman"/>
        </w:rPr>
        <w:t xml:space="preserve"> </w:t>
      </w:r>
      <w:r w:rsidR="003732CC" w:rsidRPr="003732CC">
        <w:rPr>
          <w:rFonts w:eastAsia="Times New Roman"/>
          <w:b/>
          <w:noProof/>
          <w:lang w:eastAsia="en-GB"/>
        </w:rPr>
        <w:drawing>
          <wp:inline distT="0" distB="0" distL="0" distR="0" wp14:anchorId="772DAC93" wp14:editId="2E4288ED">
            <wp:extent cx="1379343" cy="396815"/>
            <wp:effectExtent l="0" t="0" r="0" b="3810"/>
            <wp:docPr id="2" name="Picture 2" descr="cid:C67D1F95-7AB0-4FC4-998E-3B6A30111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B83D1-A339-4CD9-909A-8736461A1A27" descr="cid:C67D1F95-7AB0-4FC4-998E-3B6A30111DD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46" cy="4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10D">
        <w:rPr>
          <w:rFonts w:asciiTheme="minorHAnsi" w:hAnsiTheme="minorHAnsi" w:cstheme="minorHAnsi"/>
        </w:rPr>
        <w:tab/>
      </w:r>
      <w:r w:rsidRPr="00A6710D">
        <w:rPr>
          <w:rFonts w:asciiTheme="minorHAnsi" w:hAnsiTheme="minorHAnsi" w:cstheme="minorHAnsi"/>
        </w:rPr>
        <w:tab/>
        <w:t>Da</w:t>
      </w:r>
      <w:r w:rsidR="00A6710D">
        <w:rPr>
          <w:rFonts w:asciiTheme="minorHAnsi" w:hAnsiTheme="minorHAnsi" w:cstheme="minorHAnsi"/>
        </w:rPr>
        <w:t xml:space="preserve">te: </w:t>
      </w:r>
      <w:r w:rsidR="00A6710D" w:rsidRPr="00A6710D">
        <w:rPr>
          <w:rFonts w:asciiTheme="minorHAnsi" w:hAnsiTheme="minorHAnsi" w:cstheme="minorHAnsi"/>
        </w:rPr>
        <w:t>___________</w:t>
      </w:r>
      <w:r w:rsidR="003732CC" w:rsidRPr="00A6710D">
        <w:rPr>
          <w:rFonts w:asciiTheme="minorHAnsi" w:hAnsiTheme="minorHAnsi" w:cstheme="minorHAnsi"/>
        </w:rPr>
        <w:t>_______</w:t>
      </w:r>
    </w:p>
    <w:sectPr w:rsidR="00032530" w:rsidRPr="00A6710D" w:rsidSect="00C03651">
      <w:headerReference w:type="first" r:id="rId8"/>
      <w:footerReference w:type="first" r:id="rId9"/>
      <w:pgSz w:w="11906" w:h="16838" w:code="9"/>
      <w:pgMar w:top="884" w:right="1134" w:bottom="1440" w:left="1134" w:header="90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09" w:rsidRDefault="000A6809">
      <w:r>
        <w:separator/>
      </w:r>
    </w:p>
  </w:endnote>
  <w:endnote w:type="continuationSeparator" w:id="0">
    <w:p w:rsidR="000A6809" w:rsidRDefault="000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Medium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7C8" w:rsidRPr="00F527C8" w:rsidRDefault="0068770B" w:rsidP="00F527C8">
    <w:pPr>
      <w:ind w:left="-900" w:right="-1054"/>
      <w:jc w:val="center"/>
      <w:rPr>
        <w:color w:val="0000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FAADB" wp14:editId="476A5FB0">
          <wp:simplePos x="0" y="0"/>
          <wp:positionH relativeFrom="column">
            <wp:posOffset>1499235</wp:posOffset>
          </wp:positionH>
          <wp:positionV relativeFrom="paragraph">
            <wp:posOffset>-495936</wp:posOffset>
          </wp:positionV>
          <wp:extent cx="1054100" cy="632985"/>
          <wp:effectExtent l="0" t="0" r="0" b="0"/>
          <wp:wrapNone/>
          <wp:docPr id="50" name="Picture 50" descr="cid:97507B1F-A111-419A-9310-B19AE60AB1D2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CFFAAA1B-CBE6-48DB-A9B4-C2DDFF89D616" descr="cid:97507B1F-A111-419A-9310-B19AE60AB1D2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67" cy="640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D7DE1B" wp14:editId="16706AD5">
          <wp:simplePos x="0" y="0"/>
          <wp:positionH relativeFrom="column">
            <wp:posOffset>346710</wp:posOffset>
          </wp:positionH>
          <wp:positionV relativeFrom="paragraph">
            <wp:posOffset>-524510</wp:posOffset>
          </wp:positionV>
          <wp:extent cx="1136950" cy="695325"/>
          <wp:effectExtent l="0" t="0" r="6350" b="0"/>
          <wp:wrapNone/>
          <wp:docPr id="51" name="Picture 5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1BF299E" wp14:editId="4DAC9419">
          <wp:simplePos x="0" y="0"/>
          <wp:positionH relativeFrom="column">
            <wp:posOffset>-434340</wp:posOffset>
          </wp:positionH>
          <wp:positionV relativeFrom="paragraph">
            <wp:posOffset>-511578</wp:posOffset>
          </wp:positionV>
          <wp:extent cx="713026" cy="695635"/>
          <wp:effectExtent l="0" t="0" r="0" b="0"/>
          <wp:wrapNone/>
          <wp:docPr id="1" name="Picture 1" descr="https://www.unicef.org.uk/rights-respecting-schools/wp-content/uploads/sites/4/2017/12/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unicef.org.uk/rights-respecting-schools/wp-content/uploads/sites/4/2017/12/Bronze-logo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026" cy="6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09" w:rsidRDefault="000A6809">
      <w:r>
        <w:separator/>
      </w:r>
    </w:p>
  </w:footnote>
  <w:footnote w:type="continuationSeparator" w:id="0">
    <w:p w:rsidR="000A6809" w:rsidRDefault="000A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8DD" w:rsidRPr="00372650" w:rsidRDefault="00AB6FBF" w:rsidP="004E6541">
    <w:pPr>
      <w:pStyle w:val="Header"/>
      <w:jc w:val="center"/>
      <w:rPr>
        <w:color w:val="00008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513819B" wp14:editId="785FDDAA">
          <wp:simplePos x="0" y="0"/>
          <wp:positionH relativeFrom="margin">
            <wp:posOffset>-628650</wp:posOffset>
          </wp:positionH>
          <wp:positionV relativeFrom="margin">
            <wp:posOffset>-651510</wp:posOffset>
          </wp:positionV>
          <wp:extent cx="7342480" cy="103860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0" cy="1038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41"/>
    <w:rsid w:val="000200E0"/>
    <w:rsid w:val="00020538"/>
    <w:rsid w:val="00027E8E"/>
    <w:rsid w:val="0003129F"/>
    <w:rsid w:val="00032530"/>
    <w:rsid w:val="00090261"/>
    <w:rsid w:val="00094E5B"/>
    <w:rsid w:val="000A1FDE"/>
    <w:rsid w:val="000A6809"/>
    <w:rsid w:val="000D3584"/>
    <w:rsid w:val="00100178"/>
    <w:rsid w:val="00102106"/>
    <w:rsid w:val="0010335E"/>
    <w:rsid w:val="00121FCD"/>
    <w:rsid w:val="00126B51"/>
    <w:rsid w:val="00131E65"/>
    <w:rsid w:val="00132978"/>
    <w:rsid w:val="00151E39"/>
    <w:rsid w:val="00193AAD"/>
    <w:rsid w:val="001A2F8A"/>
    <w:rsid w:val="001A3521"/>
    <w:rsid w:val="001F3E02"/>
    <w:rsid w:val="00202D72"/>
    <w:rsid w:val="0020623E"/>
    <w:rsid w:val="002346ED"/>
    <w:rsid w:val="002407A9"/>
    <w:rsid w:val="00240B60"/>
    <w:rsid w:val="00266B63"/>
    <w:rsid w:val="002817C1"/>
    <w:rsid w:val="00281929"/>
    <w:rsid w:val="00287280"/>
    <w:rsid w:val="002A1C5A"/>
    <w:rsid w:val="002A1F32"/>
    <w:rsid w:val="002A565E"/>
    <w:rsid w:val="002B56F8"/>
    <w:rsid w:val="002F7CCD"/>
    <w:rsid w:val="003022BC"/>
    <w:rsid w:val="003228DD"/>
    <w:rsid w:val="00327214"/>
    <w:rsid w:val="0033233C"/>
    <w:rsid w:val="0034249D"/>
    <w:rsid w:val="00346DD1"/>
    <w:rsid w:val="0035155E"/>
    <w:rsid w:val="003577C5"/>
    <w:rsid w:val="00372650"/>
    <w:rsid w:val="003732CC"/>
    <w:rsid w:val="00374486"/>
    <w:rsid w:val="00381CF0"/>
    <w:rsid w:val="00381E3C"/>
    <w:rsid w:val="00382D7D"/>
    <w:rsid w:val="003A257B"/>
    <w:rsid w:val="003B6C64"/>
    <w:rsid w:val="003B74B5"/>
    <w:rsid w:val="003F3237"/>
    <w:rsid w:val="003F5878"/>
    <w:rsid w:val="004131F8"/>
    <w:rsid w:val="00413647"/>
    <w:rsid w:val="0041736A"/>
    <w:rsid w:val="004446DC"/>
    <w:rsid w:val="00447277"/>
    <w:rsid w:val="00464D96"/>
    <w:rsid w:val="00487B14"/>
    <w:rsid w:val="0049361A"/>
    <w:rsid w:val="004C154B"/>
    <w:rsid w:val="004D2D2A"/>
    <w:rsid w:val="004E6541"/>
    <w:rsid w:val="00533ACE"/>
    <w:rsid w:val="0054121B"/>
    <w:rsid w:val="00544575"/>
    <w:rsid w:val="00546A8D"/>
    <w:rsid w:val="00547A0A"/>
    <w:rsid w:val="005C04FC"/>
    <w:rsid w:val="005E5E4A"/>
    <w:rsid w:val="005F1031"/>
    <w:rsid w:val="00601B93"/>
    <w:rsid w:val="0061404D"/>
    <w:rsid w:val="00620DAF"/>
    <w:rsid w:val="006313EA"/>
    <w:rsid w:val="0063444C"/>
    <w:rsid w:val="00677E24"/>
    <w:rsid w:val="0068770B"/>
    <w:rsid w:val="006A2CEA"/>
    <w:rsid w:val="006A57EF"/>
    <w:rsid w:val="006B080A"/>
    <w:rsid w:val="0070402B"/>
    <w:rsid w:val="00720275"/>
    <w:rsid w:val="007548F7"/>
    <w:rsid w:val="0076326E"/>
    <w:rsid w:val="007756D7"/>
    <w:rsid w:val="0078326B"/>
    <w:rsid w:val="007C4A67"/>
    <w:rsid w:val="007D24EE"/>
    <w:rsid w:val="007E338E"/>
    <w:rsid w:val="007F3AC1"/>
    <w:rsid w:val="007F4581"/>
    <w:rsid w:val="007F5737"/>
    <w:rsid w:val="007F6587"/>
    <w:rsid w:val="008202F5"/>
    <w:rsid w:val="008213BE"/>
    <w:rsid w:val="00830B77"/>
    <w:rsid w:val="00870878"/>
    <w:rsid w:val="00892DD2"/>
    <w:rsid w:val="008968B2"/>
    <w:rsid w:val="0089794D"/>
    <w:rsid w:val="008A49DC"/>
    <w:rsid w:val="008A4C1C"/>
    <w:rsid w:val="008B4786"/>
    <w:rsid w:val="008D3421"/>
    <w:rsid w:val="008D4067"/>
    <w:rsid w:val="008F5530"/>
    <w:rsid w:val="008F57AD"/>
    <w:rsid w:val="00902FA5"/>
    <w:rsid w:val="0092531C"/>
    <w:rsid w:val="009437DB"/>
    <w:rsid w:val="0096310E"/>
    <w:rsid w:val="009738C1"/>
    <w:rsid w:val="00984586"/>
    <w:rsid w:val="0098788C"/>
    <w:rsid w:val="009B2538"/>
    <w:rsid w:val="009B5E85"/>
    <w:rsid w:val="009D5C61"/>
    <w:rsid w:val="009F1FE6"/>
    <w:rsid w:val="009F64D1"/>
    <w:rsid w:val="00A11253"/>
    <w:rsid w:val="00A11F09"/>
    <w:rsid w:val="00A23DCF"/>
    <w:rsid w:val="00A26964"/>
    <w:rsid w:val="00A34DFC"/>
    <w:rsid w:val="00A35952"/>
    <w:rsid w:val="00A6710D"/>
    <w:rsid w:val="00A92155"/>
    <w:rsid w:val="00A932BD"/>
    <w:rsid w:val="00AB5BE3"/>
    <w:rsid w:val="00AB6FBF"/>
    <w:rsid w:val="00AC2F1E"/>
    <w:rsid w:val="00AE7F4B"/>
    <w:rsid w:val="00B071BD"/>
    <w:rsid w:val="00B275E8"/>
    <w:rsid w:val="00B3780F"/>
    <w:rsid w:val="00B8222E"/>
    <w:rsid w:val="00B861CC"/>
    <w:rsid w:val="00BB1D95"/>
    <w:rsid w:val="00BC62E3"/>
    <w:rsid w:val="00BF3196"/>
    <w:rsid w:val="00C00AB3"/>
    <w:rsid w:val="00C03651"/>
    <w:rsid w:val="00C07436"/>
    <w:rsid w:val="00C44B13"/>
    <w:rsid w:val="00C476CD"/>
    <w:rsid w:val="00C62FD6"/>
    <w:rsid w:val="00CB630B"/>
    <w:rsid w:val="00CC5F9E"/>
    <w:rsid w:val="00CE53FC"/>
    <w:rsid w:val="00D018A6"/>
    <w:rsid w:val="00D03023"/>
    <w:rsid w:val="00D27B86"/>
    <w:rsid w:val="00D4596B"/>
    <w:rsid w:val="00D56D65"/>
    <w:rsid w:val="00D750B8"/>
    <w:rsid w:val="00D76EC2"/>
    <w:rsid w:val="00DA2F0A"/>
    <w:rsid w:val="00DB32F8"/>
    <w:rsid w:val="00DB7BFC"/>
    <w:rsid w:val="00DC3C0F"/>
    <w:rsid w:val="00DD11F6"/>
    <w:rsid w:val="00DD27AB"/>
    <w:rsid w:val="00DD3845"/>
    <w:rsid w:val="00DD400A"/>
    <w:rsid w:val="00DE2E6F"/>
    <w:rsid w:val="00DF2948"/>
    <w:rsid w:val="00E047E2"/>
    <w:rsid w:val="00E3431E"/>
    <w:rsid w:val="00E61405"/>
    <w:rsid w:val="00E64028"/>
    <w:rsid w:val="00E6594F"/>
    <w:rsid w:val="00E71320"/>
    <w:rsid w:val="00E82A0D"/>
    <w:rsid w:val="00E905B3"/>
    <w:rsid w:val="00EC3618"/>
    <w:rsid w:val="00F005FD"/>
    <w:rsid w:val="00F22233"/>
    <w:rsid w:val="00F2729E"/>
    <w:rsid w:val="00F436FE"/>
    <w:rsid w:val="00F527C8"/>
    <w:rsid w:val="00F63E2C"/>
    <w:rsid w:val="00F8107C"/>
    <w:rsid w:val="00F9238F"/>
    <w:rsid w:val="00FC66B8"/>
    <w:rsid w:val="00FC7417"/>
    <w:rsid w:val="00FD49AE"/>
    <w:rsid w:val="00FE2264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0D715C31-DF83-4B16-A8EA-D3BC609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5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654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FF093A"/>
    <w:pPr>
      <w:spacing w:before="100" w:beforeAutospacing="1" w:after="100" w:afterAutospacing="1"/>
    </w:pPr>
  </w:style>
  <w:style w:type="character" w:styleId="Hyperlink">
    <w:name w:val="Hyperlink"/>
    <w:rsid w:val="00F527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B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B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4586"/>
    <w:rPr>
      <w:rFonts w:ascii="Futura LT Medium" w:eastAsia="Calibri" w:hAnsi="Futura LT Medium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84586"/>
    <w:rPr>
      <w:rFonts w:ascii="Futura LT Medium" w:eastAsia="Calibri" w:hAnsi="Futura LT Medium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C67D1F95-7AB0-4FC4-998E-3B6A30111D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97507B1F-A111-419A-9310-B19AE60AB1D2@home" TargetMode="External"/><Relationship Id="rId1" Type="http://schemas.openxmlformats.org/officeDocument/2006/relationships/image" Target="media/image3.jpeg"/><Relationship Id="rId5" Type="http://schemas.openxmlformats.org/officeDocument/2006/relationships/image" Target="cid:image001.png@01D5A153.B9E04D60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822E2431</Template>
  <TotalTime>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rleighton</dc:creator>
  <cp:lastModifiedBy>M Garavaglia</cp:lastModifiedBy>
  <cp:revision>15</cp:revision>
  <cp:lastPrinted>2017-02-09T09:44:00Z</cp:lastPrinted>
  <dcterms:created xsi:type="dcterms:W3CDTF">2016-09-19T13:58:00Z</dcterms:created>
  <dcterms:modified xsi:type="dcterms:W3CDTF">2021-11-11T10:29:00Z</dcterms:modified>
</cp:coreProperties>
</file>