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83" w:rsidRPr="00B730EF" w:rsidRDefault="00B46583" w:rsidP="00D632CB">
      <w:pPr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  <w:r w:rsidRPr="00B730EF">
        <w:rPr>
          <w:rFonts w:ascii="Arial" w:hAnsi="Arial" w:cs="Arial"/>
          <w:b/>
          <w:sz w:val="22"/>
          <w:szCs w:val="28"/>
        </w:rPr>
        <w:t xml:space="preserve">Riverside </w:t>
      </w:r>
      <w:r w:rsidR="006426B3">
        <w:rPr>
          <w:rFonts w:ascii="Arial" w:hAnsi="Arial" w:cs="Arial"/>
          <w:b/>
          <w:sz w:val="22"/>
          <w:szCs w:val="28"/>
        </w:rPr>
        <w:t>Primary</w:t>
      </w:r>
      <w:r w:rsidRPr="00B730EF">
        <w:rPr>
          <w:rFonts w:ascii="Arial" w:hAnsi="Arial" w:cs="Arial"/>
          <w:b/>
          <w:sz w:val="22"/>
          <w:szCs w:val="28"/>
        </w:rPr>
        <w:t xml:space="preserve"> School</w:t>
      </w:r>
    </w:p>
    <w:p w:rsidR="00B46583" w:rsidRPr="00B730EF" w:rsidRDefault="00B46583" w:rsidP="00B46583">
      <w:pPr>
        <w:jc w:val="center"/>
        <w:rPr>
          <w:rFonts w:ascii="Arial" w:hAnsi="Arial" w:cs="Arial"/>
          <w:b/>
          <w:sz w:val="22"/>
          <w:szCs w:val="28"/>
        </w:rPr>
      </w:pPr>
      <w:r w:rsidRPr="00B730EF">
        <w:rPr>
          <w:rFonts w:ascii="Arial" w:hAnsi="Arial" w:cs="Arial"/>
          <w:b/>
          <w:sz w:val="22"/>
          <w:szCs w:val="28"/>
        </w:rPr>
        <w:t>Person Specification</w:t>
      </w:r>
    </w:p>
    <w:p w:rsidR="008F05A5" w:rsidRPr="008F05A5" w:rsidRDefault="008F05A5" w:rsidP="008F05A5">
      <w:pPr>
        <w:tabs>
          <w:tab w:val="left" w:pos="4395"/>
        </w:tabs>
        <w:rPr>
          <w:rFonts w:ascii="Arial" w:hAnsi="Arial"/>
          <w:szCs w:val="20"/>
        </w:rPr>
      </w:pPr>
    </w:p>
    <w:p w:rsidR="008F05A5" w:rsidRPr="00B730EF" w:rsidRDefault="008F05A5" w:rsidP="008F05A5">
      <w:pPr>
        <w:tabs>
          <w:tab w:val="left" w:pos="4395"/>
        </w:tabs>
        <w:rPr>
          <w:rFonts w:ascii="Arial" w:hAnsi="Arial"/>
          <w:b/>
          <w:sz w:val="22"/>
          <w:szCs w:val="20"/>
        </w:rPr>
      </w:pPr>
      <w:r w:rsidRPr="00B730EF">
        <w:rPr>
          <w:rFonts w:ascii="Arial" w:hAnsi="Arial"/>
          <w:b/>
          <w:sz w:val="22"/>
          <w:szCs w:val="20"/>
        </w:rPr>
        <w:t xml:space="preserve">JOB TITLE: </w:t>
      </w:r>
      <w:r w:rsidR="00DD248A">
        <w:rPr>
          <w:rFonts w:ascii="Arial" w:hAnsi="Arial"/>
          <w:b/>
          <w:sz w:val="22"/>
          <w:szCs w:val="20"/>
        </w:rPr>
        <w:t>1:1 Learning Support</w:t>
      </w:r>
      <w:r w:rsidR="009F1B58" w:rsidRPr="00B730EF">
        <w:rPr>
          <w:rFonts w:ascii="Arial" w:hAnsi="Arial"/>
          <w:b/>
          <w:sz w:val="22"/>
          <w:szCs w:val="20"/>
        </w:rPr>
        <w:t xml:space="preserve"> Assistant</w:t>
      </w:r>
    </w:p>
    <w:p w:rsidR="008F05A5" w:rsidRPr="00B730EF" w:rsidRDefault="008F05A5" w:rsidP="00B730EF">
      <w:pPr>
        <w:tabs>
          <w:tab w:val="left" w:pos="4395"/>
        </w:tabs>
        <w:rPr>
          <w:rFonts w:ascii="Arial" w:hAnsi="Arial"/>
          <w:b/>
          <w:sz w:val="20"/>
          <w:szCs w:val="22"/>
        </w:rPr>
      </w:pPr>
      <w:r w:rsidRPr="00B730EF">
        <w:rPr>
          <w:rFonts w:ascii="Arial" w:hAnsi="Arial"/>
          <w:b/>
          <w:sz w:val="22"/>
          <w:szCs w:val="20"/>
        </w:rPr>
        <w:t>GRADE</w:t>
      </w:r>
      <w:r w:rsidRPr="00B730EF">
        <w:rPr>
          <w:rFonts w:ascii="Arial" w:hAnsi="Arial"/>
          <w:b/>
          <w:sz w:val="20"/>
          <w:szCs w:val="22"/>
        </w:rPr>
        <w:t xml:space="preserve">: </w:t>
      </w:r>
      <w:r w:rsidR="00E024F6" w:rsidRPr="00DD4CAB">
        <w:rPr>
          <w:rFonts w:ascii="Arial" w:hAnsi="Arial"/>
          <w:b/>
          <w:sz w:val="20"/>
          <w:szCs w:val="22"/>
        </w:rPr>
        <w:t xml:space="preserve">Scale 4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B730EF" w:rsidTr="00E0271A">
        <w:tc>
          <w:tcPr>
            <w:tcW w:w="7225" w:type="dxa"/>
          </w:tcPr>
          <w:p w:rsidR="00B730EF" w:rsidRPr="00445C4C" w:rsidRDefault="00B730EF" w:rsidP="00445C4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C4C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</w:tc>
        <w:tc>
          <w:tcPr>
            <w:tcW w:w="1275" w:type="dxa"/>
          </w:tcPr>
          <w:p w:rsidR="00B730EF" w:rsidRPr="00445C4C" w:rsidRDefault="00B730EF" w:rsidP="00445C4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</w:tcPr>
          <w:p w:rsidR="00B730EF" w:rsidRPr="00445C4C" w:rsidRDefault="00B730EF" w:rsidP="00445C4C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B730EF" w:rsidTr="00E0271A">
        <w:tc>
          <w:tcPr>
            <w:tcW w:w="7225" w:type="dxa"/>
          </w:tcPr>
          <w:p w:rsidR="00B730EF" w:rsidRDefault="00B730EF" w:rsidP="00445C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  <w:p w:rsidR="00B730EF" w:rsidRDefault="00B730EF" w:rsidP="00445C4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B730EF" w:rsidRDefault="00B730EF" w:rsidP="00DD248A">
            <w:pPr>
              <w:pStyle w:val="ListParagraph"/>
              <w:numPr>
                <w:ilvl w:val="1"/>
                <w:numId w:val="27"/>
              </w:numPr>
              <w:tabs>
                <w:tab w:val="left" w:pos="462"/>
              </w:tabs>
              <w:ind w:left="447" w:right="200" w:hanging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g.</w:t>
            </w:r>
          </w:p>
          <w:p w:rsidR="00B730EF" w:rsidRDefault="00B730EF" w:rsidP="00445C4C">
            <w:pPr>
              <w:pStyle w:val="TableParagraph"/>
              <w:tabs>
                <w:tab w:val="left" w:pos="952"/>
              </w:tabs>
              <w:spacing w:before="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B730EF" w:rsidRDefault="00B730EF" w:rsidP="00DD248A">
            <w:pPr>
              <w:pStyle w:val="ListParagraph"/>
              <w:numPr>
                <w:ilvl w:val="1"/>
                <w:numId w:val="27"/>
              </w:numPr>
              <w:tabs>
                <w:tab w:val="left" w:pos="462"/>
              </w:tabs>
              <w:ind w:left="447" w:right="113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B730EF" w:rsidRDefault="00B730EF" w:rsidP="00DD248A">
            <w:pPr>
              <w:pStyle w:val="ListParagraph"/>
              <w:numPr>
                <w:ilvl w:val="1"/>
                <w:numId w:val="27"/>
              </w:numPr>
              <w:tabs>
                <w:tab w:val="left" w:pos="462"/>
              </w:tabs>
              <w:spacing w:line="239" w:lineRule="auto"/>
              <w:ind w:left="1440" w:right="378" w:hanging="1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D248A" w:rsidRPr="00DD248A" w:rsidRDefault="00DD248A" w:rsidP="00DD248A">
            <w:pPr>
              <w:tabs>
                <w:tab w:val="left" w:pos="462"/>
              </w:tabs>
              <w:spacing w:line="239" w:lineRule="auto"/>
              <w:ind w:right="3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445C4C">
            <w:pPr>
              <w:rPr>
                <w:rFonts w:ascii="Arial" w:hAnsi="Arial" w:cs="Arial"/>
              </w:rPr>
            </w:pPr>
          </w:p>
          <w:p w:rsidR="00B730EF" w:rsidRPr="00445C4C" w:rsidRDefault="00B730EF" w:rsidP="00B73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Pr="00445C4C" w:rsidRDefault="00B730EF" w:rsidP="00445C4C">
            <w:pPr>
              <w:rPr>
                <w:rFonts w:ascii="Arial" w:hAnsi="Arial" w:cs="Arial"/>
              </w:rPr>
            </w:pPr>
          </w:p>
          <w:p w:rsidR="00B730EF" w:rsidRPr="00445C4C" w:rsidRDefault="00B730EF" w:rsidP="00445C4C">
            <w:pPr>
              <w:rPr>
                <w:rFonts w:ascii="Arial" w:hAnsi="Arial" w:cs="Arial"/>
              </w:rPr>
            </w:pPr>
          </w:p>
          <w:p w:rsidR="00B730EF" w:rsidRPr="00445C4C" w:rsidRDefault="00B730EF" w:rsidP="00445C4C">
            <w:pPr>
              <w:rPr>
                <w:rFonts w:ascii="Arial" w:hAnsi="Arial" w:cs="Arial"/>
              </w:rPr>
            </w:pPr>
          </w:p>
          <w:p w:rsidR="00B730EF" w:rsidRDefault="00B730EF" w:rsidP="00445C4C">
            <w:pPr>
              <w:rPr>
                <w:rFonts w:ascii="Arial" w:hAnsi="Arial" w:cs="Arial"/>
              </w:rPr>
            </w:pPr>
          </w:p>
          <w:p w:rsidR="00B730EF" w:rsidRDefault="00B730EF" w:rsidP="0044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730EF" w:rsidTr="00E0271A">
        <w:tc>
          <w:tcPr>
            <w:tcW w:w="7225" w:type="dxa"/>
          </w:tcPr>
          <w:p w:rsidR="00B730EF" w:rsidRDefault="00B730EF" w:rsidP="00E0271A">
            <w:pPr>
              <w:tabs>
                <w:tab w:val="left" w:pos="43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27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E027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02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E027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 w:rsidRPr="00E027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E0271A" w:rsidRPr="00E0271A" w:rsidRDefault="00E0271A" w:rsidP="00E0271A">
            <w:pPr>
              <w:tabs>
                <w:tab w:val="left" w:pos="43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730EF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546"/>
              </w:tabs>
              <w:spacing w:before="12" w:line="250" w:lineRule="auto"/>
              <w:ind w:left="1440" w:right="894" w:hanging="1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on.</w:t>
            </w:r>
          </w:p>
          <w:p w:rsidR="00B730EF" w:rsidRDefault="00B730EF" w:rsidP="00445C4C">
            <w:pPr>
              <w:pStyle w:val="TableParagraph"/>
              <w:spacing w:line="240" w:lineRule="exact"/>
              <w:ind w:firstLine="720"/>
              <w:rPr>
                <w:sz w:val="24"/>
                <w:szCs w:val="24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546"/>
              </w:tabs>
              <w:spacing w:line="250" w:lineRule="auto"/>
              <w:ind w:left="1305" w:right="314" w:hanging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B730EF" w:rsidRPr="00E0271A" w:rsidRDefault="00E0271A" w:rsidP="00E0271A">
            <w:pPr>
              <w:tabs>
                <w:tab w:val="left" w:pos="546"/>
              </w:tabs>
              <w:spacing w:line="250" w:lineRule="auto"/>
              <w:ind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 w:eastAsia="en-US"/>
              </w:rPr>
              <w:t xml:space="preserve">  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730EF"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730EF" w:rsidRPr="00E0271A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730EF" w:rsidRPr="00E0271A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B730EF" w:rsidRPr="00E0271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eting</w:t>
            </w:r>
            <w:r w:rsidR="00B730EF" w:rsidRPr="00E0271A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730EF" w:rsidRPr="00E0271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before="8" w:line="220" w:lineRule="exact"/>
            </w:pPr>
          </w:p>
          <w:p w:rsid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462"/>
              </w:tabs>
              <w:ind w:left="1440" w:right="353" w:hanging="1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E0271A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B730EF" w:rsidRPr="00E0271A" w:rsidRDefault="00E0271A" w:rsidP="00E0271A">
            <w:pPr>
              <w:tabs>
                <w:tab w:val="left" w:pos="462"/>
              </w:tabs>
              <w:ind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ple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="00B730EF" w:rsidRPr="00E0271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730EF" w:rsidRPr="00E0271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 w:rsidR="00B730EF" w:rsidRPr="00E0271A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ultie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730EF" w:rsidRPr="00B730EF" w:rsidRDefault="00B730EF" w:rsidP="00B730EF">
            <w:pPr>
              <w:pStyle w:val="ListParagrap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462"/>
              </w:tabs>
              <w:ind w:left="1440" w:right="353" w:hanging="1411"/>
              <w:rPr>
                <w:rFonts w:ascii="Arial" w:eastAsia="Arial" w:hAnsi="Arial" w:cs="Arial"/>
                <w:sz w:val="20"/>
                <w:szCs w:val="20"/>
              </w:rPr>
            </w:pP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30E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30E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30E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go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d,</w:t>
            </w:r>
            <w:r w:rsidRPr="00B730E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oll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B730E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 w:rsidRPr="00B730E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B730E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B730EF" w:rsidRPr="00E0271A" w:rsidRDefault="00E0271A" w:rsidP="00E0271A">
            <w:pPr>
              <w:tabs>
                <w:tab w:val="left" w:pos="462"/>
              </w:tabs>
              <w:ind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en-US" w:eastAsia="en-US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oll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Pr="00B730EF" w:rsidRDefault="00B730EF" w:rsidP="00B730EF">
            <w:pPr>
              <w:pStyle w:val="ListParagraph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462"/>
              </w:tabs>
              <w:ind w:left="1440" w:right="353" w:hanging="1440"/>
              <w:rPr>
                <w:rFonts w:ascii="Arial" w:eastAsia="Arial" w:hAnsi="Arial" w:cs="Arial"/>
                <w:sz w:val="20"/>
                <w:szCs w:val="20"/>
              </w:rPr>
            </w:pP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B730E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B730EF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B730E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pat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30EF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730E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dent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30E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30E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30E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B730EF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730EF" w:rsidRPr="00E0271A" w:rsidRDefault="00E0271A" w:rsidP="00E0271A">
            <w:pPr>
              <w:tabs>
                <w:tab w:val="left" w:pos="462"/>
              </w:tabs>
              <w:ind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="00B730EF" w:rsidRPr="00E0271A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eds</w:t>
            </w:r>
          </w:p>
          <w:p w:rsidR="00B730EF" w:rsidRPr="00B730EF" w:rsidRDefault="00B730EF" w:rsidP="00B730E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462"/>
              </w:tabs>
              <w:ind w:left="1440" w:right="353" w:hanging="1411"/>
              <w:rPr>
                <w:rFonts w:ascii="Arial" w:eastAsia="Arial" w:hAnsi="Arial" w:cs="Arial"/>
                <w:sz w:val="20"/>
                <w:szCs w:val="20"/>
              </w:rPr>
            </w:pP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Potential for training in the administration of enhanced medical care</w:t>
            </w:r>
          </w:p>
          <w:p w:rsidR="00E0271A" w:rsidRDefault="00E0271A" w:rsidP="00E0271A">
            <w:pPr>
              <w:tabs>
                <w:tab w:val="left" w:pos="462"/>
              </w:tabs>
              <w:ind w:right="35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 w:eastAsia="en-US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and support and the administration of such skills within the context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B730EF" w:rsidRPr="00E0271A" w:rsidRDefault="00E0271A" w:rsidP="00E0271A">
            <w:pPr>
              <w:tabs>
                <w:tab w:val="left" w:pos="462"/>
              </w:tabs>
              <w:ind w:right="35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daily school routines</w:t>
            </w:r>
          </w:p>
          <w:p w:rsidR="00B730EF" w:rsidRPr="00B730EF" w:rsidRDefault="00B730EF" w:rsidP="00B730E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6"/>
              </w:numPr>
              <w:tabs>
                <w:tab w:val="left" w:pos="462"/>
              </w:tabs>
              <w:ind w:left="1440" w:right="353" w:hanging="1411"/>
              <w:rPr>
                <w:rFonts w:ascii="Arial" w:eastAsia="Arial" w:hAnsi="Arial" w:cs="Arial"/>
                <w:sz w:val="20"/>
                <w:szCs w:val="20"/>
              </w:rPr>
            </w:pPr>
            <w:r w:rsidRPr="00B730EF">
              <w:rPr>
                <w:rFonts w:ascii="Arial" w:eastAsia="Arial" w:hAnsi="Arial" w:cs="Arial"/>
                <w:spacing w:val="-1"/>
                <w:sz w:val="20"/>
                <w:szCs w:val="20"/>
              </w:rPr>
              <w:t>To be committed to providing a safe and</w:t>
            </w:r>
            <w:r w:rsid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secure service to the children</w:t>
            </w:r>
          </w:p>
          <w:p w:rsidR="00E0271A" w:rsidRDefault="00E0271A" w:rsidP="00E0271A">
            <w:pPr>
              <w:tabs>
                <w:tab w:val="left" w:pos="462"/>
              </w:tabs>
              <w:ind w:left="29" w:right="35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of the school and to put duty of care for the children above all other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E0271A" w:rsidRPr="00DD248A" w:rsidRDefault="00E0271A" w:rsidP="00DD248A">
            <w:pPr>
              <w:tabs>
                <w:tab w:val="left" w:pos="462"/>
              </w:tabs>
              <w:ind w:left="29" w:right="35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considerations.</w:t>
            </w:r>
          </w:p>
        </w:tc>
        <w:tc>
          <w:tcPr>
            <w:tcW w:w="1275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E0271A" w:rsidRDefault="00E0271A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E0271A" w:rsidRDefault="00E0271A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</w:tr>
      <w:tr w:rsidR="00B730EF" w:rsidTr="00E0271A">
        <w:tc>
          <w:tcPr>
            <w:tcW w:w="7225" w:type="dxa"/>
          </w:tcPr>
          <w:p w:rsidR="00B730EF" w:rsidRPr="00D632CB" w:rsidRDefault="00B730EF" w:rsidP="00D632CB">
            <w:pPr>
              <w:tabs>
                <w:tab w:val="left" w:pos="488"/>
              </w:tabs>
              <w:spacing w:before="1" w:line="228" w:lineRule="exact"/>
              <w:ind w:right="29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632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O</w:t>
            </w:r>
            <w:r w:rsidRPr="00D632C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D632C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D632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D632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Pr="00D632C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D632C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D632C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632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D632C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632C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D632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D632C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D632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B730EF" w:rsidRDefault="00B730EF" w:rsidP="00445C4C">
            <w:pPr>
              <w:pStyle w:val="ListParagraph"/>
              <w:tabs>
                <w:tab w:val="left" w:pos="488"/>
              </w:tabs>
              <w:spacing w:before="1" w:line="228" w:lineRule="exact"/>
              <w:ind w:left="488" w:right="292"/>
              <w:rPr>
                <w:rFonts w:ascii="Arial" w:eastAsia="Arial" w:hAnsi="Arial" w:cs="Arial"/>
                <w:sz w:val="20"/>
                <w:szCs w:val="20"/>
              </w:rPr>
            </w:pPr>
          </w:p>
          <w:p w:rsidR="00B730EF" w:rsidRPr="00E0271A" w:rsidRDefault="00B730EF" w:rsidP="00E0271A">
            <w:pPr>
              <w:pStyle w:val="ListParagraph"/>
              <w:numPr>
                <w:ilvl w:val="1"/>
                <w:numId w:val="29"/>
              </w:numPr>
              <w:tabs>
                <w:tab w:val="left" w:pos="488"/>
              </w:tabs>
              <w:spacing w:before="3" w:line="230" w:lineRule="exact"/>
              <w:ind w:left="454" w:right="550" w:hanging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B730EF" w:rsidRPr="006426B3" w:rsidRDefault="00B730EF" w:rsidP="006426B3">
            <w:pPr>
              <w:pStyle w:val="ListParagraph"/>
              <w:numPr>
                <w:ilvl w:val="1"/>
                <w:numId w:val="29"/>
              </w:numPr>
              <w:tabs>
                <w:tab w:val="left" w:pos="462"/>
              </w:tabs>
              <w:ind w:left="1080" w:right="543" w:hanging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eepin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E027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  <w:p w:rsidR="00B730EF" w:rsidRDefault="00B730EF" w:rsidP="00445C4C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77244F" w:rsidRPr="0077244F" w:rsidRDefault="00B730EF" w:rsidP="0077244F">
            <w:pPr>
              <w:pStyle w:val="ListParagraph"/>
              <w:numPr>
                <w:ilvl w:val="1"/>
                <w:numId w:val="29"/>
              </w:numPr>
              <w:tabs>
                <w:tab w:val="left" w:pos="462"/>
              </w:tabs>
              <w:spacing w:line="250" w:lineRule="auto"/>
              <w:ind w:left="1080" w:right="222" w:hanging="1051"/>
              <w:rPr>
                <w:rFonts w:ascii="Arial" w:eastAsia="Arial" w:hAnsi="Arial" w:cs="Arial"/>
                <w:sz w:val="20"/>
                <w:szCs w:val="20"/>
              </w:rPr>
            </w:pP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7244F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7244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724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7244F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tudent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’s</w:t>
            </w:r>
            <w:r w:rsidRPr="0077244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7244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77244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7244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77244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7244F"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 w:rsidRPr="0077244F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7244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ne      </w:t>
            </w:r>
          </w:p>
          <w:p w:rsidR="00B730EF" w:rsidRPr="0077244F" w:rsidRDefault="0077244F" w:rsidP="0077244F">
            <w:pPr>
              <w:tabs>
                <w:tab w:val="left" w:pos="462"/>
              </w:tabs>
              <w:spacing w:line="250" w:lineRule="auto"/>
              <w:ind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 w:eastAsia="en-US"/>
              </w:rPr>
              <w:t xml:space="preserve">         </w:t>
            </w:r>
            <w:r w:rsidR="00B730EF"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need</w:t>
            </w:r>
            <w:r w:rsidR="00B730EF"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77244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before="8" w:line="220" w:lineRule="exact"/>
            </w:pPr>
          </w:p>
          <w:p w:rsidR="00E0271A" w:rsidRPr="00E0271A" w:rsidRDefault="00B730EF" w:rsidP="00D632CB">
            <w:pPr>
              <w:pStyle w:val="ListParagraph"/>
              <w:numPr>
                <w:ilvl w:val="1"/>
                <w:numId w:val="28"/>
              </w:numPr>
              <w:tabs>
                <w:tab w:val="left" w:pos="462"/>
              </w:tabs>
              <w:ind w:left="1080" w:right="177" w:hanging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illingne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oom</w:t>
            </w:r>
            <w:r w:rsid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E0271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0271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B730EF" w:rsidRPr="00E0271A" w:rsidRDefault="00E0271A" w:rsidP="00E0271A">
            <w:pPr>
              <w:tabs>
                <w:tab w:val="left" w:pos="462"/>
              </w:tabs>
              <w:ind w:left="29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epa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730EF" w:rsidRPr="00E0271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730EF" w:rsidRPr="00E0271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before="18" w:line="220" w:lineRule="exact"/>
            </w:pPr>
          </w:p>
          <w:p w:rsidR="0077244F" w:rsidRDefault="00B730EF" w:rsidP="00D632CB">
            <w:pPr>
              <w:pStyle w:val="ListParagraph"/>
              <w:numPr>
                <w:ilvl w:val="1"/>
                <w:numId w:val="28"/>
              </w:numPr>
              <w:tabs>
                <w:tab w:val="left" w:pos="462"/>
              </w:tabs>
              <w:ind w:left="1080" w:right="154" w:hanging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="0077244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</w:p>
          <w:p w:rsidR="00B730EF" w:rsidRPr="0077244F" w:rsidRDefault="0077244F" w:rsidP="0077244F">
            <w:pPr>
              <w:tabs>
                <w:tab w:val="left" w:pos="462"/>
              </w:tabs>
              <w:ind w:left="29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      </w:t>
            </w:r>
            <w:r w:rsidR="00B730EF"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77244F">
              <w:rPr>
                <w:rFonts w:ascii="Arial" w:eastAsia="Arial" w:hAnsi="Arial" w:cs="Arial"/>
                <w:spacing w:val="-1"/>
                <w:sz w:val="20"/>
                <w:szCs w:val="20"/>
              </w:rPr>
              <w:t>tudent</w:t>
            </w:r>
            <w:r w:rsidR="00B730EF" w:rsidRPr="0077244F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77244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30EF" w:rsidRDefault="00B730EF" w:rsidP="00445C4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0271A" w:rsidRDefault="00B730EF" w:rsidP="00E0271A">
            <w:pPr>
              <w:pStyle w:val="ListParagraph"/>
              <w:numPr>
                <w:ilvl w:val="1"/>
                <w:numId w:val="28"/>
              </w:numPr>
              <w:tabs>
                <w:tab w:val="left" w:pos="462"/>
              </w:tabs>
              <w:ind w:left="1080" w:right="785" w:hanging="10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0271A" w:rsidRPr="00E0271A" w:rsidRDefault="00E0271A" w:rsidP="00E0271A">
            <w:pPr>
              <w:pStyle w:val="ListParagrap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E0271A" w:rsidRPr="00E0271A" w:rsidRDefault="00B730EF" w:rsidP="00E0271A">
            <w:pPr>
              <w:pStyle w:val="ListParagraph"/>
              <w:numPr>
                <w:ilvl w:val="1"/>
                <w:numId w:val="28"/>
              </w:numPr>
              <w:tabs>
                <w:tab w:val="left" w:pos="462"/>
              </w:tabs>
              <w:ind w:left="1080" w:right="785" w:hanging="1051"/>
              <w:rPr>
                <w:rFonts w:ascii="Arial" w:eastAsia="Arial" w:hAnsi="Arial" w:cs="Arial"/>
                <w:sz w:val="20"/>
                <w:szCs w:val="20"/>
              </w:rPr>
            </w:pP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0271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gne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E0271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0271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71A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E0271A"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changing</w:t>
            </w:r>
          </w:p>
          <w:p w:rsidR="00E0271A" w:rsidRDefault="00E0271A" w:rsidP="00D632CB">
            <w:pPr>
              <w:tabs>
                <w:tab w:val="left" w:pos="462"/>
              </w:tabs>
              <w:ind w:right="785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n-US" w:eastAsia="en-US"/>
              </w:rPr>
              <w:t xml:space="preserve">       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="00B730EF"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730EF" w:rsidRPr="00E0271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730EF"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E0271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730EF" w:rsidRPr="00E0271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B730EF" w:rsidRPr="00D632CB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hild</w:t>
            </w:r>
            <w:r w:rsidR="00B730EF" w:rsidRPr="00D632C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730EF" w:rsidRPr="00D632C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730EF" w:rsidRPr="00D632C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730EF" w:rsidRPr="00D632C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730EF" w:rsidRPr="00D632C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730EF" w:rsidRPr="00D632CB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="00B730EF" w:rsidRPr="00D632C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730EF" w:rsidRPr="00D632C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730EF" w:rsidRPr="00D632C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  </w:t>
            </w:r>
          </w:p>
          <w:p w:rsidR="00B730EF" w:rsidRDefault="00E0271A" w:rsidP="00E0271A">
            <w:pPr>
              <w:tabs>
                <w:tab w:val="left" w:pos="462"/>
              </w:tabs>
              <w:ind w:righ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      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B730EF" w:rsidRPr="00D632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730EF" w:rsidRPr="00D632CB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730EF" w:rsidRPr="00D632C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B730EF" w:rsidRPr="00D632C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730EF" w:rsidRPr="00D632C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B730EF" w:rsidRPr="00D632C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="00B730EF" w:rsidRPr="00D632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730EF"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730EF" w:rsidRPr="00D632C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730EF" w:rsidRPr="00D632C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B730EF"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77244F" w:rsidRPr="00E0271A" w:rsidRDefault="0077244F" w:rsidP="00E0271A">
            <w:pPr>
              <w:tabs>
                <w:tab w:val="left" w:pos="462"/>
              </w:tabs>
              <w:ind w:right="785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:rsidR="00E0271A" w:rsidRPr="00E0271A" w:rsidRDefault="00B730EF" w:rsidP="00D632CB">
            <w:pPr>
              <w:pStyle w:val="ListParagraph"/>
              <w:numPr>
                <w:ilvl w:val="1"/>
                <w:numId w:val="28"/>
              </w:numPr>
              <w:tabs>
                <w:tab w:val="left" w:pos="462"/>
              </w:tabs>
              <w:ind w:left="1080" w:right="785" w:hanging="1080"/>
              <w:rPr>
                <w:rFonts w:ascii="Arial" w:eastAsia="Arial" w:hAnsi="Arial" w:cs="Arial"/>
                <w:sz w:val="20"/>
                <w:szCs w:val="20"/>
              </w:rPr>
            </w:pP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632C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632CB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632C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632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632C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 w:rsidRPr="00D632CB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D632C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632C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632C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D632CB">
              <w:rPr>
                <w:rFonts w:ascii="Arial" w:eastAsia="Arial" w:hAnsi="Arial" w:cs="Arial"/>
                <w:spacing w:val="-1"/>
                <w:sz w:val="20"/>
                <w:szCs w:val="20"/>
              </w:rPr>
              <w:t>hoo</w:t>
            </w:r>
            <w:r w:rsidR="00E0271A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E0271A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  <w:r w:rsidRPr="00E0271A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7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730EF" w:rsidRPr="00E0271A" w:rsidRDefault="00E0271A" w:rsidP="00D632CB">
            <w:pPr>
              <w:tabs>
                <w:tab w:val="left" w:pos="462"/>
              </w:tabs>
              <w:ind w:righ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       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Pr="00E0271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71A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0271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71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0271A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>standards</w:t>
            </w:r>
            <w:r w:rsidR="00B730EF" w:rsidRPr="00D632C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30EF" w:rsidRDefault="00B730EF" w:rsidP="0008655F">
            <w:pPr>
              <w:rPr>
                <w:rFonts w:ascii="Arial" w:hAnsi="Arial" w:cs="Arial"/>
                <w:b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E0271A" w:rsidRDefault="00E0271A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E0271A" w:rsidRDefault="00E0271A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D421C1" w:rsidRDefault="00D421C1" w:rsidP="00D4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77244F" w:rsidRDefault="0077244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  <w:p w:rsidR="00B730EF" w:rsidRDefault="00B730EF" w:rsidP="0008655F">
            <w:pPr>
              <w:rPr>
                <w:rFonts w:ascii="Arial" w:hAnsi="Arial" w:cs="Arial"/>
              </w:rPr>
            </w:pPr>
          </w:p>
          <w:p w:rsidR="00B730EF" w:rsidRPr="0008655F" w:rsidRDefault="00B730EF" w:rsidP="0008655F">
            <w:pPr>
              <w:rPr>
                <w:rFonts w:ascii="Arial" w:hAnsi="Arial" w:cs="Arial"/>
              </w:rPr>
            </w:pPr>
          </w:p>
        </w:tc>
      </w:tr>
      <w:tr w:rsidR="00B730EF" w:rsidTr="00E0271A">
        <w:tc>
          <w:tcPr>
            <w:tcW w:w="7225" w:type="dxa"/>
          </w:tcPr>
          <w:p w:rsidR="00B730EF" w:rsidRPr="00D632CB" w:rsidRDefault="00B730EF" w:rsidP="00D632CB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32CB">
              <w:rPr>
                <w:rFonts w:ascii="Arial" w:hAnsi="Arial" w:cs="Arial"/>
                <w:b/>
                <w:sz w:val="20"/>
                <w:szCs w:val="20"/>
              </w:rPr>
              <w:t>EDUCATION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2CB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0EF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Ability to demonstrate good literacy </w:t>
            </w:r>
            <w:r w:rsidR="00DD248A">
              <w:rPr>
                <w:rFonts w:ascii="Arial" w:hAnsi="Arial" w:cs="Arial"/>
                <w:sz w:val="20"/>
                <w:szCs w:val="20"/>
              </w:rPr>
              <w:t xml:space="preserve">and numeracy </w:t>
            </w:r>
            <w:r>
              <w:rPr>
                <w:rFonts w:ascii="Arial" w:hAnsi="Arial" w:cs="Arial"/>
                <w:sz w:val="20"/>
                <w:szCs w:val="20"/>
              </w:rPr>
              <w:t xml:space="preserve">skills and write clearly and </w:t>
            </w:r>
            <w:r w:rsidRPr="00445C4C">
              <w:rPr>
                <w:rFonts w:ascii="Arial" w:hAnsi="Arial" w:cs="Arial"/>
                <w:sz w:val="20"/>
                <w:szCs w:val="20"/>
              </w:rPr>
              <w:t>acc</w:t>
            </w:r>
            <w:r>
              <w:rPr>
                <w:rFonts w:ascii="Arial" w:hAnsi="Arial" w:cs="Arial"/>
                <w:sz w:val="20"/>
                <w:szCs w:val="20"/>
              </w:rPr>
              <w:t xml:space="preserve">urately in order that meaning is understood and </w:t>
            </w:r>
            <w:r w:rsidRPr="00445C4C">
              <w:rPr>
                <w:rFonts w:ascii="Arial" w:hAnsi="Arial" w:cs="Arial"/>
                <w:sz w:val="20"/>
                <w:szCs w:val="20"/>
              </w:rPr>
              <w:t>conveyed.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4.2 Evidence of furth</w:t>
            </w:r>
            <w:r>
              <w:rPr>
                <w:rFonts w:ascii="Arial" w:hAnsi="Arial" w:cs="Arial"/>
                <w:sz w:val="20"/>
                <w:szCs w:val="20"/>
              </w:rPr>
              <w:t xml:space="preserve">er training or experience in a </w:t>
            </w:r>
            <w:r w:rsidRPr="00445C4C">
              <w:rPr>
                <w:rFonts w:ascii="Arial" w:hAnsi="Arial" w:cs="Arial"/>
                <w:sz w:val="20"/>
                <w:szCs w:val="20"/>
              </w:rPr>
              <w:t>related field.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4.3 Willingness to participate in Training, Professional Development </w:t>
            </w:r>
            <w:r w:rsidRPr="00445C4C">
              <w:rPr>
                <w:rFonts w:ascii="Arial" w:hAnsi="Arial" w:cs="Arial"/>
                <w:sz w:val="20"/>
                <w:szCs w:val="20"/>
              </w:rPr>
              <w:t>Opportunities.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30EF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Ability to participate in </w:t>
            </w:r>
            <w:r w:rsidRPr="00445C4C">
              <w:rPr>
                <w:rFonts w:ascii="Arial" w:hAnsi="Arial" w:cs="Arial"/>
                <w:sz w:val="20"/>
                <w:szCs w:val="20"/>
              </w:rPr>
              <w:t>supervision / target setting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 Evidence of </w:t>
            </w:r>
            <w:r w:rsidRPr="00445C4C">
              <w:rPr>
                <w:rFonts w:ascii="Arial" w:hAnsi="Arial" w:cs="Arial"/>
                <w:sz w:val="20"/>
                <w:szCs w:val="20"/>
              </w:rPr>
              <w:t>education/training to the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standard of </w:t>
            </w:r>
            <w:r w:rsidR="0077244F">
              <w:rPr>
                <w:rFonts w:ascii="Arial" w:hAnsi="Arial" w:cs="Arial"/>
                <w:sz w:val="20"/>
                <w:szCs w:val="20"/>
              </w:rPr>
              <w:t>NVQ2</w:t>
            </w:r>
            <w:r w:rsidRPr="00445C4C">
              <w:rPr>
                <w:rFonts w:ascii="Arial" w:hAnsi="Arial" w:cs="Arial"/>
                <w:sz w:val="20"/>
                <w:szCs w:val="20"/>
              </w:rPr>
              <w:t xml:space="preserve"> or equivalent.</w:t>
            </w:r>
          </w:p>
        </w:tc>
        <w:tc>
          <w:tcPr>
            <w:tcW w:w="1275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Wingdings" w:char="F0FC"/>
            </w: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B730EF" w:rsidRPr="00D632CB" w:rsidRDefault="00B730EF" w:rsidP="00B46583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730EF" w:rsidTr="00E0271A">
        <w:tc>
          <w:tcPr>
            <w:tcW w:w="7225" w:type="dxa"/>
          </w:tcPr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45C4C">
              <w:rPr>
                <w:rFonts w:ascii="Arial" w:hAnsi="Arial" w:cs="Arial"/>
                <w:b/>
                <w:sz w:val="20"/>
                <w:szCs w:val="20"/>
              </w:rPr>
              <w:lastRenderedPageBreak/>
              <w:t>DISQUALIFYING FACTORS</w:t>
            </w:r>
          </w:p>
          <w:p w:rsidR="00B730EF" w:rsidRPr="00445C4C" w:rsidRDefault="00B730EF" w:rsidP="00445C4C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dication of sexist, racist, and </w:t>
            </w:r>
            <w:r w:rsidRPr="00445C4C">
              <w:rPr>
                <w:rFonts w:ascii="Arial" w:hAnsi="Arial" w:cs="Arial"/>
                <w:sz w:val="20"/>
                <w:szCs w:val="20"/>
              </w:rPr>
              <w:t>anti-disability attitudes or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C4C">
              <w:rPr>
                <w:rFonts w:ascii="Arial" w:hAnsi="Arial" w:cs="Arial"/>
                <w:sz w:val="20"/>
                <w:szCs w:val="20"/>
              </w:rPr>
              <w:t>other attitudes inconsistent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C4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t xml:space="preserve">either the Council’s Equal Opportunities Policy or the School’s Safeguarding Children Safe Recruitment </w:t>
            </w:r>
            <w:r w:rsidRPr="00445C4C">
              <w:rPr>
                <w:rFonts w:ascii="Arial" w:hAnsi="Arial" w:cs="Arial"/>
                <w:sz w:val="20"/>
                <w:szCs w:val="20"/>
              </w:rPr>
              <w:t>Policy and Procedures.</w:t>
            </w:r>
          </w:p>
        </w:tc>
        <w:tc>
          <w:tcPr>
            <w:tcW w:w="1275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730EF" w:rsidRDefault="00B730EF" w:rsidP="00B46583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</w:tr>
    </w:tbl>
    <w:p w:rsidR="008F05A5" w:rsidRDefault="008F05A5" w:rsidP="00B46583">
      <w:pPr>
        <w:tabs>
          <w:tab w:val="left" w:pos="4395"/>
        </w:tabs>
        <w:rPr>
          <w:rFonts w:ascii="Arial" w:hAnsi="Arial" w:cs="Arial"/>
          <w:b/>
        </w:rPr>
      </w:pPr>
    </w:p>
    <w:p w:rsidR="008F05A5" w:rsidRDefault="008F05A5" w:rsidP="00B46583">
      <w:pPr>
        <w:tabs>
          <w:tab w:val="left" w:pos="4395"/>
        </w:tabs>
        <w:rPr>
          <w:rFonts w:ascii="Arial" w:hAnsi="Arial" w:cs="Arial"/>
          <w:b/>
        </w:rPr>
      </w:pPr>
    </w:p>
    <w:p w:rsidR="008F05A5" w:rsidRDefault="008F05A5" w:rsidP="00B46583">
      <w:pPr>
        <w:tabs>
          <w:tab w:val="left" w:pos="4395"/>
        </w:tabs>
        <w:rPr>
          <w:rFonts w:ascii="Arial" w:hAnsi="Arial" w:cs="Arial"/>
          <w:b/>
        </w:rPr>
      </w:pPr>
    </w:p>
    <w:p w:rsidR="0048785B" w:rsidRPr="00D632A0" w:rsidRDefault="0048785B" w:rsidP="001E3721">
      <w:pPr>
        <w:rPr>
          <w:rFonts w:ascii="Arial" w:hAnsi="Arial" w:cs="Arial"/>
        </w:rPr>
      </w:pPr>
    </w:p>
    <w:sectPr w:rsidR="0048785B" w:rsidRPr="00D632A0" w:rsidSect="003C3753">
      <w:headerReference w:type="default" r:id="rId8"/>
      <w:pgSz w:w="11906" w:h="16838"/>
      <w:pgMar w:top="993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0A" w:rsidRDefault="005C210A" w:rsidP="007C6155">
      <w:r>
        <w:separator/>
      </w:r>
    </w:p>
  </w:endnote>
  <w:endnote w:type="continuationSeparator" w:id="0">
    <w:p w:rsidR="005C210A" w:rsidRDefault="005C210A" w:rsidP="007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0A" w:rsidRDefault="005C210A" w:rsidP="007C6155">
      <w:r>
        <w:separator/>
      </w:r>
    </w:p>
  </w:footnote>
  <w:footnote w:type="continuationSeparator" w:id="0">
    <w:p w:rsidR="005C210A" w:rsidRDefault="005C210A" w:rsidP="007C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9F" w:rsidRDefault="00761F9F">
    <w:pPr>
      <w:pStyle w:val="Header"/>
    </w:pPr>
  </w:p>
  <w:p w:rsidR="00761F9F" w:rsidRDefault="00761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74F4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F0583"/>
    <w:multiLevelType w:val="hybridMultilevel"/>
    <w:tmpl w:val="6130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AE4"/>
    <w:multiLevelType w:val="hybridMultilevel"/>
    <w:tmpl w:val="B060CE10"/>
    <w:lvl w:ilvl="0" w:tplc="3250B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503E2B"/>
    <w:multiLevelType w:val="hybridMultilevel"/>
    <w:tmpl w:val="966A08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71C1B"/>
    <w:multiLevelType w:val="hybridMultilevel"/>
    <w:tmpl w:val="1180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5BEC"/>
    <w:multiLevelType w:val="hybridMultilevel"/>
    <w:tmpl w:val="DCCE52F4"/>
    <w:lvl w:ilvl="0" w:tplc="F176C394">
      <w:start w:val="1"/>
      <w:numFmt w:val="decimal"/>
      <w:lvlText w:val="%1."/>
      <w:lvlJc w:val="left"/>
      <w:pPr>
        <w:ind w:hanging="428"/>
      </w:pPr>
      <w:rPr>
        <w:rFonts w:ascii="Arial" w:eastAsia="Arial" w:hAnsi="Arial" w:cs="Arial"/>
        <w:b/>
        <w:sz w:val="24"/>
        <w:szCs w:val="24"/>
      </w:rPr>
    </w:lvl>
    <w:lvl w:ilvl="1" w:tplc="41C8E2D0">
      <w:start w:val="1"/>
      <w:numFmt w:val="bullet"/>
      <w:lvlText w:val="•"/>
      <w:lvlJc w:val="left"/>
      <w:rPr>
        <w:rFonts w:hint="default"/>
      </w:rPr>
    </w:lvl>
    <w:lvl w:ilvl="2" w:tplc="D43A3E48">
      <w:start w:val="1"/>
      <w:numFmt w:val="bullet"/>
      <w:lvlText w:val="•"/>
      <w:lvlJc w:val="left"/>
      <w:rPr>
        <w:rFonts w:hint="default"/>
      </w:rPr>
    </w:lvl>
    <w:lvl w:ilvl="3" w:tplc="C846CDCC">
      <w:start w:val="1"/>
      <w:numFmt w:val="bullet"/>
      <w:lvlText w:val="•"/>
      <w:lvlJc w:val="left"/>
      <w:rPr>
        <w:rFonts w:hint="default"/>
      </w:rPr>
    </w:lvl>
    <w:lvl w:ilvl="4" w:tplc="B4D0073E">
      <w:start w:val="1"/>
      <w:numFmt w:val="bullet"/>
      <w:lvlText w:val="•"/>
      <w:lvlJc w:val="left"/>
      <w:rPr>
        <w:rFonts w:hint="default"/>
      </w:rPr>
    </w:lvl>
    <w:lvl w:ilvl="5" w:tplc="2EE8EEDC">
      <w:start w:val="1"/>
      <w:numFmt w:val="bullet"/>
      <w:lvlText w:val="•"/>
      <w:lvlJc w:val="left"/>
      <w:rPr>
        <w:rFonts w:hint="default"/>
      </w:rPr>
    </w:lvl>
    <w:lvl w:ilvl="6" w:tplc="02F6EF6A">
      <w:start w:val="1"/>
      <w:numFmt w:val="bullet"/>
      <w:lvlText w:val="•"/>
      <w:lvlJc w:val="left"/>
      <w:rPr>
        <w:rFonts w:hint="default"/>
      </w:rPr>
    </w:lvl>
    <w:lvl w:ilvl="7" w:tplc="7F9886AC">
      <w:start w:val="1"/>
      <w:numFmt w:val="bullet"/>
      <w:lvlText w:val="•"/>
      <w:lvlJc w:val="left"/>
      <w:rPr>
        <w:rFonts w:hint="default"/>
      </w:rPr>
    </w:lvl>
    <w:lvl w:ilvl="8" w:tplc="DE8898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3E57EC"/>
    <w:multiLevelType w:val="hybridMultilevel"/>
    <w:tmpl w:val="943400A8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7">
    <w:nsid w:val="14F52E31"/>
    <w:multiLevelType w:val="hybridMultilevel"/>
    <w:tmpl w:val="F3CC7396"/>
    <w:lvl w:ilvl="0" w:tplc="90E65E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718E"/>
    <w:multiLevelType w:val="hybridMultilevel"/>
    <w:tmpl w:val="57C2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70A"/>
    <w:multiLevelType w:val="hybridMultilevel"/>
    <w:tmpl w:val="C0F64810"/>
    <w:lvl w:ilvl="0" w:tplc="1918F29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178A72B4">
      <w:start w:val="1"/>
      <w:numFmt w:val="bullet"/>
      <w:lvlText w:val="•"/>
      <w:lvlJc w:val="left"/>
      <w:rPr>
        <w:rFonts w:hint="default"/>
      </w:rPr>
    </w:lvl>
    <w:lvl w:ilvl="2" w:tplc="F8601A2C">
      <w:start w:val="1"/>
      <w:numFmt w:val="bullet"/>
      <w:lvlText w:val="•"/>
      <w:lvlJc w:val="left"/>
      <w:rPr>
        <w:rFonts w:hint="default"/>
      </w:rPr>
    </w:lvl>
    <w:lvl w:ilvl="3" w:tplc="5F689284">
      <w:start w:val="1"/>
      <w:numFmt w:val="bullet"/>
      <w:lvlText w:val="•"/>
      <w:lvlJc w:val="left"/>
      <w:rPr>
        <w:rFonts w:hint="default"/>
      </w:rPr>
    </w:lvl>
    <w:lvl w:ilvl="4" w:tplc="34421540">
      <w:start w:val="1"/>
      <w:numFmt w:val="bullet"/>
      <w:lvlText w:val="•"/>
      <w:lvlJc w:val="left"/>
      <w:rPr>
        <w:rFonts w:hint="default"/>
      </w:rPr>
    </w:lvl>
    <w:lvl w:ilvl="5" w:tplc="7AA0EE5C">
      <w:start w:val="1"/>
      <w:numFmt w:val="bullet"/>
      <w:lvlText w:val="•"/>
      <w:lvlJc w:val="left"/>
      <w:rPr>
        <w:rFonts w:hint="default"/>
      </w:rPr>
    </w:lvl>
    <w:lvl w:ilvl="6" w:tplc="CD1AF5B4">
      <w:start w:val="1"/>
      <w:numFmt w:val="bullet"/>
      <w:lvlText w:val="•"/>
      <w:lvlJc w:val="left"/>
      <w:rPr>
        <w:rFonts w:hint="default"/>
      </w:rPr>
    </w:lvl>
    <w:lvl w:ilvl="7" w:tplc="91EC7606">
      <w:start w:val="1"/>
      <w:numFmt w:val="bullet"/>
      <w:lvlText w:val="•"/>
      <w:lvlJc w:val="left"/>
      <w:rPr>
        <w:rFonts w:hint="default"/>
      </w:rPr>
    </w:lvl>
    <w:lvl w:ilvl="8" w:tplc="3F9CC4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BA65FE"/>
    <w:multiLevelType w:val="multilevel"/>
    <w:tmpl w:val="9FBA175A"/>
    <w:lvl w:ilvl="0">
      <w:start w:val="1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0B1165"/>
    <w:multiLevelType w:val="hybridMultilevel"/>
    <w:tmpl w:val="15C6B76C"/>
    <w:lvl w:ilvl="0" w:tplc="476C7E8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6E6EE136">
      <w:start w:val="1"/>
      <w:numFmt w:val="bullet"/>
      <w:lvlText w:val="•"/>
      <w:lvlJc w:val="left"/>
      <w:rPr>
        <w:rFonts w:hint="default"/>
      </w:rPr>
    </w:lvl>
    <w:lvl w:ilvl="2" w:tplc="79AC4E80">
      <w:start w:val="1"/>
      <w:numFmt w:val="bullet"/>
      <w:lvlText w:val="•"/>
      <w:lvlJc w:val="left"/>
      <w:rPr>
        <w:rFonts w:hint="default"/>
      </w:rPr>
    </w:lvl>
    <w:lvl w:ilvl="3" w:tplc="D28CDF98">
      <w:start w:val="1"/>
      <w:numFmt w:val="bullet"/>
      <w:lvlText w:val="•"/>
      <w:lvlJc w:val="left"/>
      <w:rPr>
        <w:rFonts w:hint="default"/>
      </w:rPr>
    </w:lvl>
    <w:lvl w:ilvl="4" w:tplc="63ECDD6C">
      <w:start w:val="1"/>
      <w:numFmt w:val="bullet"/>
      <w:lvlText w:val="•"/>
      <w:lvlJc w:val="left"/>
      <w:rPr>
        <w:rFonts w:hint="default"/>
      </w:rPr>
    </w:lvl>
    <w:lvl w:ilvl="5" w:tplc="F4947DB6">
      <w:start w:val="1"/>
      <w:numFmt w:val="bullet"/>
      <w:lvlText w:val="•"/>
      <w:lvlJc w:val="left"/>
      <w:rPr>
        <w:rFonts w:hint="default"/>
      </w:rPr>
    </w:lvl>
    <w:lvl w:ilvl="6" w:tplc="3E70A6C0">
      <w:start w:val="1"/>
      <w:numFmt w:val="bullet"/>
      <w:lvlText w:val="•"/>
      <w:lvlJc w:val="left"/>
      <w:rPr>
        <w:rFonts w:hint="default"/>
      </w:rPr>
    </w:lvl>
    <w:lvl w:ilvl="7" w:tplc="A8625DAE">
      <w:start w:val="1"/>
      <w:numFmt w:val="bullet"/>
      <w:lvlText w:val="•"/>
      <w:lvlJc w:val="left"/>
      <w:rPr>
        <w:rFonts w:hint="default"/>
      </w:rPr>
    </w:lvl>
    <w:lvl w:ilvl="8" w:tplc="3C8C2A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014C84"/>
    <w:multiLevelType w:val="hybridMultilevel"/>
    <w:tmpl w:val="07B62A20"/>
    <w:lvl w:ilvl="0" w:tplc="7504BA90">
      <w:start w:val="1"/>
      <w:numFmt w:val="decimal"/>
      <w:lvlText w:val="%1."/>
      <w:lvlJc w:val="left"/>
      <w:pPr>
        <w:ind w:hanging="428"/>
      </w:pPr>
      <w:rPr>
        <w:rFonts w:ascii="Arial" w:eastAsia="Arial" w:hAnsi="Arial" w:cs="Arial"/>
        <w:b/>
        <w:sz w:val="24"/>
        <w:szCs w:val="24"/>
      </w:rPr>
    </w:lvl>
    <w:lvl w:ilvl="1" w:tplc="ADF64076">
      <w:start w:val="1"/>
      <w:numFmt w:val="bullet"/>
      <w:lvlText w:val="•"/>
      <w:lvlJc w:val="left"/>
      <w:rPr>
        <w:rFonts w:hint="default"/>
      </w:rPr>
    </w:lvl>
    <w:lvl w:ilvl="2" w:tplc="3866F3EC">
      <w:start w:val="1"/>
      <w:numFmt w:val="bullet"/>
      <w:lvlText w:val="•"/>
      <w:lvlJc w:val="left"/>
      <w:rPr>
        <w:rFonts w:hint="default"/>
      </w:rPr>
    </w:lvl>
    <w:lvl w:ilvl="3" w:tplc="6DC49366">
      <w:start w:val="1"/>
      <w:numFmt w:val="bullet"/>
      <w:lvlText w:val="•"/>
      <w:lvlJc w:val="left"/>
      <w:rPr>
        <w:rFonts w:hint="default"/>
      </w:rPr>
    </w:lvl>
    <w:lvl w:ilvl="4" w:tplc="2326CDCE">
      <w:start w:val="1"/>
      <w:numFmt w:val="bullet"/>
      <w:lvlText w:val="•"/>
      <w:lvlJc w:val="left"/>
      <w:rPr>
        <w:rFonts w:hint="default"/>
      </w:rPr>
    </w:lvl>
    <w:lvl w:ilvl="5" w:tplc="E15AC324">
      <w:start w:val="1"/>
      <w:numFmt w:val="bullet"/>
      <w:lvlText w:val="•"/>
      <w:lvlJc w:val="left"/>
      <w:rPr>
        <w:rFonts w:hint="default"/>
      </w:rPr>
    </w:lvl>
    <w:lvl w:ilvl="6" w:tplc="DE6A3278">
      <w:start w:val="1"/>
      <w:numFmt w:val="bullet"/>
      <w:lvlText w:val="•"/>
      <w:lvlJc w:val="left"/>
      <w:rPr>
        <w:rFonts w:hint="default"/>
      </w:rPr>
    </w:lvl>
    <w:lvl w:ilvl="7" w:tplc="9A66C2FC">
      <w:start w:val="1"/>
      <w:numFmt w:val="bullet"/>
      <w:lvlText w:val="•"/>
      <w:lvlJc w:val="left"/>
      <w:rPr>
        <w:rFonts w:hint="default"/>
      </w:rPr>
    </w:lvl>
    <w:lvl w:ilvl="8" w:tplc="E1A0486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F046893"/>
    <w:multiLevelType w:val="hybridMultilevel"/>
    <w:tmpl w:val="E388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1B04"/>
    <w:multiLevelType w:val="hybridMultilevel"/>
    <w:tmpl w:val="2CC4A384"/>
    <w:lvl w:ilvl="0" w:tplc="6C1E3A30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D1DEBE2E">
      <w:start w:val="1"/>
      <w:numFmt w:val="bullet"/>
      <w:lvlText w:val="•"/>
      <w:lvlJc w:val="left"/>
      <w:rPr>
        <w:rFonts w:hint="default"/>
      </w:rPr>
    </w:lvl>
    <w:lvl w:ilvl="2" w:tplc="85BAB5CC">
      <w:start w:val="1"/>
      <w:numFmt w:val="bullet"/>
      <w:lvlText w:val="•"/>
      <w:lvlJc w:val="left"/>
      <w:rPr>
        <w:rFonts w:hint="default"/>
      </w:rPr>
    </w:lvl>
    <w:lvl w:ilvl="3" w:tplc="07E43938">
      <w:start w:val="1"/>
      <w:numFmt w:val="bullet"/>
      <w:lvlText w:val="•"/>
      <w:lvlJc w:val="left"/>
      <w:rPr>
        <w:rFonts w:hint="default"/>
      </w:rPr>
    </w:lvl>
    <w:lvl w:ilvl="4" w:tplc="A49A41D0">
      <w:start w:val="1"/>
      <w:numFmt w:val="bullet"/>
      <w:lvlText w:val="•"/>
      <w:lvlJc w:val="left"/>
      <w:rPr>
        <w:rFonts w:hint="default"/>
      </w:rPr>
    </w:lvl>
    <w:lvl w:ilvl="5" w:tplc="4CE2D7F0">
      <w:start w:val="1"/>
      <w:numFmt w:val="bullet"/>
      <w:lvlText w:val="•"/>
      <w:lvlJc w:val="left"/>
      <w:rPr>
        <w:rFonts w:hint="default"/>
      </w:rPr>
    </w:lvl>
    <w:lvl w:ilvl="6" w:tplc="D2AA6A14">
      <w:start w:val="1"/>
      <w:numFmt w:val="bullet"/>
      <w:lvlText w:val="•"/>
      <w:lvlJc w:val="left"/>
      <w:rPr>
        <w:rFonts w:hint="default"/>
      </w:rPr>
    </w:lvl>
    <w:lvl w:ilvl="7" w:tplc="F1A4AB76">
      <w:start w:val="1"/>
      <w:numFmt w:val="bullet"/>
      <w:lvlText w:val="•"/>
      <w:lvlJc w:val="left"/>
      <w:rPr>
        <w:rFonts w:hint="default"/>
      </w:rPr>
    </w:lvl>
    <w:lvl w:ilvl="8" w:tplc="5AC6D9C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6176068"/>
    <w:multiLevelType w:val="hybridMultilevel"/>
    <w:tmpl w:val="7D9EBECA"/>
    <w:lvl w:ilvl="0" w:tplc="CA827D8C">
      <w:start w:val="6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E4620ABE">
      <w:start w:val="1"/>
      <w:numFmt w:val="bullet"/>
      <w:lvlText w:val="•"/>
      <w:lvlJc w:val="left"/>
      <w:rPr>
        <w:rFonts w:hint="default"/>
      </w:rPr>
    </w:lvl>
    <w:lvl w:ilvl="2" w:tplc="6AB4EDF6">
      <w:start w:val="1"/>
      <w:numFmt w:val="bullet"/>
      <w:lvlText w:val="•"/>
      <w:lvlJc w:val="left"/>
      <w:rPr>
        <w:rFonts w:hint="default"/>
      </w:rPr>
    </w:lvl>
    <w:lvl w:ilvl="3" w:tplc="93906842">
      <w:start w:val="1"/>
      <w:numFmt w:val="bullet"/>
      <w:lvlText w:val="•"/>
      <w:lvlJc w:val="left"/>
      <w:rPr>
        <w:rFonts w:hint="default"/>
      </w:rPr>
    </w:lvl>
    <w:lvl w:ilvl="4" w:tplc="26C00998">
      <w:start w:val="1"/>
      <w:numFmt w:val="bullet"/>
      <w:lvlText w:val="•"/>
      <w:lvlJc w:val="left"/>
      <w:rPr>
        <w:rFonts w:hint="default"/>
      </w:rPr>
    </w:lvl>
    <w:lvl w:ilvl="5" w:tplc="6CE64A42">
      <w:start w:val="1"/>
      <w:numFmt w:val="bullet"/>
      <w:lvlText w:val="•"/>
      <w:lvlJc w:val="left"/>
      <w:rPr>
        <w:rFonts w:hint="default"/>
      </w:rPr>
    </w:lvl>
    <w:lvl w:ilvl="6" w:tplc="1A047BA6">
      <w:start w:val="1"/>
      <w:numFmt w:val="bullet"/>
      <w:lvlText w:val="•"/>
      <w:lvlJc w:val="left"/>
      <w:rPr>
        <w:rFonts w:hint="default"/>
      </w:rPr>
    </w:lvl>
    <w:lvl w:ilvl="7" w:tplc="F890527C">
      <w:start w:val="1"/>
      <w:numFmt w:val="bullet"/>
      <w:lvlText w:val="•"/>
      <w:lvlJc w:val="left"/>
      <w:rPr>
        <w:rFonts w:hint="default"/>
      </w:rPr>
    </w:lvl>
    <w:lvl w:ilvl="8" w:tplc="B3CABDA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C67F9C"/>
    <w:multiLevelType w:val="hybridMultilevel"/>
    <w:tmpl w:val="8CA4E602"/>
    <w:lvl w:ilvl="0" w:tplc="709A4CE2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7160E"/>
    <w:multiLevelType w:val="hybridMultilevel"/>
    <w:tmpl w:val="B766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91E61"/>
    <w:multiLevelType w:val="hybridMultilevel"/>
    <w:tmpl w:val="A1B428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DD69AC"/>
    <w:multiLevelType w:val="hybridMultilevel"/>
    <w:tmpl w:val="90A8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1418"/>
    <w:multiLevelType w:val="multilevel"/>
    <w:tmpl w:val="194AAA64"/>
    <w:lvl w:ilvl="0">
      <w:start w:val="2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44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310D9D"/>
    <w:multiLevelType w:val="hybridMultilevel"/>
    <w:tmpl w:val="EA6C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34F41"/>
    <w:multiLevelType w:val="hybridMultilevel"/>
    <w:tmpl w:val="40EAA4EE"/>
    <w:lvl w:ilvl="0" w:tplc="79FE7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5916"/>
    <w:multiLevelType w:val="multilevel"/>
    <w:tmpl w:val="3B00CB82"/>
    <w:lvl w:ilvl="0">
      <w:start w:val="3"/>
      <w:numFmt w:val="decimal"/>
      <w:lvlText w:val="%1."/>
      <w:lvlJc w:val="left"/>
      <w:pPr>
        <w:ind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8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033C2B"/>
    <w:multiLevelType w:val="hybridMultilevel"/>
    <w:tmpl w:val="42A0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4D43"/>
    <w:multiLevelType w:val="hybridMultilevel"/>
    <w:tmpl w:val="BD944B10"/>
    <w:lvl w:ilvl="0" w:tplc="AB765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21132"/>
    <w:multiLevelType w:val="hybridMultilevel"/>
    <w:tmpl w:val="CAD622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A62ECA"/>
    <w:multiLevelType w:val="hybridMultilevel"/>
    <w:tmpl w:val="6310E034"/>
    <w:lvl w:ilvl="0" w:tplc="B8CC129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7A2C8880">
      <w:start w:val="1"/>
      <w:numFmt w:val="bullet"/>
      <w:lvlText w:val="•"/>
      <w:lvlJc w:val="left"/>
      <w:rPr>
        <w:rFonts w:hint="default"/>
      </w:rPr>
    </w:lvl>
    <w:lvl w:ilvl="2" w:tplc="3ED6FD12">
      <w:start w:val="1"/>
      <w:numFmt w:val="bullet"/>
      <w:lvlText w:val="•"/>
      <w:lvlJc w:val="left"/>
      <w:rPr>
        <w:rFonts w:hint="default"/>
      </w:rPr>
    </w:lvl>
    <w:lvl w:ilvl="3" w:tplc="2B8CDF32">
      <w:start w:val="1"/>
      <w:numFmt w:val="bullet"/>
      <w:lvlText w:val="•"/>
      <w:lvlJc w:val="left"/>
      <w:rPr>
        <w:rFonts w:hint="default"/>
      </w:rPr>
    </w:lvl>
    <w:lvl w:ilvl="4" w:tplc="21FAD1EC">
      <w:start w:val="1"/>
      <w:numFmt w:val="bullet"/>
      <w:lvlText w:val="•"/>
      <w:lvlJc w:val="left"/>
      <w:rPr>
        <w:rFonts w:hint="default"/>
      </w:rPr>
    </w:lvl>
    <w:lvl w:ilvl="5" w:tplc="CB16BB90">
      <w:start w:val="1"/>
      <w:numFmt w:val="bullet"/>
      <w:lvlText w:val="•"/>
      <w:lvlJc w:val="left"/>
      <w:rPr>
        <w:rFonts w:hint="default"/>
      </w:rPr>
    </w:lvl>
    <w:lvl w:ilvl="6" w:tplc="22C43F1C">
      <w:start w:val="1"/>
      <w:numFmt w:val="bullet"/>
      <w:lvlText w:val="•"/>
      <w:lvlJc w:val="left"/>
      <w:rPr>
        <w:rFonts w:hint="default"/>
      </w:rPr>
    </w:lvl>
    <w:lvl w:ilvl="7" w:tplc="8FFC4E74">
      <w:start w:val="1"/>
      <w:numFmt w:val="bullet"/>
      <w:lvlText w:val="•"/>
      <w:lvlJc w:val="left"/>
      <w:rPr>
        <w:rFonts w:hint="default"/>
      </w:rPr>
    </w:lvl>
    <w:lvl w:ilvl="8" w:tplc="4724A98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B754BD"/>
    <w:multiLevelType w:val="multilevel"/>
    <w:tmpl w:val="164E0CF6"/>
    <w:lvl w:ilvl="0">
      <w:start w:val="1"/>
      <w:numFmt w:val="decimal"/>
      <w:lvlText w:val="%1"/>
      <w:lvlJc w:val="left"/>
      <w:pPr>
        <w:ind w:left="891" w:hanging="360"/>
      </w:pPr>
      <w:rPr>
        <w:rFonts w:ascii="Arial" w:eastAsia="Arial" w:hAnsi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51" w:hanging="360"/>
      </w:pPr>
    </w:lvl>
    <w:lvl w:ilvl="2">
      <w:start w:val="1"/>
      <w:numFmt w:val="lowerRoman"/>
      <w:lvlText w:val="%3)"/>
      <w:lvlJc w:val="left"/>
      <w:pPr>
        <w:ind w:left="1611" w:hanging="360"/>
      </w:pPr>
    </w:lvl>
    <w:lvl w:ilvl="3">
      <w:start w:val="1"/>
      <w:numFmt w:val="decimal"/>
      <w:lvlText w:val="(%4)"/>
      <w:lvlJc w:val="left"/>
      <w:pPr>
        <w:ind w:left="1971" w:hanging="360"/>
      </w:pPr>
    </w:lvl>
    <w:lvl w:ilvl="4">
      <w:start w:val="1"/>
      <w:numFmt w:val="lowerLetter"/>
      <w:lvlText w:val="(%5)"/>
      <w:lvlJc w:val="left"/>
      <w:pPr>
        <w:ind w:left="2331" w:hanging="360"/>
      </w:pPr>
    </w:lvl>
    <w:lvl w:ilvl="5">
      <w:start w:val="1"/>
      <w:numFmt w:val="lowerRoman"/>
      <w:lvlText w:val="(%6)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lowerLetter"/>
      <w:lvlText w:val="%8."/>
      <w:lvlJc w:val="left"/>
      <w:pPr>
        <w:ind w:left="3411" w:hanging="360"/>
      </w:pPr>
    </w:lvl>
    <w:lvl w:ilvl="8">
      <w:start w:val="1"/>
      <w:numFmt w:val="lowerRoman"/>
      <w:lvlText w:val="%9."/>
      <w:lvlJc w:val="left"/>
      <w:pPr>
        <w:ind w:left="3771" w:hanging="360"/>
      </w:pPr>
    </w:lvl>
  </w:abstractNum>
  <w:abstractNum w:abstractNumId="29">
    <w:nsid w:val="5FB036D1"/>
    <w:multiLevelType w:val="hybridMultilevel"/>
    <w:tmpl w:val="41CECC84"/>
    <w:lvl w:ilvl="0" w:tplc="709A4CE2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00A03602">
      <w:start w:val="1"/>
      <w:numFmt w:val="bullet"/>
      <w:lvlText w:val="•"/>
      <w:lvlJc w:val="left"/>
      <w:rPr>
        <w:rFonts w:hint="default"/>
      </w:rPr>
    </w:lvl>
    <w:lvl w:ilvl="2" w:tplc="57722B60">
      <w:start w:val="1"/>
      <w:numFmt w:val="bullet"/>
      <w:lvlText w:val="•"/>
      <w:lvlJc w:val="left"/>
      <w:rPr>
        <w:rFonts w:hint="default"/>
      </w:rPr>
    </w:lvl>
    <w:lvl w:ilvl="3" w:tplc="896C9282">
      <w:start w:val="1"/>
      <w:numFmt w:val="bullet"/>
      <w:lvlText w:val="•"/>
      <w:lvlJc w:val="left"/>
      <w:rPr>
        <w:rFonts w:hint="default"/>
      </w:rPr>
    </w:lvl>
    <w:lvl w:ilvl="4" w:tplc="FFD8C952">
      <w:start w:val="1"/>
      <w:numFmt w:val="bullet"/>
      <w:lvlText w:val="•"/>
      <w:lvlJc w:val="left"/>
      <w:rPr>
        <w:rFonts w:hint="default"/>
      </w:rPr>
    </w:lvl>
    <w:lvl w:ilvl="5" w:tplc="E342F676">
      <w:start w:val="1"/>
      <w:numFmt w:val="bullet"/>
      <w:lvlText w:val="•"/>
      <w:lvlJc w:val="left"/>
      <w:rPr>
        <w:rFonts w:hint="default"/>
      </w:rPr>
    </w:lvl>
    <w:lvl w:ilvl="6" w:tplc="B8B4488E">
      <w:start w:val="1"/>
      <w:numFmt w:val="bullet"/>
      <w:lvlText w:val="•"/>
      <w:lvlJc w:val="left"/>
      <w:rPr>
        <w:rFonts w:hint="default"/>
      </w:rPr>
    </w:lvl>
    <w:lvl w:ilvl="7" w:tplc="D78EF110">
      <w:start w:val="1"/>
      <w:numFmt w:val="bullet"/>
      <w:lvlText w:val="•"/>
      <w:lvlJc w:val="left"/>
      <w:rPr>
        <w:rFonts w:hint="default"/>
      </w:rPr>
    </w:lvl>
    <w:lvl w:ilvl="8" w:tplc="7374AA3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1070940"/>
    <w:multiLevelType w:val="hybridMultilevel"/>
    <w:tmpl w:val="3988A794"/>
    <w:lvl w:ilvl="0" w:tplc="687A669C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F8F68140">
      <w:start w:val="1"/>
      <w:numFmt w:val="bullet"/>
      <w:lvlText w:val="•"/>
      <w:lvlJc w:val="left"/>
      <w:rPr>
        <w:rFonts w:hint="default"/>
      </w:rPr>
    </w:lvl>
    <w:lvl w:ilvl="2" w:tplc="1C16F14A">
      <w:start w:val="1"/>
      <w:numFmt w:val="bullet"/>
      <w:lvlText w:val="•"/>
      <w:lvlJc w:val="left"/>
      <w:rPr>
        <w:rFonts w:hint="default"/>
      </w:rPr>
    </w:lvl>
    <w:lvl w:ilvl="3" w:tplc="64F2FA34">
      <w:start w:val="1"/>
      <w:numFmt w:val="bullet"/>
      <w:lvlText w:val="•"/>
      <w:lvlJc w:val="left"/>
      <w:rPr>
        <w:rFonts w:hint="default"/>
      </w:rPr>
    </w:lvl>
    <w:lvl w:ilvl="4" w:tplc="602C0AB6">
      <w:start w:val="1"/>
      <w:numFmt w:val="bullet"/>
      <w:lvlText w:val="•"/>
      <w:lvlJc w:val="left"/>
      <w:rPr>
        <w:rFonts w:hint="default"/>
      </w:rPr>
    </w:lvl>
    <w:lvl w:ilvl="5" w:tplc="535EAE12">
      <w:start w:val="1"/>
      <w:numFmt w:val="bullet"/>
      <w:lvlText w:val="•"/>
      <w:lvlJc w:val="left"/>
      <w:rPr>
        <w:rFonts w:hint="default"/>
      </w:rPr>
    </w:lvl>
    <w:lvl w:ilvl="6" w:tplc="55C26B1A">
      <w:start w:val="1"/>
      <w:numFmt w:val="bullet"/>
      <w:lvlText w:val="•"/>
      <w:lvlJc w:val="left"/>
      <w:rPr>
        <w:rFonts w:hint="default"/>
      </w:rPr>
    </w:lvl>
    <w:lvl w:ilvl="7" w:tplc="6368EF78">
      <w:start w:val="1"/>
      <w:numFmt w:val="bullet"/>
      <w:lvlText w:val="•"/>
      <w:lvlJc w:val="left"/>
      <w:rPr>
        <w:rFonts w:hint="default"/>
      </w:rPr>
    </w:lvl>
    <w:lvl w:ilvl="8" w:tplc="5EE2A02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F915EF"/>
    <w:multiLevelType w:val="hybridMultilevel"/>
    <w:tmpl w:val="7250FE60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">
    <w:nsid w:val="695406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F7527D3"/>
    <w:multiLevelType w:val="hybridMultilevel"/>
    <w:tmpl w:val="1D42E1DA"/>
    <w:lvl w:ilvl="0" w:tplc="0308ADF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1314241"/>
    <w:multiLevelType w:val="hybridMultilevel"/>
    <w:tmpl w:val="2F006618"/>
    <w:lvl w:ilvl="0" w:tplc="3250B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1D548E9E">
      <w:start w:val="1"/>
      <w:numFmt w:val="decimal"/>
      <w:lvlText w:val="%3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2219A7"/>
    <w:multiLevelType w:val="hybridMultilevel"/>
    <w:tmpl w:val="9342E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DEA5B38"/>
    <w:multiLevelType w:val="hybridMultilevel"/>
    <w:tmpl w:val="6AD0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0744F"/>
    <w:multiLevelType w:val="multilevel"/>
    <w:tmpl w:val="E02E0904"/>
    <w:lvl w:ilvl="0">
      <w:start w:val="3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1"/>
  </w:num>
  <w:num w:numId="5">
    <w:abstractNumId w:val="3"/>
  </w:num>
  <w:num w:numId="6">
    <w:abstractNumId w:val="22"/>
  </w:num>
  <w:num w:numId="7">
    <w:abstractNumId w:val="25"/>
  </w:num>
  <w:num w:numId="8">
    <w:abstractNumId w:val="36"/>
  </w:num>
  <w:num w:numId="9">
    <w:abstractNumId w:val="17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4"/>
  </w:num>
  <w:num w:numId="17">
    <w:abstractNumId w:val="12"/>
  </w:num>
  <w:num w:numId="18">
    <w:abstractNumId w:val="5"/>
  </w:num>
  <w:num w:numId="19">
    <w:abstractNumId w:val="30"/>
  </w:num>
  <w:num w:numId="20">
    <w:abstractNumId w:val="29"/>
  </w:num>
  <w:num w:numId="21">
    <w:abstractNumId w:val="15"/>
  </w:num>
  <w:num w:numId="22">
    <w:abstractNumId w:val="14"/>
  </w:num>
  <w:num w:numId="23">
    <w:abstractNumId w:val="9"/>
  </w:num>
  <w:num w:numId="24">
    <w:abstractNumId w:val="27"/>
  </w:num>
  <w:num w:numId="25">
    <w:abstractNumId w:val="11"/>
  </w:num>
  <w:num w:numId="26">
    <w:abstractNumId w:val="20"/>
  </w:num>
  <w:num w:numId="27">
    <w:abstractNumId w:val="10"/>
  </w:num>
  <w:num w:numId="28">
    <w:abstractNumId w:val="37"/>
  </w:num>
  <w:num w:numId="29">
    <w:abstractNumId w:val="23"/>
  </w:num>
  <w:num w:numId="30">
    <w:abstractNumId w:val="6"/>
  </w:num>
  <w:num w:numId="31">
    <w:abstractNumId w:val="26"/>
  </w:num>
  <w:num w:numId="32">
    <w:abstractNumId w:val="24"/>
  </w:num>
  <w:num w:numId="33">
    <w:abstractNumId w:val="34"/>
  </w:num>
  <w:num w:numId="34">
    <w:abstractNumId w:val="33"/>
  </w:num>
  <w:num w:numId="35">
    <w:abstractNumId w:val="31"/>
  </w:num>
  <w:num w:numId="36">
    <w:abstractNumId w:val="32"/>
  </w:num>
  <w:num w:numId="37">
    <w:abstractNumId w:val="28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1"/>
    <w:rsid w:val="00011283"/>
    <w:rsid w:val="00020F52"/>
    <w:rsid w:val="00034BD1"/>
    <w:rsid w:val="00036FAE"/>
    <w:rsid w:val="000523C7"/>
    <w:rsid w:val="00054B54"/>
    <w:rsid w:val="0005709E"/>
    <w:rsid w:val="00073C08"/>
    <w:rsid w:val="00077322"/>
    <w:rsid w:val="0008655F"/>
    <w:rsid w:val="00095896"/>
    <w:rsid w:val="000B7EFA"/>
    <w:rsid w:val="000E6187"/>
    <w:rsid w:val="00100993"/>
    <w:rsid w:val="0010287A"/>
    <w:rsid w:val="0010529F"/>
    <w:rsid w:val="001148AB"/>
    <w:rsid w:val="00120FB6"/>
    <w:rsid w:val="00134170"/>
    <w:rsid w:val="001546A1"/>
    <w:rsid w:val="001871AC"/>
    <w:rsid w:val="00191F2F"/>
    <w:rsid w:val="001935D0"/>
    <w:rsid w:val="001A1827"/>
    <w:rsid w:val="001A3652"/>
    <w:rsid w:val="001B3421"/>
    <w:rsid w:val="001B734D"/>
    <w:rsid w:val="001D0180"/>
    <w:rsid w:val="001D6E5F"/>
    <w:rsid w:val="001E3721"/>
    <w:rsid w:val="001F14FD"/>
    <w:rsid w:val="001F27E7"/>
    <w:rsid w:val="001F2822"/>
    <w:rsid w:val="001F5BFE"/>
    <w:rsid w:val="001F6576"/>
    <w:rsid w:val="001F68E2"/>
    <w:rsid w:val="00234226"/>
    <w:rsid w:val="002351F4"/>
    <w:rsid w:val="00237749"/>
    <w:rsid w:val="00241AA1"/>
    <w:rsid w:val="00246C09"/>
    <w:rsid w:val="002667E6"/>
    <w:rsid w:val="00274261"/>
    <w:rsid w:val="00277817"/>
    <w:rsid w:val="00295C46"/>
    <w:rsid w:val="002A4D10"/>
    <w:rsid w:val="002C513A"/>
    <w:rsid w:val="002C64CE"/>
    <w:rsid w:val="002D1CDA"/>
    <w:rsid w:val="002E034C"/>
    <w:rsid w:val="002E6480"/>
    <w:rsid w:val="00300C4B"/>
    <w:rsid w:val="0030585A"/>
    <w:rsid w:val="00324424"/>
    <w:rsid w:val="003441CD"/>
    <w:rsid w:val="00393BAF"/>
    <w:rsid w:val="003A1E28"/>
    <w:rsid w:val="003A2474"/>
    <w:rsid w:val="003A55D2"/>
    <w:rsid w:val="003A637E"/>
    <w:rsid w:val="003A658C"/>
    <w:rsid w:val="003C3753"/>
    <w:rsid w:val="003C4121"/>
    <w:rsid w:val="003F631F"/>
    <w:rsid w:val="0040295D"/>
    <w:rsid w:val="0040643E"/>
    <w:rsid w:val="00420480"/>
    <w:rsid w:val="00432EDF"/>
    <w:rsid w:val="00445C4C"/>
    <w:rsid w:val="00457ABD"/>
    <w:rsid w:val="00463553"/>
    <w:rsid w:val="004865F3"/>
    <w:rsid w:val="0048785B"/>
    <w:rsid w:val="004A52A1"/>
    <w:rsid w:val="004B6E8F"/>
    <w:rsid w:val="004B7129"/>
    <w:rsid w:val="004C2461"/>
    <w:rsid w:val="004F7F5A"/>
    <w:rsid w:val="005105B6"/>
    <w:rsid w:val="00513DE8"/>
    <w:rsid w:val="00554989"/>
    <w:rsid w:val="005553B5"/>
    <w:rsid w:val="0056772A"/>
    <w:rsid w:val="005707C0"/>
    <w:rsid w:val="00595136"/>
    <w:rsid w:val="00595737"/>
    <w:rsid w:val="005A50FE"/>
    <w:rsid w:val="005A7DFC"/>
    <w:rsid w:val="005B05D5"/>
    <w:rsid w:val="005B7EB6"/>
    <w:rsid w:val="005C210A"/>
    <w:rsid w:val="005C4499"/>
    <w:rsid w:val="005D35BA"/>
    <w:rsid w:val="005F4FCE"/>
    <w:rsid w:val="006227D8"/>
    <w:rsid w:val="00627525"/>
    <w:rsid w:val="00633980"/>
    <w:rsid w:val="006426B3"/>
    <w:rsid w:val="00643A93"/>
    <w:rsid w:val="00687E8A"/>
    <w:rsid w:val="006964C0"/>
    <w:rsid w:val="006A2366"/>
    <w:rsid w:val="006A499A"/>
    <w:rsid w:val="006B1202"/>
    <w:rsid w:val="006B40CC"/>
    <w:rsid w:val="006E16D8"/>
    <w:rsid w:val="006F5503"/>
    <w:rsid w:val="00702257"/>
    <w:rsid w:val="0071623B"/>
    <w:rsid w:val="00716FE0"/>
    <w:rsid w:val="00721A26"/>
    <w:rsid w:val="00722C19"/>
    <w:rsid w:val="00726B43"/>
    <w:rsid w:val="007525B2"/>
    <w:rsid w:val="0076148E"/>
    <w:rsid w:val="00761F9F"/>
    <w:rsid w:val="007622D0"/>
    <w:rsid w:val="0077244F"/>
    <w:rsid w:val="007936B1"/>
    <w:rsid w:val="007936E6"/>
    <w:rsid w:val="007C02AE"/>
    <w:rsid w:val="007C21E0"/>
    <w:rsid w:val="007C6155"/>
    <w:rsid w:val="007C655A"/>
    <w:rsid w:val="007D5C62"/>
    <w:rsid w:val="007E1306"/>
    <w:rsid w:val="007E2684"/>
    <w:rsid w:val="007F42A8"/>
    <w:rsid w:val="007F5F5F"/>
    <w:rsid w:val="00804276"/>
    <w:rsid w:val="00805B69"/>
    <w:rsid w:val="00836CF3"/>
    <w:rsid w:val="00894F39"/>
    <w:rsid w:val="008A6879"/>
    <w:rsid w:val="008E1C23"/>
    <w:rsid w:val="008F05A5"/>
    <w:rsid w:val="008F2E65"/>
    <w:rsid w:val="009018A3"/>
    <w:rsid w:val="0091666D"/>
    <w:rsid w:val="0094500F"/>
    <w:rsid w:val="009456BC"/>
    <w:rsid w:val="00951BC4"/>
    <w:rsid w:val="00962DE6"/>
    <w:rsid w:val="0096525F"/>
    <w:rsid w:val="009861BC"/>
    <w:rsid w:val="00986602"/>
    <w:rsid w:val="0099004C"/>
    <w:rsid w:val="009C40D1"/>
    <w:rsid w:val="009C4D5C"/>
    <w:rsid w:val="009F1B58"/>
    <w:rsid w:val="00A216AF"/>
    <w:rsid w:val="00A8258A"/>
    <w:rsid w:val="00A94840"/>
    <w:rsid w:val="00AB054D"/>
    <w:rsid w:val="00AB4C73"/>
    <w:rsid w:val="00AC255D"/>
    <w:rsid w:val="00AC522B"/>
    <w:rsid w:val="00AD178D"/>
    <w:rsid w:val="00AD2F69"/>
    <w:rsid w:val="00AD4AC2"/>
    <w:rsid w:val="00AD4C87"/>
    <w:rsid w:val="00AD701C"/>
    <w:rsid w:val="00AF4DCA"/>
    <w:rsid w:val="00B04C37"/>
    <w:rsid w:val="00B06F16"/>
    <w:rsid w:val="00B17488"/>
    <w:rsid w:val="00B17E93"/>
    <w:rsid w:val="00B20326"/>
    <w:rsid w:val="00B40B3E"/>
    <w:rsid w:val="00B46583"/>
    <w:rsid w:val="00B47099"/>
    <w:rsid w:val="00B72C3D"/>
    <w:rsid w:val="00B730EF"/>
    <w:rsid w:val="00B7565D"/>
    <w:rsid w:val="00B7681F"/>
    <w:rsid w:val="00B836AD"/>
    <w:rsid w:val="00B8527A"/>
    <w:rsid w:val="00B949E9"/>
    <w:rsid w:val="00BA1DA5"/>
    <w:rsid w:val="00BB4D7F"/>
    <w:rsid w:val="00BC56A4"/>
    <w:rsid w:val="00BC5AE8"/>
    <w:rsid w:val="00BE2A7B"/>
    <w:rsid w:val="00BF1BE7"/>
    <w:rsid w:val="00BF3E1B"/>
    <w:rsid w:val="00C04551"/>
    <w:rsid w:val="00C1085E"/>
    <w:rsid w:val="00C208DB"/>
    <w:rsid w:val="00C22A23"/>
    <w:rsid w:val="00C2307F"/>
    <w:rsid w:val="00C25423"/>
    <w:rsid w:val="00C30508"/>
    <w:rsid w:val="00C3228D"/>
    <w:rsid w:val="00C33FC9"/>
    <w:rsid w:val="00C60D6F"/>
    <w:rsid w:val="00C70CA0"/>
    <w:rsid w:val="00C755DE"/>
    <w:rsid w:val="00CA4BC3"/>
    <w:rsid w:val="00CA5482"/>
    <w:rsid w:val="00CB1076"/>
    <w:rsid w:val="00CB42D0"/>
    <w:rsid w:val="00CC2F19"/>
    <w:rsid w:val="00CC6FB8"/>
    <w:rsid w:val="00CD145D"/>
    <w:rsid w:val="00CF14C5"/>
    <w:rsid w:val="00D0452A"/>
    <w:rsid w:val="00D25F6C"/>
    <w:rsid w:val="00D421C1"/>
    <w:rsid w:val="00D632A0"/>
    <w:rsid w:val="00D632CB"/>
    <w:rsid w:val="00D67BD6"/>
    <w:rsid w:val="00D734B3"/>
    <w:rsid w:val="00D7523D"/>
    <w:rsid w:val="00D75850"/>
    <w:rsid w:val="00D854B5"/>
    <w:rsid w:val="00DA5315"/>
    <w:rsid w:val="00DD248A"/>
    <w:rsid w:val="00DD3F89"/>
    <w:rsid w:val="00DD4CAB"/>
    <w:rsid w:val="00DE1E26"/>
    <w:rsid w:val="00E024F6"/>
    <w:rsid w:val="00E0271A"/>
    <w:rsid w:val="00E103EE"/>
    <w:rsid w:val="00E20C03"/>
    <w:rsid w:val="00E31621"/>
    <w:rsid w:val="00E4403F"/>
    <w:rsid w:val="00E710BE"/>
    <w:rsid w:val="00E737E3"/>
    <w:rsid w:val="00E762BA"/>
    <w:rsid w:val="00E841B4"/>
    <w:rsid w:val="00E855AE"/>
    <w:rsid w:val="00E93652"/>
    <w:rsid w:val="00E94D64"/>
    <w:rsid w:val="00E95EFA"/>
    <w:rsid w:val="00EA0709"/>
    <w:rsid w:val="00EA18FB"/>
    <w:rsid w:val="00ED4A8D"/>
    <w:rsid w:val="00ED6125"/>
    <w:rsid w:val="00EF353A"/>
    <w:rsid w:val="00F0386F"/>
    <w:rsid w:val="00F213F8"/>
    <w:rsid w:val="00F24269"/>
    <w:rsid w:val="00F46E39"/>
    <w:rsid w:val="00F62001"/>
    <w:rsid w:val="00F705DB"/>
    <w:rsid w:val="00F71522"/>
    <w:rsid w:val="00F9091F"/>
    <w:rsid w:val="00F94F47"/>
    <w:rsid w:val="00F95B4C"/>
    <w:rsid w:val="00FD745D"/>
    <w:rsid w:val="00FF183E"/>
    <w:rsid w:val="00FF2332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4143B1-70A4-4669-A7BD-5AE40F2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E372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qFormat/>
    <w:rsid w:val="001E3721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1E37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E372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E3721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E372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rsid w:val="001E3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E3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1E3721"/>
    <w:pPr>
      <w:spacing w:before="100" w:beforeAutospacing="1" w:after="100" w:afterAutospacing="1"/>
    </w:pPr>
    <w:rPr>
      <w:lang w:val="en-US" w:eastAsia="en-US"/>
    </w:rPr>
  </w:style>
  <w:style w:type="paragraph" w:customStyle="1" w:styleId="grade">
    <w:name w:val="grade"/>
    <w:basedOn w:val="Normal"/>
    <w:rsid w:val="001E3721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1E3721"/>
  </w:style>
  <w:style w:type="table" w:styleId="TableGrid">
    <w:name w:val="Table Grid"/>
    <w:basedOn w:val="TableNormal"/>
    <w:rsid w:val="001E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E3721"/>
    <w:pPr>
      <w:widowControl w:val="0"/>
      <w:ind w:left="817" w:hanging="352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21"/>
    <w:rPr>
      <w:rFonts w:ascii="Arial" w:eastAsia="Arial" w:hAnsi="Arial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E372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72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3721"/>
    <w:pPr>
      <w:spacing w:before="200" w:line="276" w:lineRule="auto"/>
      <w:ind w:left="360" w:right="360"/>
    </w:pPr>
    <w:rPr>
      <w:rFonts w:ascii="Arial" w:hAnsi="Arial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E3721"/>
    <w:rPr>
      <w:rFonts w:ascii="Arial" w:eastAsia="Times New Roman" w:hAnsi="Arial" w:cs="Times New Roman"/>
      <w:i/>
      <w:iCs/>
      <w:lang w:val="en-US" w:bidi="en-US"/>
    </w:rPr>
  </w:style>
  <w:style w:type="paragraph" w:styleId="ListBullet">
    <w:name w:val="List Bullet"/>
    <w:basedOn w:val="Normal"/>
    <w:uiPriority w:val="99"/>
    <w:unhideWhenUsed/>
    <w:rsid w:val="00CC6FB8"/>
    <w:pPr>
      <w:numPr>
        <w:numId w:val="11"/>
      </w:numPr>
      <w:contextualSpacing/>
    </w:pPr>
    <w:rPr>
      <w:rFonts w:ascii="Arial" w:eastAsiaTheme="minorHAnsi" w:hAnsi="Arial" w:cs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41AA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41AA1"/>
    <w:rPr>
      <w:rFonts w:asciiTheme="minorHAnsi" w:eastAsiaTheme="minorEastAsia" w:hAnsiTheme="minorHAnsi" w:cstheme="minorBidi"/>
      <w:i/>
      <w:iCs/>
      <w:sz w:val="20"/>
      <w:szCs w:val="20"/>
      <w:lang w:eastAsia="en-US" w:bidi="en-US"/>
    </w:rPr>
  </w:style>
  <w:style w:type="character" w:styleId="SubtleEmphasis">
    <w:name w:val="Subtle Emphasis"/>
    <w:uiPriority w:val="19"/>
    <w:qFormat/>
    <w:rsid w:val="00241A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41A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rsid w:val="00241AA1"/>
    <w:rPr>
      <w:rFonts w:eastAsiaTheme="minorEastAsia"/>
      <w:i/>
      <w:iC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465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65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4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820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703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244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6E28-B489-4903-A712-647BEA7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E27B4456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pmcpartland2.301</dc:creator>
  <cp:lastModifiedBy>Boyd H</cp:lastModifiedBy>
  <cp:revision>4</cp:revision>
  <cp:lastPrinted>2014-09-29T06:28:00Z</cp:lastPrinted>
  <dcterms:created xsi:type="dcterms:W3CDTF">2018-03-26T10:00:00Z</dcterms:created>
  <dcterms:modified xsi:type="dcterms:W3CDTF">2018-03-26T10:00:00Z</dcterms:modified>
</cp:coreProperties>
</file>