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9E" w:rsidRPr="0055409E" w:rsidRDefault="0055409E" w:rsidP="0055409E">
      <w:pPr>
        <w:jc w:val="center"/>
        <w:rPr>
          <w:rFonts w:ascii="Gill Sans MT" w:hAnsi="Gill Sans MT"/>
          <w:b/>
          <w:sz w:val="32"/>
          <w:szCs w:val="32"/>
          <w:u w:val="single"/>
        </w:rPr>
      </w:pPr>
      <w:r w:rsidRPr="0055409E">
        <w:rPr>
          <w:rFonts w:ascii="Gill Sans MT" w:hAnsi="Gill Sans MT"/>
          <w:b/>
          <w:sz w:val="32"/>
          <w:szCs w:val="32"/>
          <w:u w:val="single"/>
        </w:rPr>
        <w:t>Planned School Closure</w:t>
      </w:r>
      <w:bookmarkStart w:id="0" w:name="_GoBack"/>
      <w:bookmarkEnd w:id="0"/>
    </w:p>
    <w:p w:rsidR="00614BAD" w:rsidRPr="00531F05" w:rsidRDefault="00614BAD" w:rsidP="00614BAD">
      <w:pPr>
        <w:rPr>
          <w:rFonts w:ascii="Gill Sans MT" w:hAnsi="Gill Sans MT"/>
          <w:sz w:val="28"/>
          <w:szCs w:val="28"/>
        </w:rPr>
      </w:pPr>
      <w:r w:rsidRPr="00531F05">
        <w:rPr>
          <w:rFonts w:ascii="Gill Sans MT" w:hAnsi="Gill Sans MT"/>
          <w:sz w:val="28"/>
          <w:szCs w:val="28"/>
        </w:rPr>
        <w:t xml:space="preserve">Dear Parents and Carers, </w:t>
      </w:r>
    </w:p>
    <w:p w:rsidR="0055409E" w:rsidRPr="00531F05" w:rsidRDefault="0055409E" w:rsidP="00614BAD">
      <w:pPr>
        <w:rPr>
          <w:rFonts w:ascii="Gill Sans MT" w:hAnsi="Gill Sans MT"/>
          <w:sz w:val="28"/>
          <w:szCs w:val="28"/>
        </w:rPr>
      </w:pPr>
      <w:r w:rsidRPr="00531F05">
        <w:rPr>
          <w:rFonts w:ascii="Gill Sans MT" w:hAnsi="Gill Sans MT"/>
          <w:sz w:val="28"/>
          <w:szCs w:val="28"/>
        </w:rPr>
        <w:t xml:space="preserve">Due to the predicted adverse weather conditions for later </w:t>
      </w:r>
      <w:r w:rsidR="00531F05" w:rsidRPr="00531F05">
        <w:rPr>
          <w:rFonts w:ascii="Gill Sans MT" w:hAnsi="Gill Sans MT"/>
          <w:sz w:val="28"/>
          <w:szCs w:val="28"/>
        </w:rPr>
        <w:t>tonight and tomorrow morning Riverside Primary School will be closed on Friday 2</w:t>
      </w:r>
      <w:r w:rsidR="00531F05" w:rsidRPr="00531F05">
        <w:rPr>
          <w:rFonts w:ascii="Gill Sans MT" w:hAnsi="Gill Sans MT"/>
          <w:sz w:val="28"/>
          <w:szCs w:val="28"/>
          <w:vertAlign w:val="superscript"/>
        </w:rPr>
        <w:t>nd</w:t>
      </w:r>
      <w:r w:rsidR="00531F05" w:rsidRPr="00531F05">
        <w:rPr>
          <w:rFonts w:ascii="Gill Sans MT" w:hAnsi="Gill Sans MT"/>
          <w:sz w:val="28"/>
          <w:szCs w:val="28"/>
        </w:rPr>
        <w:t xml:space="preserve"> March 2018.</w:t>
      </w:r>
    </w:p>
    <w:p w:rsidR="00531F05" w:rsidRPr="00531F05" w:rsidRDefault="00531F05" w:rsidP="00614BAD">
      <w:pPr>
        <w:rPr>
          <w:rFonts w:ascii="Gill Sans MT" w:hAnsi="Gill Sans MT"/>
          <w:sz w:val="28"/>
          <w:szCs w:val="28"/>
        </w:rPr>
      </w:pPr>
      <w:r w:rsidRPr="00531F05">
        <w:rPr>
          <w:rFonts w:ascii="Gill Sans MT" w:hAnsi="Gill Sans MT"/>
          <w:sz w:val="28"/>
          <w:szCs w:val="28"/>
        </w:rPr>
        <w:t>Please continue to check the Primary School website and our Twitter page, @</w:t>
      </w:r>
      <w:proofErr w:type="spellStart"/>
      <w:r w:rsidRPr="00531F05">
        <w:rPr>
          <w:rFonts w:ascii="Gill Sans MT" w:hAnsi="Gill Sans MT"/>
          <w:sz w:val="28"/>
          <w:szCs w:val="28"/>
        </w:rPr>
        <w:t>RVSPrimary</w:t>
      </w:r>
      <w:proofErr w:type="spellEnd"/>
      <w:r w:rsidRPr="00531F05">
        <w:rPr>
          <w:rFonts w:ascii="Gill Sans MT" w:hAnsi="Gill Sans MT"/>
          <w:sz w:val="28"/>
          <w:szCs w:val="28"/>
        </w:rPr>
        <w:t xml:space="preserve"> for further updates.</w:t>
      </w:r>
    </w:p>
    <w:p w:rsidR="0055409E" w:rsidRPr="00531F05" w:rsidRDefault="0055409E" w:rsidP="0055409E">
      <w:pPr>
        <w:jc w:val="center"/>
        <w:rPr>
          <w:rFonts w:ascii="Gill Sans MT" w:hAnsi="Gill Sans MT"/>
          <w:sz w:val="28"/>
          <w:szCs w:val="28"/>
        </w:rPr>
      </w:pPr>
    </w:p>
    <w:p w:rsidR="00614BAD" w:rsidRPr="00531F05" w:rsidRDefault="00614BAD" w:rsidP="00614BAD">
      <w:pPr>
        <w:rPr>
          <w:rFonts w:ascii="Gill Sans MT" w:hAnsi="Gill Sans MT"/>
          <w:sz w:val="28"/>
          <w:szCs w:val="28"/>
        </w:rPr>
      </w:pPr>
      <w:r w:rsidRPr="00531F05">
        <w:rPr>
          <w:rFonts w:ascii="Gill Sans MT" w:hAnsi="Gill Sans MT"/>
          <w:sz w:val="28"/>
          <w:szCs w:val="28"/>
        </w:rPr>
        <w:t>Yours sincerely,</w:t>
      </w:r>
    </w:p>
    <w:p w:rsidR="00614BAD" w:rsidRPr="00531F05" w:rsidRDefault="00CF4749" w:rsidP="00614BAD">
      <w:pPr>
        <w:rPr>
          <w:rFonts w:ascii="Gill Sans MT" w:hAnsi="Gill Sans MT"/>
          <w:sz w:val="28"/>
          <w:szCs w:val="28"/>
        </w:rPr>
      </w:pPr>
      <w:r w:rsidRPr="00531F05">
        <w:rPr>
          <w:rFonts w:eastAsia="Times New Roman"/>
          <w:noProof/>
          <w:sz w:val="28"/>
          <w:szCs w:val="28"/>
          <w:lang w:eastAsia="en-GB"/>
        </w:rPr>
        <w:drawing>
          <wp:inline distT="0" distB="0" distL="0" distR="0">
            <wp:extent cx="1343025" cy="558195"/>
            <wp:effectExtent l="0" t="0" r="0" b="0"/>
            <wp:docPr id="2" name="Picture 2" descr="cid:C67D1F95-7AB0-4FC4-998E-3B6A30111D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5B83D1-A339-4CD9-909A-8736461A1A27" descr="cid:C67D1F95-7AB0-4FC4-998E-3B6A30111DD6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09" cy="56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AD" w:rsidRPr="00531F05" w:rsidRDefault="00614BAD" w:rsidP="00614BAD">
      <w:pPr>
        <w:rPr>
          <w:rFonts w:ascii="Gill Sans MT" w:hAnsi="Gill Sans MT"/>
          <w:sz w:val="28"/>
          <w:szCs w:val="28"/>
        </w:rPr>
      </w:pPr>
      <w:r w:rsidRPr="00531F05">
        <w:rPr>
          <w:rFonts w:ascii="Gill Sans MT" w:hAnsi="Gill Sans MT"/>
          <w:sz w:val="28"/>
          <w:szCs w:val="28"/>
        </w:rPr>
        <w:t>Mrs Sarah Kinnaird</w:t>
      </w:r>
    </w:p>
    <w:p w:rsidR="00614BAD" w:rsidRPr="00531F05" w:rsidRDefault="00A452FA" w:rsidP="00614BAD">
      <w:pPr>
        <w:rPr>
          <w:rFonts w:ascii="Gill Sans MT" w:hAnsi="Gill Sans MT"/>
          <w:sz w:val="28"/>
          <w:szCs w:val="28"/>
        </w:rPr>
      </w:pPr>
      <w:r w:rsidRPr="00531F05">
        <w:rPr>
          <w:rFonts w:ascii="Gill Sans MT" w:hAnsi="Gill Sans MT"/>
          <w:sz w:val="28"/>
          <w:szCs w:val="28"/>
        </w:rPr>
        <w:t>Head Teacher</w:t>
      </w:r>
    </w:p>
    <w:sectPr w:rsidR="00614BAD" w:rsidRPr="00531F05" w:rsidSect="00F11A11">
      <w:headerReference w:type="default" r:id="rId10"/>
      <w:pgSz w:w="11906" w:h="16838"/>
      <w:pgMar w:top="1253" w:right="907" w:bottom="0" w:left="907" w:header="368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E9" w:rsidRDefault="00505CE9" w:rsidP="00256C6C">
      <w:pPr>
        <w:spacing w:after="0" w:line="240" w:lineRule="auto"/>
      </w:pPr>
      <w:r>
        <w:separator/>
      </w:r>
    </w:p>
  </w:endnote>
  <w:endnote w:type="continuationSeparator" w:id="0">
    <w:p w:rsidR="00505CE9" w:rsidRDefault="00505CE9" w:rsidP="002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E9" w:rsidRDefault="00505CE9" w:rsidP="00256C6C">
      <w:pPr>
        <w:spacing w:after="0" w:line="240" w:lineRule="auto"/>
      </w:pPr>
      <w:r>
        <w:separator/>
      </w:r>
    </w:p>
  </w:footnote>
  <w:footnote w:type="continuationSeparator" w:id="0">
    <w:p w:rsidR="00505CE9" w:rsidRDefault="00505CE9" w:rsidP="002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8E" w:rsidRPr="008645A7" w:rsidRDefault="001E05F8" w:rsidP="008645A7">
    <w:pPr>
      <w:jc w:val="right"/>
      <w:rPr>
        <w:rFonts w:ascii="Gill Sans MT" w:hAnsi="Gill Sans MT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D18D15" wp14:editId="361E4AD4">
          <wp:simplePos x="0" y="0"/>
          <wp:positionH relativeFrom="margin">
            <wp:posOffset>-466725</wp:posOffset>
          </wp:positionH>
          <wp:positionV relativeFrom="margin">
            <wp:posOffset>-2479040</wp:posOffset>
          </wp:positionV>
          <wp:extent cx="7342480" cy="1038605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 Final 2015-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480" cy="1038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5A7">
      <w:rPr>
        <w:rFonts w:ascii="Gill Sans MT" w:hAnsi="Gill Sans MT"/>
      </w:rPr>
      <w:fldChar w:fldCharType="begin"/>
    </w:r>
    <w:r w:rsidR="008645A7">
      <w:rPr>
        <w:rFonts w:ascii="Gill Sans MT" w:hAnsi="Gill Sans MT"/>
      </w:rPr>
      <w:instrText xml:space="preserve"> DATE \@ "dd MMMM yyyy" </w:instrText>
    </w:r>
    <w:r w:rsidR="008645A7">
      <w:rPr>
        <w:rFonts w:ascii="Gill Sans MT" w:hAnsi="Gill Sans MT"/>
      </w:rPr>
      <w:fldChar w:fldCharType="separate"/>
    </w:r>
    <w:r w:rsidR="00531F05">
      <w:rPr>
        <w:rFonts w:ascii="Gill Sans MT" w:hAnsi="Gill Sans MT"/>
        <w:noProof/>
      </w:rPr>
      <w:t>01 March 2018</w:t>
    </w:r>
    <w:r w:rsidR="008645A7">
      <w:rPr>
        <w:rFonts w:ascii="Gill Sans MT" w:hAnsi="Gill Sans M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2D08"/>
    <w:multiLevelType w:val="hybridMultilevel"/>
    <w:tmpl w:val="9DEA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6FF4"/>
    <w:multiLevelType w:val="hybridMultilevel"/>
    <w:tmpl w:val="49F0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01AF"/>
    <w:multiLevelType w:val="hybridMultilevel"/>
    <w:tmpl w:val="A1941ECC"/>
    <w:lvl w:ilvl="0" w:tplc="14FC771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762D5"/>
    <w:multiLevelType w:val="hybridMultilevel"/>
    <w:tmpl w:val="B19EA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48E"/>
    <w:multiLevelType w:val="hybridMultilevel"/>
    <w:tmpl w:val="226C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C3F55"/>
    <w:multiLevelType w:val="hybridMultilevel"/>
    <w:tmpl w:val="BB985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01CF5"/>
    <w:multiLevelType w:val="hybridMultilevel"/>
    <w:tmpl w:val="15CA5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00B23"/>
    <w:multiLevelType w:val="hybridMultilevel"/>
    <w:tmpl w:val="DDB87F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C157E"/>
    <w:multiLevelType w:val="hybridMultilevel"/>
    <w:tmpl w:val="8142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12D7"/>
    <w:multiLevelType w:val="hybridMultilevel"/>
    <w:tmpl w:val="FC64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17F3"/>
    <w:multiLevelType w:val="hybridMultilevel"/>
    <w:tmpl w:val="DFDC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52D9A"/>
    <w:multiLevelType w:val="hybridMultilevel"/>
    <w:tmpl w:val="5A1A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63C26"/>
    <w:multiLevelType w:val="hybridMultilevel"/>
    <w:tmpl w:val="7428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545A6"/>
    <w:multiLevelType w:val="hybridMultilevel"/>
    <w:tmpl w:val="479E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7C1A84"/>
    <w:multiLevelType w:val="hybridMultilevel"/>
    <w:tmpl w:val="02AA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68B1"/>
    <w:multiLevelType w:val="hybridMultilevel"/>
    <w:tmpl w:val="87EE2842"/>
    <w:lvl w:ilvl="0" w:tplc="14FC771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A1E4E"/>
    <w:multiLevelType w:val="hybridMultilevel"/>
    <w:tmpl w:val="8B54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844AB"/>
    <w:multiLevelType w:val="hybridMultilevel"/>
    <w:tmpl w:val="48B4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E7966"/>
    <w:multiLevelType w:val="hybridMultilevel"/>
    <w:tmpl w:val="0DE8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C2A1B"/>
    <w:multiLevelType w:val="hybridMultilevel"/>
    <w:tmpl w:val="1E64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7"/>
  </w:num>
  <w:num w:numId="13">
    <w:abstractNumId w:val="11"/>
  </w:num>
  <w:num w:numId="14">
    <w:abstractNumId w:val="19"/>
  </w:num>
  <w:num w:numId="15">
    <w:abstractNumId w:val="8"/>
  </w:num>
  <w:num w:numId="16">
    <w:abstractNumId w:val="3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C"/>
    <w:rsid w:val="000069F1"/>
    <w:rsid w:val="0002726D"/>
    <w:rsid w:val="00046B5B"/>
    <w:rsid w:val="00127CA2"/>
    <w:rsid w:val="0015164D"/>
    <w:rsid w:val="001708C6"/>
    <w:rsid w:val="00172EC4"/>
    <w:rsid w:val="00187C52"/>
    <w:rsid w:val="001A226D"/>
    <w:rsid w:val="001D2D2E"/>
    <w:rsid w:val="001E05F8"/>
    <w:rsid w:val="00237A5A"/>
    <w:rsid w:val="00256C6C"/>
    <w:rsid w:val="00316AA7"/>
    <w:rsid w:val="00347E31"/>
    <w:rsid w:val="00356B4D"/>
    <w:rsid w:val="003B43DB"/>
    <w:rsid w:val="003C6B33"/>
    <w:rsid w:val="003E6378"/>
    <w:rsid w:val="00401EC7"/>
    <w:rsid w:val="004A0112"/>
    <w:rsid w:val="004D0649"/>
    <w:rsid w:val="004D2B76"/>
    <w:rsid w:val="00505CE9"/>
    <w:rsid w:val="00516B9F"/>
    <w:rsid w:val="00531F05"/>
    <w:rsid w:val="0055409E"/>
    <w:rsid w:val="00554557"/>
    <w:rsid w:val="00593410"/>
    <w:rsid w:val="005D0093"/>
    <w:rsid w:val="00614BAD"/>
    <w:rsid w:val="00620D72"/>
    <w:rsid w:val="00642AC0"/>
    <w:rsid w:val="006719FE"/>
    <w:rsid w:val="00687DC2"/>
    <w:rsid w:val="00777022"/>
    <w:rsid w:val="00781410"/>
    <w:rsid w:val="00832591"/>
    <w:rsid w:val="008645A7"/>
    <w:rsid w:val="008D10BD"/>
    <w:rsid w:val="009B3DD4"/>
    <w:rsid w:val="00A452FA"/>
    <w:rsid w:val="00A96C12"/>
    <w:rsid w:val="00AC4CCA"/>
    <w:rsid w:val="00B41456"/>
    <w:rsid w:val="00B50694"/>
    <w:rsid w:val="00BA0C38"/>
    <w:rsid w:val="00C072A3"/>
    <w:rsid w:val="00C40E65"/>
    <w:rsid w:val="00C62EAF"/>
    <w:rsid w:val="00CF167F"/>
    <w:rsid w:val="00CF4274"/>
    <w:rsid w:val="00CF4749"/>
    <w:rsid w:val="00D0539C"/>
    <w:rsid w:val="00D13168"/>
    <w:rsid w:val="00D248C1"/>
    <w:rsid w:val="00D5614A"/>
    <w:rsid w:val="00DE48FF"/>
    <w:rsid w:val="00E0288E"/>
    <w:rsid w:val="00E0502F"/>
    <w:rsid w:val="00EE00F1"/>
    <w:rsid w:val="00EE0A99"/>
    <w:rsid w:val="00F01D46"/>
    <w:rsid w:val="00F11A11"/>
    <w:rsid w:val="00F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E227AD-EE16-46C4-A84F-5D467F35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6C"/>
  </w:style>
  <w:style w:type="paragraph" w:styleId="Footer">
    <w:name w:val="footer"/>
    <w:basedOn w:val="Normal"/>
    <w:link w:val="FooterChar"/>
    <w:uiPriority w:val="99"/>
    <w:unhideWhenUsed/>
    <w:rsid w:val="002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6C"/>
  </w:style>
  <w:style w:type="paragraph" w:styleId="BalloonText">
    <w:name w:val="Balloon Text"/>
    <w:basedOn w:val="Normal"/>
    <w:link w:val="BalloonTextChar"/>
    <w:uiPriority w:val="99"/>
    <w:semiHidden/>
    <w:unhideWhenUsed/>
    <w:rsid w:val="00E0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2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C67D1F95-7AB0-4FC4-998E-3B6A30111DD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7491-C591-451A-83BB-9878222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1D5115C7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Dimakos A</dc:creator>
  <cp:lastModifiedBy>T Hart</cp:lastModifiedBy>
  <cp:revision>2</cp:revision>
  <cp:lastPrinted>2018-03-01T11:02:00Z</cp:lastPrinted>
  <dcterms:created xsi:type="dcterms:W3CDTF">2018-03-01T11:03:00Z</dcterms:created>
  <dcterms:modified xsi:type="dcterms:W3CDTF">2018-03-01T11:03:00Z</dcterms:modified>
</cp:coreProperties>
</file>