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B3" w:rsidRDefault="003E10B3"/>
    <w:p w:rsidR="003E10B3" w:rsidRPr="004D0A72" w:rsidRDefault="004D0A72" w:rsidP="004D0A72">
      <w:pPr>
        <w:jc w:val="center"/>
        <w:rPr>
          <w:sz w:val="28"/>
          <w:szCs w:val="28"/>
          <w:u w:val="single"/>
        </w:rPr>
      </w:pPr>
      <w:r w:rsidRPr="004D0A72">
        <w:rPr>
          <w:sz w:val="28"/>
          <w:szCs w:val="28"/>
          <w:u w:val="single"/>
        </w:rPr>
        <w:t>Lower School</w:t>
      </w:r>
    </w:p>
    <w:p w:rsidR="007E1A14" w:rsidRDefault="00E4600D" w:rsidP="003E10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F36CC2" wp14:editId="69A046F6">
                <wp:simplePos x="0" y="0"/>
                <wp:positionH relativeFrom="margin">
                  <wp:align>center</wp:align>
                </wp:positionH>
                <wp:positionV relativeFrom="paragraph">
                  <wp:posOffset>90805</wp:posOffset>
                </wp:positionV>
                <wp:extent cx="2562225" cy="273050"/>
                <wp:effectExtent l="0" t="0" r="28575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0B3" w:rsidRDefault="00FF114B" w:rsidP="003E10B3">
                            <w:pPr>
                              <w:jc w:val="center"/>
                            </w:pPr>
                            <w:r>
                              <w:t>Lower School</w:t>
                            </w:r>
                            <w:r w:rsidR="003E10B3">
                              <w:t xml:space="preserve"> Phase Leader </w:t>
                            </w:r>
                            <w:r w:rsidR="003A5E07">
                              <w:t>(SAIN/</w:t>
                            </w:r>
                            <w:r w:rsidR="003E10B3">
                              <w:t>LIEL)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36C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15pt;width:201.75pt;height:21.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">
                <v:textbox>
                  <w:txbxContent>
                    <w:p w:rsidR="003E10B3" w:rsidRDefault="00FF114B" w:rsidP="003E10B3">
                      <w:pPr>
                        <w:jc w:val="center"/>
                      </w:pPr>
                      <w:r>
                        <w:t>Lower School</w:t>
                      </w:r>
                      <w:r w:rsidR="003E10B3">
                        <w:t xml:space="preserve"> Phase Leader </w:t>
                      </w:r>
                      <w:r w:rsidR="003A5E07">
                        <w:t>(SAIN/</w:t>
                      </w:r>
                      <w:r w:rsidR="003E10B3">
                        <w:t>LIEL)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012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864E60" w:rsidRPr="004568A0" w:rsidTr="003A5E07">
        <w:tc>
          <w:tcPr>
            <w:tcW w:w="2198" w:type="dxa"/>
          </w:tcPr>
          <w:p w:rsidR="00864E60" w:rsidRPr="004568A0" w:rsidRDefault="00864E60" w:rsidP="004D0A72">
            <w:pPr>
              <w:jc w:val="center"/>
              <w:rPr>
                <w:sz w:val="20"/>
                <w:szCs w:val="20"/>
              </w:rPr>
            </w:pPr>
            <w:r w:rsidRPr="004568A0">
              <w:rPr>
                <w:sz w:val="20"/>
                <w:szCs w:val="20"/>
              </w:rPr>
              <w:t xml:space="preserve">Green 1 </w:t>
            </w:r>
          </w:p>
        </w:tc>
        <w:tc>
          <w:tcPr>
            <w:tcW w:w="2198" w:type="dxa"/>
          </w:tcPr>
          <w:p w:rsidR="00864E60" w:rsidRPr="004568A0" w:rsidRDefault="00864E60" w:rsidP="004D0A72">
            <w:pPr>
              <w:jc w:val="center"/>
              <w:rPr>
                <w:sz w:val="20"/>
                <w:szCs w:val="20"/>
              </w:rPr>
            </w:pPr>
            <w:r w:rsidRPr="004568A0">
              <w:rPr>
                <w:sz w:val="20"/>
                <w:szCs w:val="20"/>
              </w:rPr>
              <w:t xml:space="preserve">Green </w:t>
            </w:r>
          </w:p>
        </w:tc>
        <w:tc>
          <w:tcPr>
            <w:tcW w:w="2198" w:type="dxa"/>
          </w:tcPr>
          <w:p w:rsidR="00864E60" w:rsidRPr="004568A0" w:rsidRDefault="00864E60" w:rsidP="004D0A72">
            <w:pPr>
              <w:jc w:val="center"/>
              <w:rPr>
                <w:sz w:val="20"/>
                <w:szCs w:val="20"/>
              </w:rPr>
            </w:pPr>
            <w:r w:rsidRPr="004568A0">
              <w:rPr>
                <w:sz w:val="20"/>
                <w:szCs w:val="20"/>
              </w:rPr>
              <w:t xml:space="preserve">Yellow 1 </w:t>
            </w:r>
          </w:p>
        </w:tc>
        <w:tc>
          <w:tcPr>
            <w:tcW w:w="2198" w:type="dxa"/>
          </w:tcPr>
          <w:p w:rsidR="00864E60" w:rsidRPr="004568A0" w:rsidRDefault="00864E60" w:rsidP="004D0A72">
            <w:pPr>
              <w:jc w:val="center"/>
              <w:rPr>
                <w:sz w:val="20"/>
                <w:szCs w:val="20"/>
              </w:rPr>
            </w:pPr>
            <w:r w:rsidRPr="004568A0">
              <w:rPr>
                <w:sz w:val="20"/>
                <w:szCs w:val="20"/>
              </w:rPr>
              <w:t xml:space="preserve">Yellow 2 </w:t>
            </w:r>
          </w:p>
        </w:tc>
        <w:tc>
          <w:tcPr>
            <w:tcW w:w="2198" w:type="dxa"/>
          </w:tcPr>
          <w:p w:rsidR="00864E60" w:rsidRPr="004568A0" w:rsidRDefault="00864E60" w:rsidP="004D0A72">
            <w:pPr>
              <w:jc w:val="center"/>
              <w:rPr>
                <w:sz w:val="20"/>
                <w:szCs w:val="20"/>
              </w:rPr>
            </w:pPr>
            <w:r w:rsidRPr="004568A0">
              <w:rPr>
                <w:sz w:val="20"/>
                <w:szCs w:val="20"/>
              </w:rPr>
              <w:t xml:space="preserve">Purple </w:t>
            </w:r>
            <w:r w:rsidR="004D0A72">
              <w:rPr>
                <w:sz w:val="20"/>
                <w:szCs w:val="20"/>
              </w:rPr>
              <w:t>1</w:t>
            </w:r>
          </w:p>
        </w:tc>
        <w:tc>
          <w:tcPr>
            <w:tcW w:w="2199" w:type="dxa"/>
          </w:tcPr>
          <w:p w:rsidR="00864E60" w:rsidRPr="004568A0" w:rsidRDefault="00864E60" w:rsidP="004D0A72">
            <w:pPr>
              <w:jc w:val="center"/>
              <w:rPr>
                <w:sz w:val="20"/>
                <w:szCs w:val="20"/>
              </w:rPr>
            </w:pPr>
            <w:r w:rsidRPr="004568A0">
              <w:rPr>
                <w:sz w:val="20"/>
                <w:szCs w:val="20"/>
              </w:rPr>
              <w:t xml:space="preserve">Purple 2 </w:t>
            </w:r>
          </w:p>
        </w:tc>
        <w:tc>
          <w:tcPr>
            <w:tcW w:w="2199" w:type="dxa"/>
          </w:tcPr>
          <w:p w:rsidR="00864E60" w:rsidRPr="004568A0" w:rsidRDefault="00864E60" w:rsidP="004D0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Sky Blue </w:t>
            </w:r>
          </w:p>
        </w:tc>
      </w:tr>
      <w:tr w:rsidR="00864E60" w:rsidRPr="004568A0" w:rsidTr="003A5E07">
        <w:trPr>
          <w:trHeight w:val="927"/>
        </w:trPr>
        <w:tc>
          <w:tcPr>
            <w:tcW w:w="2198" w:type="dxa"/>
          </w:tcPr>
          <w:p w:rsidR="00864E60" w:rsidRPr="004568A0" w:rsidRDefault="00864E60" w:rsidP="003A5E07">
            <w:pPr>
              <w:spacing w:after="120" w:line="240" w:lineRule="auto"/>
              <w:rPr>
                <w:sz w:val="20"/>
                <w:szCs w:val="20"/>
              </w:rPr>
            </w:pPr>
            <w:r w:rsidRPr="004568A0">
              <w:rPr>
                <w:sz w:val="20"/>
                <w:szCs w:val="20"/>
              </w:rPr>
              <w:t>Teacher:</w:t>
            </w:r>
          </w:p>
          <w:p w:rsidR="00864E60" w:rsidRPr="004568A0" w:rsidRDefault="004D0A72" w:rsidP="003A5E07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 </w:t>
            </w:r>
            <w:r w:rsidR="00864E60">
              <w:rPr>
                <w:sz w:val="20"/>
                <w:szCs w:val="20"/>
              </w:rPr>
              <w:t xml:space="preserve">Axelson </w:t>
            </w:r>
          </w:p>
        </w:tc>
        <w:tc>
          <w:tcPr>
            <w:tcW w:w="2198" w:type="dxa"/>
          </w:tcPr>
          <w:p w:rsidR="00864E60" w:rsidRPr="004568A0" w:rsidRDefault="00864E60" w:rsidP="003A5E07">
            <w:pPr>
              <w:spacing w:after="120" w:line="240" w:lineRule="auto"/>
              <w:rPr>
                <w:sz w:val="20"/>
                <w:szCs w:val="20"/>
              </w:rPr>
            </w:pPr>
            <w:r w:rsidRPr="004568A0">
              <w:rPr>
                <w:sz w:val="20"/>
                <w:szCs w:val="20"/>
              </w:rPr>
              <w:t>Teacher:</w:t>
            </w:r>
          </w:p>
          <w:p w:rsidR="00864E60" w:rsidRPr="004568A0" w:rsidRDefault="004D0A72" w:rsidP="003A5E07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</w:t>
            </w:r>
            <w:r w:rsidR="00864E60">
              <w:rPr>
                <w:sz w:val="20"/>
                <w:szCs w:val="20"/>
              </w:rPr>
              <w:t xml:space="preserve"> Inwood</w:t>
            </w:r>
          </w:p>
        </w:tc>
        <w:tc>
          <w:tcPr>
            <w:tcW w:w="2198" w:type="dxa"/>
          </w:tcPr>
          <w:p w:rsidR="00864E60" w:rsidRDefault="00864E60" w:rsidP="003A5E07">
            <w:pPr>
              <w:spacing w:after="120" w:line="240" w:lineRule="auto"/>
              <w:rPr>
                <w:sz w:val="20"/>
                <w:szCs w:val="20"/>
              </w:rPr>
            </w:pPr>
            <w:r w:rsidRPr="004568A0">
              <w:rPr>
                <w:sz w:val="20"/>
                <w:szCs w:val="20"/>
              </w:rPr>
              <w:t>Teacher:</w:t>
            </w:r>
          </w:p>
          <w:p w:rsidR="00864E60" w:rsidRPr="004568A0" w:rsidRDefault="004D0A72" w:rsidP="003A5E07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</w:t>
            </w:r>
            <w:r w:rsidR="00864E60">
              <w:rPr>
                <w:sz w:val="20"/>
                <w:szCs w:val="20"/>
              </w:rPr>
              <w:t xml:space="preserve"> Costa</w:t>
            </w:r>
          </w:p>
        </w:tc>
        <w:tc>
          <w:tcPr>
            <w:tcW w:w="2198" w:type="dxa"/>
          </w:tcPr>
          <w:p w:rsidR="00864E60" w:rsidRPr="004568A0" w:rsidRDefault="00864E60" w:rsidP="003A5E07">
            <w:pPr>
              <w:spacing w:after="120" w:line="240" w:lineRule="auto"/>
              <w:rPr>
                <w:sz w:val="20"/>
                <w:szCs w:val="20"/>
              </w:rPr>
            </w:pPr>
            <w:r w:rsidRPr="004568A0">
              <w:rPr>
                <w:sz w:val="20"/>
                <w:szCs w:val="20"/>
              </w:rPr>
              <w:t>Teacher:</w:t>
            </w:r>
          </w:p>
          <w:p w:rsidR="009B6875" w:rsidRPr="004568A0" w:rsidRDefault="004D0A72" w:rsidP="004D0A7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</w:t>
            </w:r>
            <w:r w:rsidR="00864E60">
              <w:rPr>
                <w:sz w:val="20"/>
                <w:szCs w:val="20"/>
              </w:rPr>
              <w:t xml:space="preserve"> Chaplin</w:t>
            </w:r>
          </w:p>
        </w:tc>
        <w:tc>
          <w:tcPr>
            <w:tcW w:w="2198" w:type="dxa"/>
          </w:tcPr>
          <w:p w:rsidR="00864E60" w:rsidRPr="004568A0" w:rsidRDefault="00864E60" w:rsidP="003A5E07">
            <w:pPr>
              <w:spacing w:after="120" w:line="240" w:lineRule="auto"/>
              <w:rPr>
                <w:sz w:val="20"/>
                <w:szCs w:val="20"/>
              </w:rPr>
            </w:pPr>
            <w:r w:rsidRPr="004568A0">
              <w:rPr>
                <w:sz w:val="20"/>
                <w:szCs w:val="20"/>
              </w:rPr>
              <w:t>Teacher:</w:t>
            </w:r>
          </w:p>
          <w:p w:rsidR="00864E60" w:rsidRPr="004568A0" w:rsidRDefault="004D0A72" w:rsidP="003A5E07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 </w:t>
            </w:r>
            <w:r w:rsidR="00864E60">
              <w:rPr>
                <w:sz w:val="20"/>
                <w:szCs w:val="20"/>
              </w:rPr>
              <w:t>Ogunniyi</w:t>
            </w:r>
          </w:p>
        </w:tc>
        <w:tc>
          <w:tcPr>
            <w:tcW w:w="2199" w:type="dxa"/>
          </w:tcPr>
          <w:p w:rsidR="00864E60" w:rsidRPr="004568A0" w:rsidRDefault="00864E60" w:rsidP="003A5E07">
            <w:pPr>
              <w:spacing w:after="120" w:line="240" w:lineRule="auto"/>
              <w:rPr>
                <w:sz w:val="20"/>
                <w:szCs w:val="20"/>
              </w:rPr>
            </w:pPr>
            <w:r w:rsidRPr="004568A0">
              <w:rPr>
                <w:sz w:val="20"/>
                <w:szCs w:val="20"/>
              </w:rPr>
              <w:t>Teacher:</w:t>
            </w:r>
          </w:p>
          <w:p w:rsidR="00864E60" w:rsidRPr="004568A0" w:rsidRDefault="004D0A72" w:rsidP="003A5E07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r w:rsidR="00864E60">
              <w:rPr>
                <w:sz w:val="20"/>
                <w:szCs w:val="20"/>
              </w:rPr>
              <w:t xml:space="preserve">Ellis </w:t>
            </w:r>
            <w:r>
              <w:rPr>
                <w:sz w:val="20"/>
                <w:szCs w:val="20"/>
              </w:rPr>
              <w:t xml:space="preserve">/ Ms </w:t>
            </w:r>
            <w:r w:rsidR="006914D7">
              <w:rPr>
                <w:sz w:val="20"/>
                <w:szCs w:val="20"/>
              </w:rPr>
              <w:t>Bousbaa</w:t>
            </w:r>
          </w:p>
        </w:tc>
        <w:tc>
          <w:tcPr>
            <w:tcW w:w="2199" w:type="dxa"/>
          </w:tcPr>
          <w:p w:rsidR="00864E60" w:rsidRPr="004568A0" w:rsidRDefault="00864E60" w:rsidP="003A5E07">
            <w:pPr>
              <w:spacing w:after="120" w:line="240" w:lineRule="auto"/>
              <w:rPr>
                <w:sz w:val="20"/>
                <w:szCs w:val="20"/>
              </w:rPr>
            </w:pPr>
            <w:r w:rsidRPr="004568A0">
              <w:rPr>
                <w:sz w:val="20"/>
                <w:szCs w:val="20"/>
              </w:rPr>
              <w:t>Teacher:</w:t>
            </w:r>
          </w:p>
          <w:p w:rsidR="00864E60" w:rsidRPr="004568A0" w:rsidRDefault="004D0A72" w:rsidP="003A5E07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 </w:t>
            </w:r>
            <w:r w:rsidR="005C3C6C">
              <w:rPr>
                <w:sz w:val="20"/>
                <w:szCs w:val="20"/>
              </w:rPr>
              <w:t>Unnithan</w:t>
            </w:r>
          </w:p>
        </w:tc>
      </w:tr>
      <w:tr w:rsidR="00864E60" w:rsidRPr="004568A0" w:rsidTr="003A5E07">
        <w:trPr>
          <w:trHeight w:val="1543"/>
        </w:trPr>
        <w:tc>
          <w:tcPr>
            <w:tcW w:w="2198" w:type="dxa"/>
          </w:tcPr>
          <w:p w:rsidR="00864E60" w:rsidRPr="002318D5" w:rsidRDefault="00864E60" w:rsidP="003A5E07">
            <w:pPr>
              <w:spacing w:after="120" w:line="240" w:lineRule="auto"/>
              <w:rPr>
                <w:sz w:val="20"/>
                <w:szCs w:val="16"/>
              </w:rPr>
            </w:pPr>
            <w:r w:rsidRPr="002318D5">
              <w:rPr>
                <w:sz w:val="20"/>
                <w:szCs w:val="16"/>
              </w:rPr>
              <w:t>Co-educators:</w:t>
            </w:r>
          </w:p>
          <w:p w:rsidR="00864E60" w:rsidRDefault="00FF114B" w:rsidP="003A5E07">
            <w:pPr>
              <w:spacing w:after="120"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Ms </w:t>
            </w:r>
            <w:r w:rsidR="003A5E07">
              <w:rPr>
                <w:sz w:val="20"/>
                <w:szCs w:val="16"/>
              </w:rPr>
              <w:t>Birch</w:t>
            </w:r>
          </w:p>
          <w:p w:rsidR="003A5E07" w:rsidRPr="002318D5" w:rsidRDefault="00FF114B" w:rsidP="003A5E07">
            <w:pPr>
              <w:spacing w:after="120"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Ms </w:t>
            </w:r>
            <w:r w:rsidR="003A5E07">
              <w:rPr>
                <w:sz w:val="20"/>
                <w:szCs w:val="16"/>
              </w:rPr>
              <w:t>Chika</w:t>
            </w:r>
          </w:p>
        </w:tc>
        <w:tc>
          <w:tcPr>
            <w:tcW w:w="2198" w:type="dxa"/>
          </w:tcPr>
          <w:p w:rsidR="00864E60" w:rsidRPr="002318D5" w:rsidRDefault="00864E60" w:rsidP="003A5E07">
            <w:pPr>
              <w:spacing w:after="120" w:line="240" w:lineRule="auto"/>
              <w:rPr>
                <w:sz w:val="20"/>
                <w:szCs w:val="16"/>
              </w:rPr>
            </w:pPr>
            <w:r w:rsidRPr="002318D5">
              <w:rPr>
                <w:sz w:val="20"/>
                <w:szCs w:val="16"/>
              </w:rPr>
              <w:t>Co-educators:</w:t>
            </w:r>
          </w:p>
          <w:p w:rsidR="00745E68" w:rsidRDefault="00FF114B" w:rsidP="003A5E07">
            <w:pPr>
              <w:spacing w:after="120"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Miss </w:t>
            </w:r>
            <w:r w:rsidR="003A5E07">
              <w:rPr>
                <w:sz w:val="20"/>
                <w:szCs w:val="16"/>
              </w:rPr>
              <w:t>Elliott</w:t>
            </w:r>
          </w:p>
          <w:p w:rsidR="003A5E07" w:rsidRPr="002318D5" w:rsidRDefault="00FF114B" w:rsidP="003A5E07">
            <w:pPr>
              <w:spacing w:after="120"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Miss </w:t>
            </w:r>
            <w:r w:rsidR="003A5E07">
              <w:rPr>
                <w:sz w:val="20"/>
                <w:szCs w:val="16"/>
              </w:rPr>
              <w:t>Smith-Clark</w:t>
            </w:r>
          </w:p>
        </w:tc>
        <w:tc>
          <w:tcPr>
            <w:tcW w:w="2198" w:type="dxa"/>
          </w:tcPr>
          <w:p w:rsidR="00864E60" w:rsidRPr="002318D5" w:rsidRDefault="00864E60" w:rsidP="003A5E07">
            <w:pPr>
              <w:spacing w:after="120" w:line="240" w:lineRule="auto"/>
              <w:rPr>
                <w:sz w:val="20"/>
                <w:szCs w:val="16"/>
              </w:rPr>
            </w:pPr>
            <w:r w:rsidRPr="002318D5">
              <w:rPr>
                <w:sz w:val="20"/>
                <w:szCs w:val="16"/>
              </w:rPr>
              <w:t>Co-educators:</w:t>
            </w:r>
          </w:p>
          <w:p w:rsidR="00864E60" w:rsidRDefault="00FF114B" w:rsidP="003A5E07">
            <w:pPr>
              <w:spacing w:after="120"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Ms</w:t>
            </w:r>
            <w:r w:rsidR="00864E60" w:rsidRPr="002318D5">
              <w:rPr>
                <w:sz w:val="20"/>
                <w:szCs w:val="16"/>
              </w:rPr>
              <w:t xml:space="preserve"> Shah</w:t>
            </w:r>
          </w:p>
          <w:p w:rsidR="00864E60" w:rsidRPr="002318D5" w:rsidRDefault="00FF114B" w:rsidP="004D0A72">
            <w:pPr>
              <w:spacing w:after="120"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Ms</w:t>
            </w:r>
            <w:r w:rsidR="004D0A72">
              <w:rPr>
                <w:sz w:val="20"/>
                <w:szCs w:val="16"/>
              </w:rPr>
              <w:t xml:space="preserve"> Herd </w:t>
            </w:r>
          </w:p>
        </w:tc>
        <w:tc>
          <w:tcPr>
            <w:tcW w:w="2198" w:type="dxa"/>
          </w:tcPr>
          <w:p w:rsidR="00864E60" w:rsidRPr="002318D5" w:rsidRDefault="00864E60" w:rsidP="003A5E07">
            <w:pPr>
              <w:spacing w:after="120" w:line="240" w:lineRule="auto"/>
              <w:rPr>
                <w:sz w:val="20"/>
                <w:szCs w:val="16"/>
              </w:rPr>
            </w:pPr>
            <w:r w:rsidRPr="002318D5">
              <w:rPr>
                <w:sz w:val="20"/>
                <w:szCs w:val="16"/>
              </w:rPr>
              <w:t>Co-educators:</w:t>
            </w:r>
          </w:p>
          <w:p w:rsidR="00864E60" w:rsidRPr="002318D5" w:rsidRDefault="00FF114B" w:rsidP="003A5E07">
            <w:pPr>
              <w:spacing w:after="120"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Ms </w:t>
            </w:r>
            <w:r w:rsidR="00864E60" w:rsidRPr="002318D5">
              <w:rPr>
                <w:sz w:val="20"/>
                <w:szCs w:val="16"/>
              </w:rPr>
              <w:t>Isaacs</w:t>
            </w:r>
          </w:p>
          <w:p w:rsidR="004D0A72" w:rsidRPr="002318D5" w:rsidRDefault="00FF114B" w:rsidP="003A5E07">
            <w:pPr>
              <w:spacing w:after="120"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Ms Sajid</w:t>
            </w:r>
          </w:p>
        </w:tc>
        <w:tc>
          <w:tcPr>
            <w:tcW w:w="2198" w:type="dxa"/>
          </w:tcPr>
          <w:p w:rsidR="00864E60" w:rsidRPr="002318D5" w:rsidRDefault="00864E60" w:rsidP="003A5E07">
            <w:pPr>
              <w:spacing w:after="120" w:line="240" w:lineRule="auto"/>
              <w:rPr>
                <w:sz w:val="20"/>
                <w:szCs w:val="16"/>
              </w:rPr>
            </w:pPr>
            <w:r w:rsidRPr="002318D5">
              <w:rPr>
                <w:sz w:val="20"/>
                <w:szCs w:val="16"/>
              </w:rPr>
              <w:t>Co-educators:</w:t>
            </w:r>
          </w:p>
          <w:p w:rsidR="003A5E07" w:rsidRDefault="00FF114B" w:rsidP="003A5E07">
            <w:pPr>
              <w:spacing w:after="120"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Ms </w:t>
            </w:r>
            <w:proofErr w:type="spellStart"/>
            <w:r w:rsidR="003A5E07">
              <w:rPr>
                <w:sz w:val="20"/>
                <w:szCs w:val="16"/>
              </w:rPr>
              <w:t>Soremekun</w:t>
            </w:r>
            <w:proofErr w:type="spellEnd"/>
          </w:p>
          <w:p w:rsidR="006914D7" w:rsidRDefault="00FF114B" w:rsidP="003A5E07">
            <w:pPr>
              <w:spacing w:after="120"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Miss</w:t>
            </w:r>
            <w:r w:rsidR="00D74DC5">
              <w:rPr>
                <w:sz w:val="20"/>
                <w:szCs w:val="16"/>
              </w:rPr>
              <w:t xml:space="preserve"> Cheal </w:t>
            </w:r>
          </w:p>
          <w:p w:rsidR="003A5E07" w:rsidRPr="002318D5" w:rsidRDefault="003A5E07" w:rsidP="003A5E07">
            <w:pPr>
              <w:spacing w:after="120" w:line="240" w:lineRule="auto"/>
              <w:rPr>
                <w:sz w:val="20"/>
                <w:szCs w:val="16"/>
              </w:rPr>
            </w:pPr>
          </w:p>
        </w:tc>
        <w:tc>
          <w:tcPr>
            <w:tcW w:w="2199" w:type="dxa"/>
          </w:tcPr>
          <w:p w:rsidR="00864E60" w:rsidRPr="002318D5" w:rsidRDefault="00864E60" w:rsidP="003A5E07">
            <w:pPr>
              <w:spacing w:after="120" w:line="240" w:lineRule="auto"/>
              <w:rPr>
                <w:sz w:val="20"/>
                <w:szCs w:val="16"/>
              </w:rPr>
            </w:pPr>
            <w:r w:rsidRPr="002318D5">
              <w:rPr>
                <w:sz w:val="20"/>
                <w:szCs w:val="16"/>
              </w:rPr>
              <w:t>Co-educators:</w:t>
            </w:r>
          </w:p>
          <w:p w:rsidR="00864E60" w:rsidRDefault="00FF114B" w:rsidP="003A5E07">
            <w:pPr>
              <w:spacing w:after="120"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Ms </w:t>
            </w:r>
            <w:r w:rsidR="00864E60" w:rsidRPr="002318D5">
              <w:rPr>
                <w:sz w:val="20"/>
                <w:szCs w:val="16"/>
              </w:rPr>
              <w:t>Hesse</w:t>
            </w:r>
          </w:p>
          <w:p w:rsidR="004B7188" w:rsidRPr="002318D5" w:rsidRDefault="00FF114B" w:rsidP="003A5E07">
            <w:pPr>
              <w:spacing w:after="120" w:line="240" w:lineRule="auto"/>
              <w:rPr>
                <w:sz w:val="20"/>
                <w:szCs w:val="16"/>
              </w:rPr>
            </w:pPr>
            <w:r>
              <w:rPr>
                <w:sz w:val="18"/>
                <w:szCs w:val="18"/>
              </w:rPr>
              <w:t xml:space="preserve">Miss </w:t>
            </w:r>
            <w:proofErr w:type="spellStart"/>
            <w:r w:rsidR="004B7188">
              <w:rPr>
                <w:sz w:val="18"/>
                <w:szCs w:val="18"/>
              </w:rPr>
              <w:t>Pelligrini</w:t>
            </w:r>
            <w:proofErr w:type="spellEnd"/>
          </w:p>
        </w:tc>
        <w:tc>
          <w:tcPr>
            <w:tcW w:w="2199" w:type="dxa"/>
          </w:tcPr>
          <w:p w:rsidR="00864E60" w:rsidRPr="002318D5" w:rsidRDefault="00864E60" w:rsidP="003A5E07">
            <w:pPr>
              <w:spacing w:after="120" w:line="240" w:lineRule="auto"/>
              <w:rPr>
                <w:sz w:val="20"/>
                <w:szCs w:val="16"/>
              </w:rPr>
            </w:pPr>
            <w:r w:rsidRPr="002318D5">
              <w:rPr>
                <w:sz w:val="20"/>
                <w:szCs w:val="16"/>
              </w:rPr>
              <w:t>Co-educators:</w:t>
            </w:r>
          </w:p>
          <w:p w:rsidR="00864E60" w:rsidRPr="002318D5" w:rsidRDefault="00FF114B" w:rsidP="003A5E07">
            <w:pPr>
              <w:spacing w:after="120"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Miss </w:t>
            </w:r>
            <w:r w:rsidR="00864E60" w:rsidRPr="002318D5">
              <w:rPr>
                <w:sz w:val="20"/>
                <w:szCs w:val="16"/>
              </w:rPr>
              <w:t>Goold</w:t>
            </w:r>
          </w:p>
          <w:p w:rsidR="00864E60" w:rsidRPr="002318D5" w:rsidRDefault="00FF114B" w:rsidP="003A5E07">
            <w:pPr>
              <w:spacing w:after="120"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Miss </w:t>
            </w:r>
            <w:r w:rsidR="00864E60" w:rsidRPr="002318D5">
              <w:rPr>
                <w:sz w:val="20"/>
                <w:szCs w:val="16"/>
              </w:rPr>
              <w:t>Mungiu</w:t>
            </w:r>
          </w:p>
        </w:tc>
      </w:tr>
    </w:tbl>
    <w:p w:rsidR="00195390" w:rsidRPr="003E10B3" w:rsidRDefault="00195390" w:rsidP="00AB1E6F"/>
    <w:p w:rsidR="00AB1E6F" w:rsidRDefault="00AB1E6F" w:rsidP="0043304C">
      <w:pPr>
        <w:ind w:left="720" w:hanging="720"/>
      </w:pPr>
    </w:p>
    <w:p w:rsidR="00AB1E6F" w:rsidRDefault="00AB1E6F" w:rsidP="00AB1E6F"/>
    <w:p w:rsidR="00FF114B" w:rsidRDefault="00FF114B" w:rsidP="00AB1E6F"/>
    <w:p w:rsidR="00FF114B" w:rsidRDefault="00FF114B" w:rsidP="00AB1E6F"/>
    <w:p w:rsidR="00FF114B" w:rsidRDefault="00FF114B" w:rsidP="00AB1E6F"/>
    <w:p w:rsidR="00FF114B" w:rsidRDefault="00FF114B" w:rsidP="00AB1E6F"/>
    <w:p w:rsidR="00FF114B" w:rsidRDefault="00FF114B" w:rsidP="00AB1E6F"/>
    <w:p w:rsidR="00FF114B" w:rsidRDefault="00FF114B" w:rsidP="00AB1E6F"/>
    <w:p w:rsidR="00FF114B" w:rsidRDefault="00FF114B" w:rsidP="00AB1E6F"/>
    <w:p w:rsidR="00FF114B" w:rsidRDefault="00FF114B" w:rsidP="00AB1E6F"/>
    <w:p w:rsidR="00FF114B" w:rsidRDefault="00FF114B" w:rsidP="00AB1E6F"/>
    <w:p w:rsidR="00FF114B" w:rsidRDefault="00FF114B" w:rsidP="00AB1E6F"/>
    <w:p w:rsidR="00FF114B" w:rsidRDefault="00FF114B" w:rsidP="00FF114B">
      <w:pPr>
        <w:jc w:val="center"/>
        <w:rPr>
          <w:u w:val="single"/>
        </w:rPr>
      </w:pPr>
      <w:r w:rsidRPr="00FF114B">
        <w:rPr>
          <w:u w:val="single"/>
        </w:rPr>
        <w:t>Upper School</w:t>
      </w:r>
    </w:p>
    <w:p w:rsidR="00FF114B" w:rsidRPr="00FF114B" w:rsidRDefault="00FF114B" w:rsidP="00FF114B">
      <w:pPr>
        <w:jc w:val="center"/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F87DAB" wp14:editId="0EF9CDC2">
                <wp:simplePos x="0" y="0"/>
                <wp:positionH relativeFrom="column">
                  <wp:posOffset>3571240</wp:posOffset>
                </wp:positionH>
                <wp:positionV relativeFrom="paragraph">
                  <wp:posOffset>77470</wp:posOffset>
                </wp:positionV>
                <wp:extent cx="2619375" cy="273050"/>
                <wp:effectExtent l="0" t="0" r="28575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14B" w:rsidRDefault="00FF114B" w:rsidP="00FF114B">
                            <w:pPr>
                              <w:jc w:val="center"/>
                            </w:pPr>
                            <w:r>
                              <w:t>Upper School</w:t>
                            </w:r>
                            <w:r>
                              <w:t xml:space="preserve"> Phase Leader </w:t>
                            </w:r>
                            <w:r>
                              <w:t>(TITI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87DAB" id="_x0000_s1027" type="#_x0000_t202" style="position:absolute;left:0;text-align:left;margin-left:281.2pt;margin-top:6.1pt;width:206.25pt;height:2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lOAJwIAAE0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">
                <v:textbox>
                  <w:txbxContent>
                    <w:p w:rsidR="00FF114B" w:rsidRDefault="00FF114B" w:rsidP="00FF114B">
                      <w:pPr>
                        <w:jc w:val="center"/>
                      </w:pPr>
                      <w:r>
                        <w:t>Upper School</w:t>
                      </w:r>
                      <w:r>
                        <w:t xml:space="preserve"> Phase Leader </w:t>
                      </w:r>
                      <w:r>
                        <w:t>(TITI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B6875" w:rsidRPr="005113C4" w:rsidRDefault="009B6875" w:rsidP="005113C4">
      <w:pPr>
        <w:spacing w:after="0" w:line="240" w:lineRule="auto"/>
        <w:rPr>
          <w:b/>
        </w:rPr>
      </w:pPr>
    </w:p>
    <w:tbl>
      <w:tblPr>
        <w:tblStyle w:val="TableGrid"/>
        <w:tblpPr w:leftFromText="180" w:rightFromText="180" w:vertAnchor="text" w:horzAnchor="margin" w:tblpY="363"/>
        <w:tblW w:w="0" w:type="auto"/>
        <w:tblLook w:val="04A0" w:firstRow="1" w:lastRow="0" w:firstColumn="1" w:lastColumn="0" w:noHBand="0" w:noVBand="1"/>
      </w:tblPr>
      <w:tblGrid>
        <w:gridCol w:w="2031"/>
        <w:gridCol w:w="1703"/>
        <w:gridCol w:w="2201"/>
        <w:gridCol w:w="1931"/>
        <w:gridCol w:w="1932"/>
        <w:gridCol w:w="1932"/>
        <w:gridCol w:w="1727"/>
        <w:gridCol w:w="1727"/>
      </w:tblGrid>
      <w:tr w:rsidR="003A5E07" w:rsidRPr="004568A0" w:rsidTr="003A5E07">
        <w:tc>
          <w:tcPr>
            <w:tcW w:w="2031" w:type="dxa"/>
          </w:tcPr>
          <w:p w:rsidR="003A5E07" w:rsidRPr="004568A0" w:rsidRDefault="00FF114B" w:rsidP="00FF1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Orange 1 </w:t>
            </w:r>
          </w:p>
        </w:tc>
        <w:tc>
          <w:tcPr>
            <w:tcW w:w="1703" w:type="dxa"/>
          </w:tcPr>
          <w:p w:rsidR="003A5E07" w:rsidRPr="004568A0" w:rsidRDefault="003A5E07" w:rsidP="00FF1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</w:t>
            </w:r>
            <w:r w:rsidRPr="004568A0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201" w:type="dxa"/>
          </w:tcPr>
          <w:p w:rsidR="003A5E07" w:rsidRPr="004568A0" w:rsidRDefault="003A5E07" w:rsidP="00FF1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</w:t>
            </w:r>
            <w:r w:rsidRPr="004568A0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1931" w:type="dxa"/>
          </w:tcPr>
          <w:p w:rsidR="003A5E07" w:rsidRPr="004568A0" w:rsidRDefault="003A5E07" w:rsidP="00FF1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Lime 1</w:t>
            </w:r>
            <w:r w:rsidR="00FF1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</w:tcPr>
          <w:p w:rsidR="003A5E07" w:rsidRPr="004568A0" w:rsidRDefault="003A5E07" w:rsidP="00FF1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Blue </w:t>
            </w:r>
            <w:r w:rsidR="00FF114B">
              <w:rPr>
                <w:sz w:val="20"/>
                <w:szCs w:val="20"/>
              </w:rPr>
              <w:t>1</w:t>
            </w:r>
          </w:p>
        </w:tc>
        <w:tc>
          <w:tcPr>
            <w:tcW w:w="1932" w:type="dxa"/>
          </w:tcPr>
          <w:p w:rsidR="003A5E07" w:rsidRPr="004568A0" w:rsidRDefault="003A5E07" w:rsidP="00FF1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Blue 2 </w:t>
            </w:r>
          </w:p>
        </w:tc>
        <w:tc>
          <w:tcPr>
            <w:tcW w:w="1727" w:type="dxa"/>
          </w:tcPr>
          <w:p w:rsidR="003A5E07" w:rsidRDefault="003A5E07" w:rsidP="00FF1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Silver 1 </w:t>
            </w:r>
          </w:p>
        </w:tc>
        <w:tc>
          <w:tcPr>
            <w:tcW w:w="1727" w:type="dxa"/>
          </w:tcPr>
          <w:p w:rsidR="003A5E07" w:rsidRDefault="003A5E07" w:rsidP="00FF1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Silver </w:t>
            </w:r>
            <w:r w:rsidR="00FF114B">
              <w:rPr>
                <w:sz w:val="20"/>
                <w:szCs w:val="20"/>
              </w:rPr>
              <w:t>2</w:t>
            </w:r>
          </w:p>
        </w:tc>
      </w:tr>
      <w:tr w:rsidR="003A5E07" w:rsidRPr="004568A0" w:rsidTr="003A5E07">
        <w:tc>
          <w:tcPr>
            <w:tcW w:w="2031" w:type="dxa"/>
          </w:tcPr>
          <w:p w:rsidR="003A5E07" w:rsidRPr="002318D5" w:rsidRDefault="003A5E07" w:rsidP="003A5E07">
            <w:pPr>
              <w:spacing w:after="120" w:line="240" w:lineRule="auto"/>
              <w:rPr>
                <w:sz w:val="20"/>
                <w:szCs w:val="16"/>
              </w:rPr>
            </w:pPr>
            <w:r w:rsidRPr="002318D5">
              <w:rPr>
                <w:sz w:val="20"/>
                <w:szCs w:val="16"/>
              </w:rPr>
              <w:t>Teacher:</w:t>
            </w:r>
          </w:p>
          <w:p w:rsidR="003A5E07" w:rsidRPr="002318D5" w:rsidRDefault="00FF114B" w:rsidP="003A5E07">
            <w:pPr>
              <w:spacing w:after="120"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Ms </w:t>
            </w:r>
            <w:r w:rsidR="003A5E07" w:rsidRPr="002318D5">
              <w:rPr>
                <w:sz w:val="20"/>
                <w:szCs w:val="16"/>
              </w:rPr>
              <w:t>James</w:t>
            </w:r>
            <w:r>
              <w:rPr>
                <w:sz w:val="20"/>
                <w:szCs w:val="16"/>
              </w:rPr>
              <w:t xml:space="preserve"> (Ms </w:t>
            </w:r>
            <w:r w:rsidR="003A5E07">
              <w:rPr>
                <w:sz w:val="20"/>
                <w:szCs w:val="16"/>
              </w:rPr>
              <w:t>Arzim)</w:t>
            </w:r>
          </w:p>
        </w:tc>
        <w:tc>
          <w:tcPr>
            <w:tcW w:w="1703" w:type="dxa"/>
          </w:tcPr>
          <w:p w:rsidR="003A5E07" w:rsidRPr="002318D5" w:rsidRDefault="003A5E07" w:rsidP="003A5E07">
            <w:pPr>
              <w:spacing w:after="120" w:line="240" w:lineRule="auto"/>
              <w:rPr>
                <w:sz w:val="20"/>
                <w:szCs w:val="16"/>
              </w:rPr>
            </w:pPr>
            <w:r w:rsidRPr="002318D5">
              <w:rPr>
                <w:sz w:val="20"/>
                <w:szCs w:val="16"/>
              </w:rPr>
              <w:t>Teacher:</w:t>
            </w:r>
          </w:p>
          <w:p w:rsidR="003A5E07" w:rsidRPr="002318D5" w:rsidRDefault="00FF114B" w:rsidP="003A5E07">
            <w:pPr>
              <w:spacing w:after="120"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Ms </w:t>
            </w:r>
            <w:r w:rsidR="003A5E07" w:rsidRPr="002318D5">
              <w:rPr>
                <w:sz w:val="20"/>
                <w:szCs w:val="16"/>
              </w:rPr>
              <w:t>Tickner</w:t>
            </w:r>
          </w:p>
        </w:tc>
        <w:tc>
          <w:tcPr>
            <w:tcW w:w="2201" w:type="dxa"/>
          </w:tcPr>
          <w:p w:rsidR="003A5E07" w:rsidRPr="002318D5" w:rsidRDefault="003A5E07" w:rsidP="003A5E07">
            <w:pPr>
              <w:spacing w:after="120" w:line="240" w:lineRule="auto"/>
              <w:rPr>
                <w:sz w:val="20"/>
                <w:szCs w:val="16"/>
              </w:rPr>
            </w:pPr>
            <w:r w:rsidRPr="002318D5">
              <w:rPr>
                <w:sz w:val="20"/>
                <w:szCs w:val="16"/>
              </w:rPr>
              <w:t>Teacher:</w:t>
            </w:r>
          </w:p>
          <w:p w:rsidR="003A5E07" w:rsidRPr="002318D5" w:rsidRDefault="00FF114B" w:rsidP="00FF114B">
            <w:pPr>
              <w:spacing w:after="120"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Mr </w:t>
            </w:r>
            <w:r w:rsidR="003A5E07" w:rsidRPr="002318D5">
              <w:rPr>
                <w:sz w:val="20"/>
                <w:szCs w:val="16"/>
              </w:rPr>
              <w:t>Tilbury</w:t>
            </w:r>
            <w:r w:rsidR="003A5E07">
              <w:rPr>
                <w:sz w:val="20"/>
                <w:szCs w:val="16"/>
              </w:rPr>
              <w:t xml:space="preserve"> /</w:t>
            </w:r>
            <w:r>
              <w:rPr>
                <w:sz w:val="20"/>
                <w:szCs w:val="16"/>
              </w:rPr>
              <w:t>Miss</w:t>
            </w:r>
            <w:r w:rsidR="003A5E07">
              <w:rPr>
                <w:sz w:val="20"/>
                <w:szCs w:val="16"/>
              </w:rPr>
              <w:t xml:space="preserve"> </w:t>
            </w:r>
            <w:proofErr w:type="spellStart"/>
            <w:r w:rsidR="003A5E07">
              <w:rPr>
                <w:sz w:val="20"/>
                <w:szCs w:val="16"/>
              </w:rPr>
              <w:t>Kingett</w:t>
            </w:r>
            <w:proofErr w:type="spellEnd"/>
          </w:p>
        </w:tc>
        <w:tc>
          <w:tcPr>
            <w:tcW w:w="1931" w:type="dxa"/>
          </w:tcPr>
          <w:p w:rsidR="003A5E07" w:rsidRPr="002318D5" w:rsidRDefault="003A5E07" w:rsidP="003A5E07">
            <w:pPr>
              <w:spacing w:after="120" w:line="240" w:lineRule="auto"/>
              <w:rPr>
                <w:sz w:val="20"/>
                <w:szCs w:val="16"/>
              </w:rPr>
            </w:pPr>
            <w:r w:rsidRPr="002318D5">
              <w:rPr>
                <w:sz w:val="20"/>
                <w:szCs w:val="16"/>
              </w:rPr>
              <w:t>Teacher:</w:t>
            </w:r>
          </w:p>
          <w:p w:rsidR="003A5E07" w:rsidRPr="002318D5" w:rsidRDefault="007F1828" w:rsidP="003A5E07">
            <w:pPr>
              <w:spacing w:after="120" w:line="240" w:lineRule="auto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Ms</w:t>
            </w:r>
            <w:r w:rsidR="003A5E07" w:rsidRPr="002318D5">
              <w:rPr>
                <w:sz w:val="20"/>
                <w:szCs w:val="12"/>
              </w:rPr>
              <w:t xml:space="preserve"> Waller</w:t>
            </w:r>
          </w:p>
        </w:tc>
        <w:tc>
          <w:tcPr>
            <w:tcW w:w="1932" w:type="dxa"/>
          </w:tcPr>
          <w:p w:rsidR="003A5E07" w:rsidRPr="002318D5" w:rsidRDefault="003A5E07" w:rsidP="003A5E07">
            <w:pPr>
              <w:spacing w:after="120" w:line="240" w:lineRule="auto"/>
              <w:rPr>
                <w:sz w:val="20"/>
                <w:szCs w:val="16"/>
              </w:rPr>
            </w:pPr>
            <w:r w:rsidRPr="002318D5">
              <w:rPr>
                <w:sz w:val="20"/>
                <w:szCs w:val="16"/>
              </w:rPr>
              <w:t>Teacher:</w:t>
            </w:r>
          </w:p>
          <w:p w:rsidR="003A5E07" w:rsidRPr="002318D5" w:rsidRDefault="007F1828" w:rsidP="003A5E07">
            <w:pPr>
              <w:spacing w:after="120"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Ms</w:t>
            </w:r>
            <w:r w:rsidR="003A5E07" w:rsidRPr="002318D5">
              <w:rPr>
                <w:sz w:val="20"/>
                <w:szCs w:val="16"/>
              </w:rPr>
              <w:t xml:space="preserve"> Wade</w:t>
            </w:r>
          </w:p>
        </w:tc>
        <w:tc>
          <w:tcPr>
            <w:tcW w:w="1932" w:type="dxa"/>
          </w:tcPr>
          <w:p w:rsidR="003A5E07" w:rsidRPr="002318D5" w:rsidRDefault="003A5E07" w:rsidP="003A5E07">
            <w:pPr>
              <w:spacing w:after="120" w:line="240" w:lineRule="auto"/>
              <w:rPr>
                <w:sz w:val="20"/>
                <w:szCs w:val="16"/>
              </w:rPr>
            </w:pPr>
            <w:r w:rsidRPr="002318D5">
              <w:rPr>
                <w:sz w:val="20"/>
                <w:szCs w:val="16"/>
              </w:rPr>
              <w:t>Teacher:</w:t>
            </w:r>
          </w:p>
          <w:p w:rsidR="003A5E07" w:rsidRPr="002318D5" w:rsidRDefault="007F1828" w:rsidP="003A5E07">
            <w:pPr>
              <w:spacing w:after="120"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Ms </w:t>
            </w:r>
            <w:r w:rsidR="003A5E07">
              <w:rPr>
                <w:sz w:val="20"/>
                <w:szCs w:val="16"/>
              </w:rPr>
              <w:t>Clark</w:t>
            </w:r>
          </w:p>
        </w:tc>
        <w:tc>
          <w:tcPr>
            <w:tcW w:w="1727" w:type="dxa"/>
          </w:tcPr>
          <w:p w:rsidR="003A5E07" w:rsidRDefault="003A5E07" w:rsidP="003A5E07">
            <w:pPr>
              <w:spacing w:after="120" w:line="240" w:lineRule="auto"/>
              <w:rPr>
                <w:sz w:val="20"/>
                <w:szCs w:val="16"/>
              </w:rPr>
            </w:pPr>
            <w:r w:rsidRPr="002318D5">
              <w:rPr>
                <w:sz w:val="20"/>
                <w:szCs w:val="16"/>
              </w:rPr>
              <w:t xml:space="preserve">Teacher: </w:t>
            </w:r>
          </w:p>
          <w:p w:rsidR="003A5E07" w:rsidRDefault="007F1828" w:rsidP="003A5E07">
            <w:pPr>
              <w:spacing w:after="120"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Ms</w:t>
            </w:r>
            <w:r w:rsidR="003A5E07">
              <w:rPr>
                <w:sz w:val="20"/>
                <w:szCs w:val="16"/>
              </w:rPr>
              <w:t xml:space="preserve"> Marvin</w:t>
            </w:r>
          </w:p>
          <w:p w:rsidR="003A5E07" w:rsidRPr="002318D5" w:rsidRDefault="003A5E07" w:rsidP="003A5E07">
            <w:pPr>
              <w:spacing w:after="120" w:line="240" w:lineRule="auto"/>
              <w:rPr>
                <w:sz w:val="20"/>
                <w:szCs w:val="16"/>
              </w:rPr>
            </w:pPr>
          </w:p>
        </w:tc>
        <w:tc>
          <w:tcPr>
            <w:tcW w:w="1727" w:type="dxa"/>
          </w:tcPr>
          <w:p w:rsidR="003A5E07" w:rsidRDefault="003A5E07" w:rsidP="003A5E07">
            <w:pPr>
              <w:spacing w:after="120"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Teacher:</w:t>
            </w:r>
          </w:p>
          <w:p w:rsidR="003A5E07" w:rsidRPr="002318D5" w:rsidRDefault="007F1828" w:rsidP="003A5E07">
            <w:pPr>
              <w:spacing w:after="120"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Ms </w:t>
            </w:r>
            <w:r w:rsidR="003A5E07">
              <w:rPr>
                <w:sz w:val="20"/>
                <w:szCs w:val="16"/>
              </w:rPr>
              <w:t>Nicholson</w:t>
            </w:r>
          </w:p>
        </w:tc>
      </w:tr>
      <w:tr w:rsidR="003A5E07" w:rsidRPr="004568A0" w:rsidTr="003A5E07">
        <w:tc>
          <w:tcPr>
            <w:tcW w:w="2031" w:type="dxa"/>
          </w:tcPr>
          <w:p w:rsidR="003A5E07" w:rsidRPr="002318D5" w:rsidRDefault="003A5E07" w:rsidP="003A5E07">
            <w:pPr>
              <w:spacing w:after="120" w:line="240" w:lineRule="auto"/>
              <w:rPr>
                <w:sz w:val="18"/>
                <w:szCs w:val="16"/>
              </w:rPr>
            </w:pPr>
            <w:r w:rsidRPr="002318D5">
              <w:rPr>
                <w:sz w:val="18"/>
                <w:szCs w:val="16"/>
              </w:rPr>
              <w:t>Co-educators:</w:t>
            </w:r>
          </w:p>
          <w:p w:rsidR="003A5E07" w:rsidRPr="002318D5" w:rsidRDefault="00FF114B" w:rsidP="003A5E07">
            <w:pPr>
              <w:spacing w:after="12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Ms </w:t>
            </w:r>
            <w:r w:rsidR="003A5E07" w:rsidRPr="002318D5">
              <w:rPr>
                <w:sz w:val="18"/>
                <w:szCs w:val="16"/>
              </w:rPr>
              <w:t>Celaschi</w:t>
            </w:r>
            <w:r w:rsidR="003A5E07">
              <w:rPr>
                <w:sz w:val="18"/>
                <w:szCs w:val="16"/>
              </w:rPr>
              <w:t xml:space="preserve"> (M</w:t>
            </w:r>
            <w:r>
              <w:rPr>
                <w:sz w:val="18"/>
                <w:szCs w:val="16"/>
              </w:rPr>
              <w:t>s</w:t>
            </w:r>
            <w:r w:rsidR="003A5E07">
              <w:rPr>
                <w:sz w:val="18"/>
                <w:szCs w:val="16"/>
              </w:rPr>
              <w:t xml:space="preserve"> </w:t>
            </w:r>
            <w:proofErr w:type="spellStart"/>
            <w:r w:rsidR="003A5E07">
              <w:rPr>
                <w:sz w:val="18"/>
                <w:szCs w:val="16"/>
              </w:rPr>
              <w:t>Mukakurundo</w:t>
            </w:r>
            <w:proofErr w:type="spellEnd"/>
            <w:r w:rsidR="003A5E07">
              <w:rPr>
                <w:sz w:val="18"/>
                <w:szCs w:val="16"/>
              </w:rPr>
              <w:t xml:space="preserve">) </w:t>
            </w:r>
          </w:p>
          <w:p w:rsidR="003A5E07" w:rsidRDefault="00FF114B" w:rsidP="003A5E07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</w:t>
            </w:r>
            <w:r w:rsidR="003A5E07">
              <w:rPr>
                <w:sz w:val="18"/>
                <w:szCs w:val="18"/>
              </w:rPr>
              <w:t xml:space="preserve"> Lemoual</w:t>
            </w:r>
          </w:p>
          <w:p w:rsidR="003A5E07" w:rsidRPr="002318D5" w:rsidRDefault="003A5E07" w:rsidP="003A5E07">
            <w:pPr>
              <w:spacing w:after="120" w:line="240" w:lineRule="auto"/>
              <w:rPr>
                <w:sz w:val="18"/>
                <w:szCs w:val="16"/>
              </w:rPr>
            </w:pPr>
          </w:p>
        </w:tc>
        <w:tc>
          <w:tcPr>
            <w:tcW w:w="1703" w:type="dxa"/>
          </w:tcPr>
          <w:p w:rsidR="003A5E07" w:rsidRPr="002318D5" w:rsidRDefault="003A5E07" w:rsidP="003A5E07">
            <w:pPr>
              <w:spacing w:after="120" w:line="240" w:lineRule="auto"/>
              <w:rPr>
                <w:sz w:val="18"/>
                <w:szCs w:val="16"/>
              </w:rPr>
            </w:pPr>
            <w:r w:rsidRPr="002318D5">
              <w:rPr>
                <w:sz w:val="18"/>
                <w:szCs w:val="16"/>
              </w:rPr>
              <w:t>Co-educators:</w:t>
            </w:r>
          </w:p>
          <w:p w:rsidR="003A5E07" w:rsidRPr="002318D5" w:rsidRDefault="00FF114B" w:rsidP="003A5E07">
            <w:pPr>
              <w:spacing w:after="12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Miss </w:t>
            </w:r>
            <w:r w:rsidR="003A5E07">
              <w:rPr>
                <w:sz w:val="18"/>
                <w:szCs w:val="16"/>
              </w:rPr>
              <w:t>Brookes</w:t>
            </w:r>
          </w:p>
          <w:p w:rsidR="003A5E07" w:rsidRPr="002318D5" w:rsidRDefault="00FF114B" w:rsidP="003A5E07">
            <w:pPr>
              <w:spacing w:after="12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Mr </w:t>
            </w:r>
            <w:r w:rsidR="003A5E07" w:rsidRPr="002318D5">
              <w:rPr>
                <w:sz w:val="18"/>
                <w:szCs w:val="16"/>
              </w:rPr>
              <w:t>Tariq</w:t>
            </w:r>
          </w:p>
        </w:tc>
        <w:tc>
          <w:tcPr>
            <w:tcW w:w="2201" w:type="dxa"/>
          </w:tcPr>
          <w:p w:rsidR="003A5E07" w:rsidRPr="002318D5" w:rsidRDefault="003A5E07" w:rsidP="003A5E07">
            <w:pPr>
              <w:spacing w:after="120" w:line="240" w:lineRule="auto"/>
              <w:rPr>
                <w:sz w:val="18"/>
                <w:szCs w:val="16"/>
              </w:rPr>
            </w:pPr>
            <w:r w:rsidRPr="002318D5">
              <w:rPr>
                <w:sz w:val="18"/>
                <w:szCs w:val="16"/>
              </w:rPr>
              <w:t>Co-educators:</w:t>
            </w:r>
          </w:p>
          <w:p w:rsidR="003A5E07" w:rsidRDefault="00FF114B" w:rsidP="003A5E07">
            <w:pPr>
              <w:spacing w:after="120"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Ms</w:t>
            </w:r>
            <w:r w:rsidR="003A5E07">
              <w:rPr>
                <w:sz w:val="20"/>
                <w:szCs w:val="16"/>
              </w:rPr>
              <w:t xml:space="preserve"> Waller</w:t>
            </w:r>
          </w:p>
          <w:p w:rsidR="003A5E07" w:rsidRPr="002318D5" w:rsidRDefault="00FF114B" w:rsidP="003A5E07">
            <w:pPr>
              <w:spacing w:after="120" w:line="240" w:lineRule="auto"/>
              <w:rPr>
                <w:sz w:val="18"/>
                <w:szCs w:val="16"/>
              </w:rPr>
            </w:pPr>
            <w:r>
              <w:rPr>
                <w:sz w:val="20"/>
                <w:szCs w:val="16"/>
              </w:rPr>
              <w:t>Ms</w:t>
            </w:r>
            <w:r w:rsidR="003A5E07">
              <w:rPr>
                <w:sz w:val="20"/>
                <w:szCs w:val="16"/>
              </w:rPr>
              <w:t xml:space="preserve"> Goosetree</w:t>
            </w:r>
            <w:r w:rsidR="003A5E07">
              <w:rPr>
                <w:sz w:val="18"/>
                <w:szCs w:val="16"/>
              </w:rPr>
              <w:t xml:space="preserve"> </w:t>
            </w:r>
          </w:p>
        </w:tc>
        <w:tc>
          <w:tcPr>
            <w:tcW w:w="1931" w:type="dxa"/>
          </w:tcPr>
          <w:p w:rsidR="003A5E07" w:rsidRPr="002318D5" w:rsidRDefault="003A5E07" w:rsidP="003A5E07">
            <w:pPr>
              <w:spacing w:after="120" w:line="240" w:lineRule="auto"/>
              <w:rPr>
                <w:sz w:val="18"/>
                <w:szCs w:val="16"/>
              </w:rPr>
            </w:pPr>
            <w:r w:rsidRPr="002318D5">
              <w:rPr>
                <w:sz w:val="18"/>
                <w:szCs w:val="16"/>
              </w:rPr>
              <w:t>Co-educators:</w:t>
            </w:r>
          </w:p>
          <w:p w:rsidR="003A5E07" w:rsidRDefault="007F1828" w:rsidP="003A5E07">
            <w:pPr>
              <w:spacing w:after="12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Ms</w:t>
            </w:r>
            <w:r w:rsidR="003A5E07">
              <w:rPr>
                <w:sz w:val="18"/>
                <w:szCs w:val="16"/>
              </w:rPr>
              <w:t xml:space="preserve"> Silk</w:t>
            </w:r>
          </w:p>
          <w:p w:rsidR="003A5E07" w:rsidRPr="002318D5" w:rsidRDefault="007F1828" w:rsidP="003A5E07">
            <w:pPr>
              <w:spacing w:after="12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Ms</w:t>
            </w:r>
            <w:r w:rsidR="003A5E07">
              <w:rPr>
                <w:sz w:val="18"/>
                <w:szCs w:val="16"/>
              </w:rPr>
              <w:t xml:space="preserve"> </w:t>
            </w:r>
            <w:proofErr w:type="spellStart"/>
            <w:r w:rsidR="003A5E07">
              <w:rPr>
                <w:sz w:val="18"/>
                <w:szCs w:val="16"/>
              </w:rPr>
              <w:t>Scantlebury</w:t>
            </w:r>
            <w:proofErr w:type="spellEnd"/>
          </w:p>
        </w:tc>
        <w:tc>
          <w:tcPr>
            <w:tcW w:w="1932" w:type="dxa"/>
          </w:tcPr>
          <w:p w:rsidR="003A5E07" w:rsidRPr="002318D5" w:rsidRDefault="003A5E07" w:rsidP="003A5E07">
            <w:pPr>
              <w:spacing w:after="120" w:line="240" w:lineRule="auto"/>
              <w:rPr>
                <w:sz w:val="18"/>
                <w:szCs w:val="16"/>
              </w:rPr>
            </w:pPr>
            <w:r w:rsidRPr="002318D5">
              <w:rPr>
                <w:sz w:val="18"/>
                <w:szCs w:val="16"/>
              </w:rPr>
              <w:t>Co-educators:</w:t>
            </w:r>
          </w:p>
          <w:p w:rsidR="003A5E07" w:rsidRDefault="007F1828" w:rsidP="003A5E07">
            <w:pPr>
              <w:spacing w:after="12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Ms </w:t>
            </w:r>
            <w:r w:rsidR="003A5E07" w:rsidRPr="002318D5">
              <w:rPr>
                <w:sz w:val="18"/>
                <w:szCs w:val="16"/>
              </w:rPr>
              <w:t>Willis</w:t>
            </w:r>
          </w:p>
          <w:p w:rsidR="003A5E07" w:rsidRPr="002318D5" w:rsidRDefault="003A5E07" w:rsidP="003A5E07">
            <w:pPr>
              <w:spacing w:after="120" w:line="240" w:lineRule="auto"/>
              <w:rPr>
                <w:sz w:val="18"/>
                <w:szCs w:val="16"/>
              </w:rPr>
            </w:pPr>
          </w:p>
        </w:tc>
        <w:tc>
          <w:tcPr>
            <w:tcW w:w="1932" w:type="dxa"/>
          </w:tcPr>
          <w:p w:rsidR="003A5E07" w:rsidRPr="002318D5" w:rsidRDefault="003A5E07" w:rsidP="003A5E07">
            <w:pPr>
              <w:spacing w:after="120" w:line="240" w:lineRule="auto"/>
              <w:rPr>
                <w:sz w:val="18"/>
                <w:szCs w:val="16"/>
              </w:rPr>
            </w:pPr>
            <w:r w:rsidRPr="002318D5">
              <w:rPr>
                <w:sz w:val="18"/>
                <w:szCs w:val="16"/>
              </w:rPr>
              <w:t>Co-educators:</w:t>
            </w:r>
          </w:p>
          <w:p w:rsidR="003A5E07" w:rsidRDefault="007F1828" w:rsidP="003A5E07">
            <w:pPr>
              <w:spacing w:after="12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Ms</w:t>
            </w:r>
            <w:r w:rsidR="003A5E07" w:rsidRPr="002318D5">
              <w:rPr>
                <w:sz w:val="18"/>
                <w:szCs w:val="16"/>
              </w:rPr>
              <w:t xml:space="preserve"> Rizwan</w:t>
            </w:r>
          </w:p>
          <w:p w:rsidR="003A5E07" w:rsidRPr="002318D5" w:rsidRDefault="003A5E07" w:rsidP="003A5E07">
            <w:pPr>
              <w:spacing w:after="120" w:line="240" w:lineRule="auto"/>
              <w:rPr>
                <w:sz w:val="18"/>
                <w:szCs w:val="16"/>
              </w:rPr>
            </w:pPr>
          </w:p>
        </w:tc>
        <w:tc>
          <w:tcPr>
            <w:tcW w:w="1727" w:type="dxa"/>
          </w:tcPr>
          <w:p w:rsidR="003A5E07" w:rsidRPr="002318D5" w:rsidRDefault="003A5E07" w:rsidP="003A5E07">
            <w:pPr>
              <w:spacing w:after="120" w:line="240" w:lineRule="auto"/>
              <w:rPr>
                <w:sz w:val="18"/>
                <w:szCs w:val="16"/>
              </w:rPr>
            </w:pPr>
            <w:r w:rsidRPr="002318D5">
              <w:rPr>
                <w:sz w:val="18"/>
                <w:szCs w:val="16"/>
              </w:rPr>
              <w:t>Co-educators:</w:t>
            </w:r>
          </w:p>
          <w:p w:rsidR="003A5E07" w:rsidRDefault="007F1828" w:rsidP="003A5E07">
            <w:pPr>
              <w:spacing w:after="12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Mr </w:t>
            </w:r>
            <w:r w:rsidR="003A5E07">
              <w:rPr>
                <w:sz w:val="18"/>
                <w:szCs w:val="16"/>
              </w:rPr>
              <w:t>Keenan</w:t>
            </w:r>
          </w:p>
          <w:p w:rsidR="003A5E07" w:rsidRDefault="007F1828" w:rsidP="003A5E07">
            <w:pPr>
              <w:spacing w:after="12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Miss </w:t>
            </w:r>
            <w:r w:rsidR="003A5E07">
              <w:rPr>
                <w:sz w:val="18"/>
                <w:szCs w:val="16"/>
              </w:rPr>
              <w:t>Richmond</w:t>
            </w:r>
          </w:p>
          <w:p w:rsidR="003A5E07" w:rsidRDefault="007F1828" w:rsidP="003A5E07">
            <w:pPr>
              <w:spacing w:after="12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Miss </w:t>
            </w:r>
            <w:r w:rsidR="003A5E07">
              <w:rPr>
                <w:sz w:val="18"/>
                <w:szCs w:val="16"/>
              </w:rPr>
              <w:t>Wood</w:t>
            </w:r>
          </w:p>
          <w:p w:rsidR="003A5E07" w:rsidRPr="002318D5" w:rsidRDefault="003A5E07" w:rsidP="003A5E07">
            <w:pPr>
              <w:spacing w:after="120" w:line="240" w:lineRule="auto"/>
              <w:rPr>
                <w:sz w:val="18"/>
                <w:szCs w:val="16"/>
              </w:rPr>
            </w:pPr>
          </w:p>
        </w:tc>
        <w:tc>
          <w:tcPr>
            <w:tcW w:w="1727" w:type="dxa"/>
          </w:tcPr>
          <w:p w:rsidR="003A5E07" w:rsidRDefault="003A5E07" w:rsidP="003A5E07">
            <w:pPr>
              <w:spacing w:after="12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Co-educators:</w:t>
            </w:r>
          </w:p>
          <w:p w:rsidR="003A5E07" w:rsidRDefault="007F1828" w:rsidP="003A5E07">
            <w:pPr>
              <w:spacing w:after="12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Mr </w:t>
            </w:r>
            <w:r w:rsidR="003A5E07">
              <w:rPr>
                <w:sz w:val="18"/>
                <w:szCs w:val="16"/>
              </w:rPr>
              <w:t>Hussein</w:t>
            </w:r>
          </w:p>
          <w:p w:rsidR="003A5E07" w:rsidRPr="002318D5" w:rsidRDefault="007F1828" w:rsidP="003A5E07">
            <w:pPr>
              <w:spacing w:after="12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Mr </w:t>
            </w:r>
            <w:r w:rsidR="003A5E07">
              <w:rPr>
                <w:sz w:val="18"/>
                <w:szCs w:val="16"/>
              </w:rPr>
              <w:t>Williams</w:t>
            </w:r>
          </w:p>
        </w:tc>
      </w:tr>
    </w:tbl>
    <w:p w:rsidR="007F1828" w:rsidRDefault="007F1828" w:rsidP="00CF57BC">
      <w:pPr>
        <w:spacing w:after="0" w:line="240" w:lineRule="auto"/>
      </w:pPr>
    </w:p>
    <w:p w:rsidR="007F1828" w:rsidRPr="007F1828" w:rsidRDefault="007F1828" w:rsidP="007F1828"/>
    <w:p w:rsidR="007F1828" w:rsidRDefault="007F1828" w:rsidP="007F1828">
      <w:pPr>
        <w:jc w:val="center"/>
        <w:rPr>
          <w:u w:val="single"/>
        </w:rPr>
      </w:pPr>
      <w:r>
        <w:rPr>
          <w:u w:val="single"/>
        </w:rPr>
        <w:t xml:space="preserve">Out of class </w:t>
      </w:r>
      <w:r w:rsidRPr="007F1828">
        <w:rPr>
          <w:u w:val="single"/>
        </w:rPr>
        <w:t>staff</w:t>
      </w:r>
      <w:r>
        <w:rPr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544"/>
      </w:tblGrid>
      <w:tr w:rsidR="007F1828" w:rsidTr="007F1828">
        <w:tc>
          <w:tcPr>
            <w:tcW w:w="3397" w:type="dxa"/>
          </w:tcPr>
          <w:p w:rsidR="007F1828" w:rsidRPr="007F1828" w:rsidRDefault="007F1828" w:rsidP="007F1828">
            <w:r w:rsidRPr="007F1828">
              <w:t>PE Teachers</w:t>
            </w:r>
          </w:p>
        </w:tc>
        <w:tc>
          <w:tcPr>
            <w:tcW w:w="3544" w:type="dxa"/>
          </w:tcPr>
          <w:p w:rsidR="007F1828" w:rsidRPr="007F1828" w:rsidRDefault="007F1828" w:rsidP="007F1828">
            <w:r>
              <w:t>Ms</w:t>
            </w:r>
            <w:r w:rsidRPr="007F1828">
              <w:t xml:space="preserve"> O’Keefe</w:t>
            </w:r>
          </w:p>
          <w:p w:rsidR="007F1828" w:rsidRPr="007F1828" w:rsidRDefault="007F1828" w:rsidP="007F1828">
            <w:r>
              <w:t>Mr</w:t>
            </w:r>
            <w:r w:rsidRPr="007F1828">
              <w:t xml:space="preserve"> Alabo</w:t>
            </w:r>
          </w:p>
        </w:tc>
      </w:tr>
      <w:tr w:rsidR="007F1828" w:rsidTr="007F1828">
        <w:tc>
          <w:tcPr>
            <w:tcW w:w="3397" w:type="dxa"/>
          </w:tcPr>
          <w:p w:rsidR="007F1828" w:rsidRPr="007F1828" w:rsidRDefault="007F1828" w:rsidP="007F1828">
            <w:r w:rsidRPr="007F1828">
              <w:t>Food Technology Teacher</w:t>
            </w:r>
          </w:p>
        </w:tc>
        <w:tc>
          <w:tcPr>
            <w:tcW w:w="3544" w:type="dxa"/>
          </w:tcPr>
          <w:p w:rsidR="007F1828" w:rsidRPr="007F1828" w:rsidRDefault="007F1828" w:rsidP="007F1828">
            <w:r w:rsidRPr="007F1828">
              <w:t>Ms Maskell</w:t>
            </w:r>
          </w:p>
        </w:tc>
      </w:tr>
      <w:tr w:rsidR="007F1828" w:rsidTr="007F1828">
        <w:tc>
          <w:tcPr>
            <w:tcW w:w="3397" w:type="dxa"/>
          </w:tcPr>
          <w:p w:rsidR="007F1828" w:rsidRPr="007F1828" w:rsidRDefault="007F1828" w:rsidP="007F1828">
            <w:r w:rsidRPr="007F1828">
              <w:t>Cover Supervisor</w:t>
            </w:r>
          </w:p>
        </w:tc>
        <w:tc>
          <w:tcPr>
            <w:tcW w:w="3544" w:type="dxa"/>
          </w:tcPr>
          <w:p w:rsidR="007F1828" w:rsidRPr="007F1828" w:rsidRDefault="007F1828" w:rsidP="007F1828">
            <w:r w:rsidRPr="007F1828">
              <w:t>Ms Bright/Ms Aziz</w:t>
            </w:r>
          </w:p>
        </w:tc>
        <w:bookmarkStart w:id="0" w:name="_GoBack"/>
        <w:bookmarkEnd w:id="0"/>
      </w:tr>
      <w:tr w:rsidR="007F1828" w:rsidTr="007F1828">
        <w:tc>
          <w:tcPr>
            <w:tcW w:w="3397" w:type="dxa"/>
          </w:tcPr>
          <w:p w:rsidR="007F1828" w:rsidRPr="007F1828" w:rsidRDefault="007F1828" w:rsidP="007F1828">
            <w:r w:rsidRPr="007F1828">
              <w:t>Safeguarding and Welfare Officer</w:t>
            </w:r>
          </w:p>
        </w:tc>
        <w:tc>
          <w:tcPr>
            <w:tcW w:w="3544" w:type="dxa"/>
          </w:tcPr>
          <w:p w:rsidR="007F1828" w:rsidRPr="007F1828" w:rsidRDefault="007F1828" w:rsidP="007F1828">
            <w:r w:rsidRPr="007F1828">
              <w:t>Ms Hughes</w:t>
            </w:r>
          </w:p>
        </w:tc>
      </w:tr>
      <w:tr w:rsidR="007F1828" w:rsidTr="007F1828">
        <w:tc>
          <w:tcPr>
            <w:tcW w:w="3397" w:type="dxa"/>
          </w:tcPr>
          <w:p w:rsidR="007F1828" w:rsidRPr="007F1828" w:rsidRDefault="007F1828" w:rsidP="007F1828">
            <w:r w:rsidRPr="007F1828">
              <w:t>Back on Track co-educator</w:t>
            </w:r>
          </w:p>
        </w:tc>
        <w:tc>
          <w:tcPr>
            <w:tcW w:w="3544" w:type="dxa"/>
          </w:tcPr>
          <w:p w:rsidR="007F1828" w:rsidRPr="007F1828" w:rsidRDefault="007F1828" w:rsidP="007F1828">
            <w:r w:rsidRPr="007F1828">
              <w:t xml:space="preserve">Ms </w:t>
            </w:r>
            <w:proofErr w:type="spellStart"/>
            <w:r w:rsidRPr="007F1828">
              <w:t>Kingett</w:t>
            </w:r>
            <w:proofErr w:type="spellEnd"/>
          </w:p>
        </w:tc>
      </w:tr>
    </w:tbl>
    <w:p w:rsidR="007F1828" w:rsidRPr="007F1828" w:rsidRDefault="007F1828" w:rsidP="007F1828">
      <w:pPr>
        <w:jc w:val="center"/>
        <w:rPr>
          <w:u w:val="single"/>
        </w:rPr>
      </w:pPr>
    </w:p>
    <w:p w:rsidR="007F1828" w:rsidRPr="007F1828" w:rsidRDefault="007F1828" w:rsidP="007F1828">
      <w:pPr>
        <w:jc w:val="center"/>
      </w:pPr>
    </w:p>
    <w:p w:rsidR="007F1828" w:rsidRPr="007F1828" w:rsidRDefault="007F1828" w:rsidP="007F1828"/>
    <w:p w:rsidR="007F1828" w:rsidRPr="007F1828" w:rsidRDefault="007F1828" w:rsidP="007F1828"/>
    <w:p w:rsidR="007F1828" w:rsidRPr="007F1828" w:rsidRDefault="007F1828" w:rsidP="007F1828"/>
    <w:p w:rsidR="007F1828" w:rsidRPr="007F1828" w:rsidRDefault="007F1828" w:rsidP="007F1828"/>
    <w:p w:rsidR="007F1828" w:rsidRPr="007F1828" w:rsidRDefault="007F1828" w:rsidP="007F1828"/>
    <w:p w:rsidR="00324544" w:rsidRPr="007F1828" w:rsidRDefault="00324544" w:rsidP="007F1828"/>
    <w:sectPr w:rsidR="00324544" w:rsidRPr="007F1828" w:rsidSect="003E10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0B3" w:rsidRDefault="003E10B3" w:rsidP="003E10B3">
      <w:pPr>
        <w:spacing w:after="0" w:line="240" w:lineRule="auto"/>
      </w:pPr>
      <w:r>
        <w:separator/>
      </w:r>
    </w:p>
  </w:endnote>
  <w:endnote w:type="continuationSeparator" w:id="0">
    <w:p w:rsidR="003E10B3" w:rsidRDefault="003E10B3" w:rsidP="003E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0B3" w:rsidRDefault="003E10B3" w:rsidP="003E10B3">
      <w:pPr>
        <w:spacing w:after="0" w:line="240" w:lineRule="auto"/>
      </w:pPr>
      <w:r>
        <w:separator/>
      </w:r>
    </w:p>
  </w:footnote>
  <w:footnote w:type="continuationSeparator" w:id="0">
    <w:p w:rsidR="003E10B3" w:rsidRDefault="003E10B3" w:rsidP="003E1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709C"/>
    <w:multiLevelType w:val="hybridMultilevel"/>
    <w:tmpl w:val="C9BE2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42F37"/>
    <w:multiLevelType w:val="hybridMultilevel"/>
    <w:tmpl w:val="4D60F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F3EF2"/>
    <w:multiLevelType w:val="hybridMultilevel"/>
    <w:tmpl w:val="F036E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B3"/>
    <w:rsid w:val="000702A9"/>
    <w:rsid w:val="00080E9B"/>
    <w:rsid w:val="000A1512"/>
    <w:rsid w:val="00101A9E"/>
    <w:rsid w:val="00122018"/>
    <w:rsid w:val="001348A3"/>
    <w:rsid w:val="001773AB"/>
    <w:rsid w:val="00186499"/>
    <w:rsid w:val="00195390"/>
    <w:rsid w:val="001B1124"/>
    <w:rsid w:val="00202F5D"/>
    <w:rsid w:val="00223117"/>
    <w:rsid w:val="002318D5"/>
    <w:rsid w:val="00270B45"/>
    <w:rsid w:val="00293198"/>
    <w:rsid w:val="00296680"/>
    <w:rsid w:val="002A117F"/>
    <w:rsid w:val="002A5382"/>
    <w:rsid w:val="003201DB"/>
    <w:rsid w:val="00323F9B"/>
    <w:rsid w:val="00324544"/>
    <w:rsid w:val="00327780"/>
    <w:rsid w:val="00376CB2"/>
    <w:rsid w:val="003A5E07"/>
    <w:rsid w:val="003A656C"/>
    <w:rsid w:val="003C3D3C"/>
    <w:rsid w:val="003E10B3"/>
    <w:rsid w:val="00402521"/>
    <w:rsid w:val="00431EBF"/>
    <w:rsid w:val="0043304C"/>
    <w:rsid w:val="004568A0"/>
    <w:rsid w:val="004B7188"/>
    <w:rsid w:val="004C2695"/>
    <w:rsid w:val="004D0A72"/>
    <w:rsid w:val="004D0B94"/>
    <w:rsid w:val="004E5BD0"/>
    <w:rsid w:val="004F5125"/>
    <w:rsid w:val="005113C4"/>
    <w:rsid w:val="00534F94"/>
    <w:rsid w:val="005C3C6C"/>
    <w:rsid w:val="00644703"/>
    <w:rsid w:val="00655A42"/>
    <w:rsid w:val="00666587"/>
    <w:rsid w:val="006914D7"/>
    <w:rsid w:val="006A50B2"/>
    <w:rsid w:val="006A7B23"/>
    <w:rsid w:val="006B3B6A"/>
    <w:rsid w:val="00735266"/>
    <w:rsid w:val="00745E68"/>
    <w:rsid w:val="0079275E"/>
    <w:rsid w:val="007A7063"/>
    <w:rsid w:val="007A7755"/>
    <w:rsid w:val="007E1A14"/>
    <w:rsid w:val="007F1828"/>
    <w:rsid w:val="008457BF"/>
    <w:rsid w:val="00864E60"/>
    <w:rsid w:val="00881AC1"/>
    <w:rsid w:val="00894753"/>
    <w:rsid w:val="008E493B"/>
    <w:rsid w:val="009129A9"/>
    <w:rsid w:val="009213A1"/>
    <w:rsid w:val="0092143A"/>
    <w:rsid w:val="00961BEE"/>
    <w:rsid w:val="00967044"/>
    <w:rsid w:val="0098088B"/>
    <w:rsid w:val="009B6875"/>
    <w:rsid w:val="009D7076"/>
    <w:rsid w:val="009F2418"/>
    <w:rsid w:val="00A93E0C"/>
    <w:rsid w:val="00AB1E6F"/>
    <w:rsid w:val="00AB761F"/>
    <w:rsid w:val="00AC4DF7"/>
    <w:rsid w:val="00AC7326"/>
    <w:rsid w:val="00AD14AF"/>
    <w:rsid w:val="00B37F56"/>
    <w:rsid w:val="00B7326D"/>
    <w:rsid w:val="00B836BD"/>
    <w:rsid w:val="00BD4FCE"/>
    <w:rsid w:val="00C5165F"/>
    <w:rsid w:val="00C930D4"/>
    <w:rsid w:val="00CB69A7"/>
    <w:rsid w:val="00CF57BC"/>
    <w:rsid w:val="00D034E0"/>
    <w:rsid w:val="00D110A8"/>
    <w:rsid w:val="00D27BE1"/>
    <w:rsid w:val="00D47231"/>
    <w:rsid w:val="00D60BD0"/>
    <w:rsid w:val="00D74DC5"/>
    <w:rsid w:val="00D8202C"/>
    <w:rsid w:val="00D8558F"/>
    <w:rsid w:val="00DA1262"/>
    <w:rsid w:val="00DC2BF1"/>
    <w:rsid w:val="00E1586D"/>
    <w:rsid w:val="00E227E0"/>
    <w:rsid w:val="00E34F1F"/>
    <w:rsid w:val="00E37094"/>
    <w:rsid w:val="00E4600D"/>
    <w:rsid w:val="00EA28BD"/>
    <w:rsid w:val="00EB3A03"/>
    <w:rsid w:val="00EC77F2"/>
    <w:rsid w:val="00ED71D6"/>
    <w:rsid w:val="00EF3871"/>
    <w:rsid w:val="00F175CC"/>
    <w:rsid w:val="00F32EE4"/>
    <w:rsid w:val="00FF0818"/>
    <w:rsid w:val="00FF114B"/>
    <w:rsid w:val="00FF7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E3F9596E-67FC-4DD6-BA30-646B730A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0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0B3"/>
  </w:style>
  <w:style w:type="paragraph" w:styleId="Footer">
    <w:name w:val="footer"/>
    <w:basedOn w:val="Normal"/>
    <w:link w:val="FooterChar"/>
    <w:uiPriority w:val="99"/>
    <w:unhideWhenUsed/>
    <w:rsid w:val="003E1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0B3"/>
  </w:style>
  <w:style w:type="table" w:styleId="TableGrid">
    <w:name w:val="Table Grid"/>
    <w:basedOn w:val="TableNormal"/>
    <w:uiPriority w:val="39"/>
    <w:rsid w:val="003E1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A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69469F7E</Template>
  <TotalTime>0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Unnitham</dc:creator>
  <cp:lastModifiedBy>R Jenner</cp:lastModifiedBy>
  <cp:revision>2</cp:revision>
  <cp:lastPrinted>2018-06-14T09:38:00Z</cp:lastPrinted>
  <dcterms:created xsi:type="dcterms:W3CDTF">2018-06-20T06:41:00Z</dcterms:created>
  <dcterms:modified xsi:type="dcterms:W3CDTF">2018-06-20T06:41:00Z</dcterms:modified>
</cp:coreProperties>
</file>