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B4" w:rsidRPr="00540929" w:rsidRDefault="00540929" w:rsidP="00FB3D4C">
      <w:pPr>
        <w:jc w:val="right"/>
        <w:rPr>
          <w:rFonts w:ascii="Arial" w:hAnsi="Arial" w:cs="Arial"/>
          <w:sz w:val="22"/>
          <w:szCs w:val="22"/>
        </w:rPr>
      </w:pPr>
      <w:r w:rsidRPr="00540929">
        <w:rPr>
          <w:sz w:val="22"/>
          <w:szCs w:val="22"/>
        </w:rPr>
        <w:t xml:space="preserve"> </w:t>
      </w:r>
      <w:r w:rsidR="00663057" w:rsidRPr="00540929">
        <w:rPr>
          <w:rFonts w:ascii="Arial" w:hAnsi="Arial" w:cs="Arial"/>
          <w:sz w:val="22"/>
          <w:szCs w:val="22"/>
        </w:rPr>
        <w:t xml:space="preserve">Friday </w:t>
      </w:r>
      <w:r w:rsidR="00BD2CF6" w:rsidRPr="00540929">
        <w:rPr>
          <w:rFonts w:ascii="Arial" w:hAnsi="Arial" w:cs="Arial"/>
          <w:sz w:val="22"/>
          <w:szCs w:val="22"/>
        </w:rPr>
        <w:t>23</w:t>
      </w:r>
      <w:r w:rsidR="00BD2CF6" w:rsidRPr="00540929">
        <w:rPr>
          <w:rFonts w:ascii="Arial" w:hAnsi="Arial" w:cs="Arial"/>
          <w:sz w:val="22"/>
          <w:szCs w:val="22"/>
          <w:vertAlign w:val="superscript"/>
        </w:rPr>
        <w:t>rd</w:t>
      </w:r>
      <w:r w:rsidR="00BD2CF6" w:rsidRPr="00540929">
        <w:rPr>
          <w:rFonts w:ascii="Arial" w:hAnsi="Arial" w:cs="Arial"/>
          <w:sz w:val="22"/>
          <w:szCs w:val="22"/>
        </w:rPr>
        <w:t xml:space="preserve"> October</w:t>
      </w:r>
      <w:r w:rsidR="00663057" w:rsidRPr="00540929">
        <w:rPr>
          <w:rFonts w:ascii="Arial" w:hAnsi="Arial" w:cs="Arial"/>
          <w:sz w:val="22"/>
          <w:szCs w:val="22"/>
        </w:rPr>
        <w:t>, 2015</w:t>
      </w:r>
    </w:p>
    <w:p w:rsidR="00663057" w:rsidRPr="00540929" w:rsidRDefault="00BD2CF6" w:rsidP="0054092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0929">
        <w:rPr>
          <w:rFonts w:ascii="Arial" w:hAnsi="Arial" w:cs="Arial"/>
          <w:b/>
          <w:sz w:val="22"/>
          <w:szCs w:val="22"/>
          <w:u w:val="single"/>
        </w:rPr>
        <w:t xml:space="preserve">Information </w:t>
      </w:r>
      <w:r w:rsidR="00663057" w:rsidRPr="00540929">
        <w:rPr>
          <w:rFonts w:ascii="Arial" w:hAnsi="Arial" w:cs="Arial"/>
          <w:b/>
          <w:sz w:val="22"/>
          <w:szCs w:val="22"/>
          <w:u w:val="single"/>
        </w:rPr>
        <w:t xml:space="preserve">for Parents and Carers </w:t>
      </w:r>
    </w:p>
    <w:p w:rsidR="00663057" w:rsidRDefault="00663057" w:rsidP="0054092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B3D4C" w:rsidRPr="00540929" w:rsidRDefault="00FB3D4C" w:rsidP="0054092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63057" w:rsidRPr="00540929" w:rsidRDefault="00BD2CF6" w:rsidP="00540929">
      <w:pPr>
        <w:jc w:val="both"/>
        <w:rPr>
          <w:rFonts w:ascii="Arial" w:hAnsi="Arial" w:cs="Arial"/>
          <w:sz w:val="22"/>
          <w:szCs w:val="22"/>
        </w:rPr>
      </w:pPr>
      <w:r w:rsidRPr="00540929">
        <w:rPr>
          <w:rFonts w:ascii="Arial" w:hAnsi="Arial" w:cs="Arial"/>
          <w:sz w:val="22"/>
          <w:szCs w:val="22"/>
        </w:rPr>
        <w:t xml:space="preserve">May I firstly thank all parents and carers for your continuing support and communication regarding your child’s progress here at Riverside </w:t>
      </w:r>
      <w:proofErr w:type="gramStart"/>
      <w:r w:rsidRPr="00540929">
        <w:rPr>
          <w:rFonts w:ascii="Arial" w:hAnsi="Arial" w:cs="Arial"/>
          <w:sz w:val="22"/>
          <w:szCs w:val="22"/>
        </w:rPr>
        <w:t>Bridge.</w:t>
      </w:r>
      <w:proofErr w:type="gramEnd"/>
      <w:r w:rsidRPr="00540929">
        <w:rPr>
          <w:rFonts w:ascii="Arial" w:hAnsi="Arial" w:cs="Arial"/>
          <w:sz w:val="22"/>
          <w:szCs w:val="22"/>
        </w:rPr>
        <w:t xml:space="preserve"> The comments you continue to write in the home/school books are very helpful each day in giving us useful information to help plan the day ahead. </w:t>
      </w:r>
    </w:p>
    <w:p w:rsidR="00540929" w:rsidRPr="00540929" w:rsidRDefault="00540929" w:rsidP="00540929">
      <w:pPr>
        <w:jc w:val="both"/>
        <w:rPr>
          <w:rFonts w:ascii="Arial" w:hAnsi="Arial" w:cs="Arial"/>
          <w:sz w:val="22"/>
          <w:szCs w:val="22"/>
        </w:rPr>
      </w:pPr>
    </w:p>
    <w:p w:rsidR="00540929" w:rsidRPr="00540929" w:rsidRDefault="00540929" w:rsidP="00540929">
      <w:pPr>
        <w:jc w:val="both"/>
        <w:rPr>
          <w:rFonts w:ascii="Arial" w:hAnsi="Arial" w:cs="Arial"/>
          <w:sz w:val="22"/>
          <w:szCs w:val="22"/>
        </w:rPr>
      </w:pPr>
      <w:r w:rsidRPr="00540929">
        <w:rPr>
          <w:rFonts w:ascii="Arial" w:hAnsi="Arial" w:cs="Arial"/>
          <w:sz w:val="22"/>
          <w:szCs w:val="22"/>
        </w:rPr>
        <w:t>Our first half-term here at Riverside Bridge is now finishing as we break up for the Autumn holiday. It has been an amazing term and I would like t</w:t>
      </w:r>
      <w:r w:rsidR="00A376DD">
        <w:rPr>
          <w:rFonts w:ascii="Arial" w:hAnsi="Arial" w:cs="Arial"/>
          <w:sz w:val="22"/>
          <w:szCs w:val="22"/>
        </w:rPr>
        <w:t>o express how proud I am of the</w:t>
      </w:r>
      <w:r w:rsidRPr="00540929">
        <w:rPr>
          <w:rFonts w:ascii="Arial" w:hAnsi="Arial" w:cs="Arial"/>
          <w:sz w:val="22"/>
          <w:szCs w:val="22"/>
        </w:rPr>
        <w:t xml:space="preserve"> children and how well they have settled. We have grown to know your children very well in such a short amount of time and the progress they are making in class and around the school is to be commended. We look forward to continuing this into the second half-term.</w:t>
      </w:r>
    </w:p>
    <w:p w:rsidR="00540929" w:rsidRPr="00540929" w:rsidRDefault="00540929" w:rsidP="00540929">
      <w:pPr>
        <w:jc w:val="both"/>
        <w:rPr>
          <w:rFonts w:ascii="Arial" w:hAnsi="Arial" w:cs="Arial"/>
          <w:sz w:val="22"/>
          <w:szCs w:val="22"/>
        </w:rPr>
      </w:pPr>
    </w:p>
    <w:p w:rsidR="00540929" w:rsidRPr="00540929" w:rsidRDefault="00540929" w:rsidP="00540929">
      <w:pPr>
        <w:jc w:val="both"/>
        <w:rPr>
          <w:rFonts w:ascii="Arial" w:hAnsi="Arial" w:cs="Arial"/>
          <w:sz w:val="22"/>
          <w:szCs w:val="22"/>
        </w:rPr>
      </w:pPr>
      <w:r w:rsidRPr="00540929">
        <w:rPr>
          <w:rFonts w:ascii="Arial" w:hAnsi="Arial" w:cs="Arial"/>
          <w:sz w:val="22"/>
          <w:szCs w:val="22"/>
        </w:rPr>
        <w:t>We have some key dates/information to share with you for when they return after the half term-break:</w:t>
      </w:r>
    </w:p>
    <w:p w:rsidR="00540929" w:rsidRDefault="00540929" w:rsidP="00540929">
      <w:pPr>
        <w:jc w:val="both"/>
        <w:rPr>
          <w:rFonts w:ascii="Arial" w:hAnsi="Arial" w:cs="Arial"/>
          <w:sz w:val="22"/>
          <w:szCs w:val="22"/>
        </w:rPr>
      </w:pPr>
    </w:p>
    <w:p w:rsidR="00540929" w:rsidRDefault="00540929" w:rsidP="00540929">
      <w:pPr>
        <w:jc w:val="both"/>
        <w:rPr>
          <w:rFonts w:ascii="Arial" w:hAnsi="Arial" w:cs="Arial"/>
          <w:sz w:val="22"/>
          <w:szCs w:val="22"/>
        </w:rPr>
      </w:pPr>
      <w:r w:rsidRPr="00540929">
        <w:rPr>
          <w:rFonts w:ascii="Arial" w:hAnsi="Arial" w:cs="Arial"/>
          <w:b/>
          <w:sz w:val="22"/>
          <w:szCs w:val="22"/>
        </w:rPr>
        <w:t>Parent/teacher meetings:</w:t>
      </w:r>
      <w:r w:rsidRPr="00540929">
        <w:rPr>
          <w:rFonts w:ascii="Arial" w:hAnsi="Arial" w:cs="Arial"/>
          <w:sz w:val="22"/>
          <w:szCs w:val="22"/>
        </w:rPr>
        <w:tab/>
      </w:r>
      <w:r w:rsidRPr="00540929">
        <w:rPr>
          <w:rFonts w:ascii="Arial" w:hAnsi="Arial" w:cs="Arial"/>
          <w:b/>
          <w:sz w:val="22"/>
          <w:szCs w:val="22"/>
        </w:rPr>
        <w:t>Thursday 12</w:t>
      </w:r>
      <w:r w:rsidRPr="0054092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40929">
        <w:rPr>
          <w:rFonts w:ascii="Arial" w:hAnsi="Arial" w:cs="Arial"/>
          <w:b/>
          <w:sz w:val="22"/>
          <w:szCs w:val="22"/>
        </w:rPr>
        <w:t xml:space="preserve"> November from 4.00pm – 5.</w:t>
      </w:r>
      <w:r w:rsidR="003E5C3A">
        <w:rPr>
          <w:rFonts w:ascii="Arial" w:hAnsi="Arial" w:cs="Arial"/>
          <w:b/>
          <w:sz w:val="22"/>
          <w:szCs w:val="22"/>
        </w:rPr>
        <w:t>30</w:t>
      </w:r>
      <w:r w:rsidRPr="00540929">
        <w:rPr>
          <w:rFonts w:ascii="Arial" w:hAnsi="Arial" w:cs="Arial"/>
          <w:b/>
          <w:sz w:val="22"/>
          <w:szCs w:val="22"/>
        </w:rPr>
        <w:t>pm</w:t>
      </w:r>
      <w:r w:rsidRPr="00540929">
        <w:rPr>
          <w:rFonts w:ascii="Arial" w:hAnsi="Arial" w:cs="Arial"/>
          <w:sz w:val="22"/>
          <w:szCs w:val="22"/>
        </w:rPr>
        <w:t xml:space="preserve"> </w:t>
      </w:r>
    </w:p>
    <w:p w:rsidR="00540929" w:rsidRPr="00540929" w:rsidRDefault="00540929" w:rsidP="00540929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reply slip below indicating which time slot you would prefer. Your child’s class teacher will then allocate a time in that period when you can meet to discuss your child’s progress. You will also have an opportunity to look at their work/books. </w:t>
      </w:r>
    </w:p>
    <w:p w:rsidR="00540929" w:rsidRDefault="00540929" w:rsidP="00540929">
      <w:pPr>
        <w:jc w:val="both"/>
        <w:rPr>
          <w:rFonts w:ascii="Arial" w:hAnsi="Arial" w:cs="Arial"/>
        </w:rPr>
      </w:pPr>
    </w:p>
    <w:p w:rsidR="00540929" w:rsidRDefault="00C1284A" w:rsidP="00540929">
      <w:pPr>
        <w:jc w:val="both"/>
        <w:rPr>
          <w:rFonts w:ascii="Arial" w:hAnsi="Arial" w:cs="Arial"/>
          <w:b/>
          <w:sz w:val="22"/>
          <w:szCs w:val="22"/>
        </w:rPr>
      </w:pPr>
      <w:r w:rsidRPr="00C1284A">
        <w:rPr>
          <w:rFonts w:ascii="Arial" w:hAnsi="Arial" w:cs="Arial"/>
          <w:b/>
          <w:sz w:val="22"/>
          <w:szCs w:val="22"/>
        </w:rPr>
        <w:t>After</w:t>
      </w:r>
      <w:r w:rsidR="00540929" w:rsidRPr="00C1284A">
        <w:rPr>
          <w:rFonts w:ascii="Arial" w:hAnsi="Arial" w:cs="Arial"/>
          <w:b/>
          <w:sz w:val="22"/>
          <w:szCs w:val="22"/>
        </w:rPr>
        <w:t xml:space="preserve"> School Activities: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Week beginning</w:t>
      </w:r>
      <w:r w:rsidR="003E5C3A">
        <w:rPr>
          <w:rFonts w:ascii="Arial" w:hAnsi="Arial" w:cs="Arial"/>
          <w:b/>
          <w:sz w:val="22"/>
          <w:szCs w:val="22"/>
        </w:rPr>
        <w:t xml:space="preserve"> 9</w:t>
      </w:r>
      <w:r w:rsidR="003E5C3A" w:rsidRPr="003E5C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E5C3A">
        <w:rPr>
          <w:rFonts w:ascii="Arial" w:hAnsi="Arial" w:cs="Arial"/>
          <w:b/>
          <w:sz w:val="22"/>
          <w:szCs w:val="22"/>
        </w:rPr>
        <w:t xml:space="preserve"> November</w:t>
      </w:r>
      <w:r>
        <w:rPr>
          <w:rFonts w:ascii="Arial" w:hAnsi="Arial" w:cs="Arial"/>
          <w:b/>
          <w:sz w:val="22"/>
          <w:szCs w:val="22"/>
        </w:rPr>
        <w:t xml:space="preserve"> 3.15-</w:t>
      </w:r>
      <w:r w:rsidR="003E5C3A">
        <w:rPr>
          <w:rFonts w:ascii="Arial" w:hAnsi="Arial" w:cs="Arial"/>
          <w:b/>
          <w:sz w:val="22"/>
          <w:szCs w:val="22"/>
        </w:rPr>
        <w:t>5.00pm</w:t>
      </w:r>
    </w:p>
    <w:p w:rsidR="003E5C3A" w:rsidRDefault="003E5C3A" w:rsidP="005409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will be starting two after-school clubs:</w:t>
      </w:r>
    </w:p>
    <w:p w:rsidR="003E5C3A" w:rsidRDefault="003E5C3A" w:rsidP="003E5C3A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– Arts and Crafts </w:t>
      </w:r>
    </w:p>
    <w:p w:rsidR="003E5C3A" w:rsidRDefault="003E5C3A" w:rsidP="003E5C3A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 – ICT/Computing </w:t>
      </w:r>
    </w:p>
    <w:p w:rsidR="003E5C3A" w:rsidRDefault="003E5C3A" w:rsidP="003E5C3A">
      <w:pPr>
        <w:ind w:left="2160" w:firstLine="720"/>
        <w:jc w:val="both"/>
        <w:rPr>
          <w:rFonts w:ascii="Arial" w:hAnsi="Arial" w:cs="Arial"/>
          <w:sz w:val="22"/>
          <w:szCs w:val="22"/>
        </w:rPr>
      </w:pPr>
    </w:p>
    <w:p w:rsidR="00903C94" w:rsidRDefault="003E5C3A" w:rsidP="003E5C3A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interested in your child attending - please complete the reply slip below indicating which club you would like them to attend. You would need to collect your child at 5 pm as transport is not available after the normal pick up time.</w:t>
      </w:r>
    </w:p>
    <w:p w:rsidR="00903C94" w:rsidRDefault="00903C94" w:rsidP="003E5C3A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3E5C3A" w:rsidRDefault="00F01572" w:rsidP="003E5C3A">
      <w:pPr>
        <w:ind w:left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Saturday 12</w:t>
      </w:r>
      <w:r w:rsidRPr="00F01572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1572">
        <w:rPr>
          <w:rFonts w:ascii="Arial" w:hAnsi="Arial" w:cs="Arial"/>
          <w:b/>
          <w:sz w:val="22"/>
          <w:szCs w:val="22"/>
        </w:rPr>
        <w:t>December 9.00am-12.00pm</w:t>
      </w:r>
    </w:p>
    <w:p w:rsidR="00F01572" w:rsidRDefault="00F01572" w:rsidP="003E5C3A">
      <w:pPr>
        <w:ind w:left="2880"/>
        <w:jc w:val="both"/>
        <w:rPr>
          <w:rFonts w:ascii="Arial" w:hAnsi="Arial" w:cs="Arial"/>
          <w:sz w:val="22"/>
          <w:szCs w:val="22"/>
        </w:rPr>
      </w:pPr>
      <w:r w:rsidRPr="00F01572">
        <w:rPr>
          <w:rFonts w:ascii="Arial" w:hAnsi="Arial" w:cs="Arial"/>
          <w:sz w:val="22"/>
          <w:szCs w:val="22"/>
        </w:rPr>
        <w:t>Activity club based at Trinity school. Details will be confirmed in a separate letter</w:t>
      </w:r>
      <w:r>
        <w:rPr>
          <w:rFonts w:ascii="Arial" w:hAnsi="Arial" w:cs="Arial"/>
          <w:sz w:val="22"/>
          <w:szCs w:val="22"/>
        </w:rPr>
        <w:t xml:space="preserve"> after half-term.</w:t>
      </w:r>
    </w:p>
    <w:p w:rsidR="00F01572" w:rsidRDefault="00F01572" w:rsidP="003E5C3A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FB3D4C" w:rsidRDefault="00FB3D4C" w:rsidP="003E5C3A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F01572" w:rsidRDefault="00F01572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F01572">
        <w:rPr>
          <w:rFonts w:ascii="Arial" w:hAnsi="Arial" w:cs="Arial"/>
          <w:b/>
          <w:sz w:val="22"/>
          <w:szCs w:val="22"/>
        </w:rPr>
        <w:t>Pantomime trip:</w:t>
      </w:r>
      <w:r>
        <w:rPr>
          <w:rFonts w:ascii="Arial" w:hAnsi="Arial" w:cs="Arial"/>
          <w:b/>
          <w:sz w:val="22"/>
          <w:szCs w:val="22"/>
        </w:rPr>
        <w:tab/>
      </w:r>
      <w:r w:rsidR="00A376DD" w:rsidRPr="00A376DD">
        <w:rPr>
          <w:rFonts w:ascii="Arial" w:hAnsi="Arial" w:cs="Arial"/>
          <w:sz w:val="22"/>
          <w:szCs w:val="22"/>
        </w:rPr>
        <w:t>We are planning to take our students to the Pantomime in Barking on the morning of 17</w:t>
      </w:r>
      <w:r w:rsidR="00A376DD" w:rsidRPr="00A376DD">
        <w:rPr>
          <w:rFonts w:ascii="Arial" w:hAnsi="Arial" w:cs="Arial"/>
          <w:sz w:val="22"/>
          <w:szCs w:val="22"/>
          <w:vertAlign w:val="superscript"/>
        </w:rPr>
        <w:t>th</w:t>
      </w:r>
      <w:r w:rsidR="00A376DD" w:rsidRPr="00A376DD">
        <w:rPr>
          <w:rFonts w:ascii="Arial" w:hAnsi="Arial" w:cs="Arial"/>
          <w:sz w:val="22"/>
          <w:szCs w:val="22"/>
        </w:rPr>
        <w:t xml:space="preserve"> December. </w:t>
      </w:r>
      <w:r w:rsidR="00A376DD">
        <w:rPr>
          <w:rFonts w:ascii="Arial" w:hAnsi="Arial" w:cs="Arial"/>
          <w:sz w:val="22"/>
          <w:szCs w:val="22"/>
        </w:rPr>
        <w:t>Details are to follow after half-term.</w:t>
      </w:r>
    </w:p>
    <w:p w:rsidR="00A376DD" w:rsidRDefault="00A376DD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A376DD" w:rsidRDefault="00A376DD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A376DD" w:rsidRDefault="00A376DD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A376DD">
        <w:rPr>
          <w:rFonts w:ascii="Arial" w:hAnsi="Arial" w:cs="Arial"/>
          <w:b/>
          <w:sz w:val="22"/>
          <w:szCs w:val="22"/>
        </w:rPr>
        <w:t>School web-site:</w:t>
      </w:r>
      <w:r>
        <w:rPr>
          <w:rFonts w:ascii="Arial" w:hAnsi="Arial" w:cs="Arial"/>
          <w:b/>
          <w:sz w:val="22"/>
          <w:szCs w:val="22"/>
        </w:rPr>
        <w:tab/>
      </w:r>
      <w:r w:rsidRPr="00A376DD">
        <w:rPr>
          <w:rFonts w:ascii="Arial" w:hAnsi="Arial" w:cs="Arial"/>
          <w:sz w:val="22"/>
          <w:szCs w:val="22"/>
        </w:rPr>
        <w:t xml:space="preserve">Over the half-term break the website is to be updated </w:t>
      </w:r>
      <w:r>
        <w:rPr>
          <w:rFonts w:ascii="Arial" w:hAnsi="Arial" w:cs="Arial"/>
          <w:sz w:val="22"/>
          <w:szCs w:val="22"/>
        </w:rPr>
        <w:t xml:space="preserve">with current news, </w:t>
      </w:r>
      <w:r w:rsidRPr="00A376DD"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and photographs. If you have not yet returned your consent form regarding permission to share photographs then please can you do so after half-term so I am able to put photographs on our school </w:t>
      </w:r>
      <w:proofErr w:type="gramStart"/>
      <w:r>
        <w:rPr>
          <w:rFonts w:ascii="Arial" w:hAnsi="Arial" w:cs="Arial"/>
          <w:sz w:val="22"/>
          <w:szCs w:val="22"/>
        </w:rPr>
        <w:t>website.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14038C">
        <w:rPr>
          <w:rFonts w:ascii="Arial" w:hAnsi="Arial" w:cs="Arial"/>
          <w:sz w:val="22"/>
          <w:szCs w:val="22"/>
        </w:rPr>
        <w:lastRenderedPageBreak/>
        <w:t>Please</w:t>
      </w:r>
      <w:r>
        <w:rPr>
          <w:rFonts w:ascii="Arial" w:hAnsi="Arial" w:cs="Arial"/>
          <w:sz w:val="22"/>
          <w:szCs w:val="22"/>
        </w:rPr>
        <w:t xml:space="preserve"> complete the following reply slips</w:t>
      </w:r>
      <w:r w:rsidRPr="0014038C">
        <w:rPr>
          <w:rFonts w:ascii="Arial" w:hAnsi="Arial" w:cs="Arial"/>
          <w:sz w:val="22"/>
          <w:szCs w:val="22"/>
        </w:rPr>
        <w:t xml:space="preserve"> and return to the class teacher after half-term.</w:t>
      </w:r>
      <w:r>
        <w:rPr>
          <w:rFonts w:ascii="Arial" w:hAnsi="Arial" w:cs="Arial"/>
          <w:sz w:val="22"/>
          <w:szCs w:val="22"/>
        </w:rPr>
        <w:t>:</w:t>
      </w: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14038C" w:rsidRDefault="0014038C" w:rsidP="0014038C">
      <w:pPr>
        <w:ind w:left="2880" w:right="-1134" w:hanging="40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Parent/Teacher Meeting: </w:t>
      </w:r>
      <w:r>
        <w:rPr>
          <w:rFonts w:ascii="Arial" w:hAnsi="Arial" w:cs="Arial"/>
          <w:sz w:val="22"/>
          <w:szCs w:val="22"/>
        </w:rPr>
        <w:tab/>
        <w:t>Thursday 12</w:t>
      </w:r>
      <w:r w:rsidRPr="0014038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2015</w:t>
      </w: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</w:t>
      </w:r>
      <w:proofErr w:type="gramStart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  <w:proofErr w:type="gramEnd"/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 will/will not be attending Parent/Teacher Meeting (please delete as applicable)</w:t>
      </w: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2330A3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like our appoin</w:t>
      </w:r>
      <w:r w:rsidR="002330A3">
        <w:rPr>
          <w:rFonts w:ascii="Arial" w:hAnsi="Arial" w:cs="Arial"/>
          <w:sz w:val="22"/>
          <w:szCs w:val="22"/>
        </w:rPr>
        <w:t>tmen</w:t>
      </w:r>
      <w:r>
        <w:rPr>
          <w:rFonts w:ascii="Arial" w:hAnsi="Arial" w:cs="Arial"/>
          <w:sz w:val="22"/>
          <w:szCs w:val="22"/>
        </w:rPr>
        <w:t xml:space="preserve">t in the </w:t>
      </w:r>
      <w:r w:rsidR="002330A3">
        <w:rPr>
          <w:rFonts w:ascii="Arial" w:hAnsi="Arial" w:cs="Arial"/>
          <w:sz w:val="22"/>
          <w:szCs w:val="22"/>
        </w:rPr>
        <w:t>following time slot:</w:t>
      </w:r>
    </w:p>
    <w:p w:rsidR="002330A3" w:rsidRDefault="002330A3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2330A3" w:rsidRDefault="002330A3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537DB6" w:rsidRDefault="002330A3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4.00 -</w:t>
      </w:r>
      <w:r w:rsidR="005E78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4.30</w:t>
      </w:r>
      <w:r w:rsidR="00537DB6">
        <w:rPr>
          <w:rFonts w:ascii="Arial" w:hAnsi="Arial" w:cs="Arial"/>
          <w:sz w:val="22"/>
          <w:szCs w:val="22"/>
        </w:rPr>
        <w:t xml:space="preserve">pm  </w:t>
      </w:r>
      <w:r w:rsidR="005E7821">
        <w:rPr>
          <w:rFonts w:ascii="Arial" w:hAnsi="Arial" w:cs="Arial"/>
          <w:sz w:val="22"/>
          <w:szCs w:val="22"/>
        </w:rPr>
        <w:tab/>
      </w:r>
      <w:r w:rsidR="00537DB6">
        <w:rPr>
          <w:rFonts w:ascii="Arial" w:hAnsi="Arial" w:cs="Arial"/>
          <w:sz w:val="22"/>
          <w:szCs w:val="22"/>
        </w:rPr>
        <w:t>Yes/No</w:t>
      </w:r>
    </w:p>
    <w:p w:rsidR="00537DB6" w:rsidRDefault="00537DB6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4.30 – 5.00pm</w:t>
      </w:r>
      <w:r>
        <w:rPr>
          <w:rFonts w:ascii="Arial" w:hAnsi="Arial" w:cs="Arial"/>
          <w:sz w:val="22"/>
          <w:szCs w:val="22"/>
        </w:rPr>
        <w:tab/>
        <w:t>Yes/No</w:t>
      </w:r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5.00 – 5.30pm</w:t>
      </w:r>
      <w:r>
        <w:rPr>
          <w:rFonts w:ascii="Arial" w:hAnsi="Arial" w:cs="Arial"/>
          <w:sz w:val="22"/>
          <w:szCs w:val="22"/>
        </w:rPr>
        <w:tab/>
        <w:t>Yes/No</w:t>
      </w:r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proofErr w:type="gramStart"/>
      <w:r>
        <w:rPr>
          <w:rFonts w:ascii="Arial" w:hAnsi="Arial" w:cs="Arial"/>
          <w:sz w:val="22"/>
          <w:szCs w:val="22"/>
        </w:rPr>
        <w:t>:…………………..</w:t>
      </w:r>
      <w:proofErr w:type="gramEnd"/>
      <w:r>
        <w:rPr>
          <w:rFonts w:ascii="Arial" w:hAnsi="Arial" w:cs="Arial"/>
          <w:sz w:val="22"/>
          <w:szCs w:val="22"/>
        </w:rPr>
        <w:tab/>
        <w:t>Date</w:t>
      </w:r>
      <w:proofErr w:type="gramStart"/>
      <w:r>
        <w:rPr>
          <w:rFonts w:ascii="Arial" w:hAnsi="Arial" w:cs="Arial"/>
          <w:sz w:val="22"/>
          <w:szCs w:val="22"/>
        </w:rPr>
        <w:t>:……………………</w:t>
      </w:r>
      <w:proofErr w:type="gramEnd"/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14038C" w:rsidRDefault="005E7821" w:rsidP="005E7821">
      <w:pPr>
        <w:ind w:left="2880" w:right="-1134" w:hanging="40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330A3">
        <w:rPr>
          <w:rFonts w:ascii="Arial" w:hAnsi="Arial" w:cs="Arial"/>
          <w:sz w:val="22"/>
          <w:szCs w:val="22"/>
        </w:rPr>
        <w:tab/>
      </w:r>
      <w:r w:rsidR="0014038C">
        <w:rPr>
          <w:rFonts w:ascii="Arial" w:hAnsi="Arial" w:cs="Arial"/>
          <w:sz w:val="22"/>
          <w:szCs w:val="22"/>
        </w:rPr>
        <w:tab/>
      </w:r>
      <w:r w:rsidR="0014038C">
        <w:rPr>
          <w:rFonts w:ascii="Arial" w:hAnsi="Arial" w:cs="Arial"/>
          <w:sz w:val="22"/>
          <w:szCs w:val="22"/>
        </w:rPr>
        <w:tab/>
      </w:r>
      <w:r w:rsidR="0014038C">
        <w:rPr>
          <w:rFonts w:ascii="Arial" w:hAnsi="Arial" w:cs="Arial"/>
          <w:sz w:val="22"/>
          <w:szCs w:val="22"/>
        </w:rPr>
        <w:tab/>
      </w:r>
    </w:p>
    <w:p w:rsid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14038C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proofErr w:type="gramEnd"/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He/she would/would not be interested in attending an after school club (please delete as applicable)</w:t>
      </w:r>
    </w:p>
    <w:p w:rsidR="0014038C" w:rsidRPr="0014038C" w:rsidRDefault="0014038C" w:rsidP="00F0157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F01572" w:rsidRPr="00A376DD" w:rsidRDefault="00F01572" w:rsidP="003E5C3A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F01572" w:rsidRPr="00F01572" w:rsidRDefault="00F01572" w:rsidP="00F01572">
      <w:pPr>
        <w:tabs>
          <w:tab w:val="left" w:pos="142"/>
        </w:tabs>
        <w:ind w:firstLine="2880"/>
        <w:jc w:val="both"/>
        <w:rPr>
          <w:rFonts w:ascii="Arial" w:hAnsi="Arial" w:cs="Arial"/>
          <w:sz w:val="22"/>
          <w:szCs w:val="22"/>
        </w:rPr>
      </w:pPr>
    </w:p>
    <w:p w:rsidR="003E5C3A" w:rsidRDefault="003E5C3A" w:rsidP="005409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and Crafts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Yes/No</w:t>
      </w:r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ICT/Computing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Yes/No </w:t>
      </w:r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proofErr w:type="gramStart"/>
      <w:r>
        <w:rPr>
          <w:rFonts w:ascii="Arial" w:hAnsi="Arial" w:cs="Arial"/>
          <w:sz w:val="22"/>
          <w:szCs w:val="22"/>
        </w:rPr>
        <w:t>:……………………….</w:t>
      </w:r>
      <w:proofErr w:type="gramEnd"/>
      <w:r>
        <w:rPr>
          <w:rFonts w:ascii="Arial" w:hAnsi="Arial" w:cs="Arial"/>
          <w:sz w:val="22"/>
          <w:szCs w:val="22"/>
        </w:rPr>
        <w:tab/>
        <w:t>Date</w:t>
      </w:r>
      <w:proofErr w:type="gramStart"/>
      <w:r>
        <w:rPr>
          <w:rFonts w:ascii="Arial" w:hAnsi="Arial" w:cs="Arial"/>
          <w:sz w:val="22"/>
          <w:szCs w:val="22"/>
        </w:rPr>
        <w:t>:………………………</w:t>
      </w:r>
      <w:proofErr w:type="gramEnd"/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</w:p>
    <w:p w:rsidR="005E7821" w:rsidRDefault="005E7821" w:rsidP="00540929">
      <w:pPr>
        <w:jc w:val="both"/>
        <w:rPr>
          <w:rFonts w:ascii="Arial" w:hAnsi="Arial" w:cs="Arial"/>
          <w:sz w:val="22"/>
          <w:szCs w:val="22"/>
        </w:rPr>
      </w:pPr>
    </w:p>
    <w:p w:rsidR="005E7821" w:rsidRPr="003E5C3A" w:rsidRDefault="005E7821" w:rsidP="005E7821">
      <w:pPr>
        <w:ind w:right="-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……………………………………………………………………………………………………………………………….....................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540929" w:rsidRPr="00663057" w:rsidRDefault="00540929" w:rsidP="00540929">
      <w:pPr>
        <w:jc w:val="both"/>
        <w:rPr>
          <w:rFonts w:ascii="Arial" w:hAnsi="Arial" w:cs="Arial"/>
        </w:rPr>
      </w:pPr>
    </w:p>
    <w:p w:rsidR="00663057" w:rsidRPr="00663057" w:rsidRDefault="00663057" w:rsidP="00540929">
      <w:pPr>
        <w:jc w:val="both"/>
        <w:rPr>
          <w:rFonts w:ascii="Arial" w:hAnsi="Arial" w:cs="Arial"/>
        </w:rPr>
      </w:pPr>
    </w:p>
    <w:p w:rsidR="00663057" w:rsidRPr="00663057" w:rsidRDefault="00663057" w:rsidP="00540929">
      <w:pPr>
        <w:jc w:val="both"/>
      </w:pPr>
    </w:p>
    <w:sectPr w:rsidR="00663057" w:rsidRPr="00663057" w:rsidSect="00C03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84" w:right="1134" w:bottom="1440" w:left="1134" w:header="90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64" w:rsidRDefault="00083564">
      <w:r>
        <w:separator/>
      </w:r>
    </w:p>
  </w:endnote>
  <w:endnote w:type="continuationSeparator" w:id="0">
    <w:p w:rsidR="00083564" w:rsidRDefault="0008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B8" w:rsidRDefault="00577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B8" w:rsidRDefault="00577C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0A" w:rsidRPr="0089794D" w:rsidRDefault="0043330A" w:rsidP="0043330A">
    <w:pPr>
      <w:ind w:right="-1054"/>
      <w:jc w:val="center"/>
      <w:rPr>
        <w:color w:val="1E2872"/>
      </w:rPr>
    </w:pPr>
    <w:r w:rsidRPr="0089794D">
      <w:rPr>
        <w:i/>
        <w:color w:val="1E2872"/>
      </w:rPr>
      <w:t>Head of School:</w:t>
    </w:r>
    <w:r w:rsidRPr="0089794D">
      <w:rPr>
        <w:color w:val="1E2872"/>
      </w:rPr>
      <w:t xml:space="preserve"> </w:t>
    </w:r>
    <w:r>
      <w:rPr>
        <w:b/>
        <w:color w:val="1E2872"/>
      </w:rPr>
      <w:t xml:space="preserve">Anna Hope, </w:t>
    </w:r>
    <w:proofErr w:type="spellStart"/>
    <w:r>
      <w:rPr>
        <w:b/>
        <w:color w:val="1E2872"/>
      </w:rPr>
      <w:t>BEd</w:t>
    </w:r>
    <w:proofErr w:type="spellEnd"/>
    <w:r>
      <w:rPr>
        <w:b/>
        <w:color w:val="1E2872"/>
      </w:rPr>
      <w:t>, MSc.</w:t>
    </w:r>
    <w:r w:rsidRPr="0089794D">
      <w:rPr>
        <w:i/>
        <w:color w:val="1E2872"/>
      </w:rPr>
      <w:t xml:space="preserve"> </w:t>
    </w:r>
    <w:r>
      <w:rPr>
        <w:i/>
        <w:color w:val="1E2872"/>
      </w:rPr>
      <w:t xml:space="preserve">   </w:t>
    </w:r>
    <w:r w:rsidRPr="0089794D">
      <w:rPr>
        <w:i/>
        <w:color w:val="1E2872"/>
      </w:rPr>
      <w:t xml:space="preserve">Executive </w:t>
    </w:r>
    <w:proofErr w:type="spellStart"/>
    <w:r w:rsidRPr="0089794D">
      <w:rPr>
        <w:i/>
        <w:color w:val="1E2872"/>
      </w:rPr>
      <w:t>Headteacher</w:t>
    </w:r>
    <w:proofErr w:type="spellEnd"/>
    <w:r w:rsidRPr="0089794D">
      <w:rPr>
        <w:i/>
        <w:color w:val="1E2872"/>
      </w:rPr>
      <w:t xml:space="preserve">: </w:t>
    </w:r>
    <w:r w:rsidRPr="0089794D">
      <w:rPr>
        <w:b/>
        <w:color w:val="1E2872"/>
      </w:rPr>
      <w:t>Roger Leighton, B.A</w:t>
    </w:r>
  </w:p>
  <w:p w:rsidR="0043330A" w:rsidRDefault="0043330A" w:rsidP="0043330A">
    <w:pPr>
      <w:ind w:left="-900" w:right="-1054"/>
      <w:jc w:val="center"/>
      <w:rPr>
        <w:i/>
        <w:color w:val="1E2872"/>
      </w:rPr>
    </w:pPr>
    <w:r w:rsidRPr="0089794D">
      <w:rPr>
        <w:i/>
        <w:color w:val="1E2872"/>
      </w:rPr>
      <w:t>Email:</w:t>
    </w:r>
    <w:r w:rsidRPr="0089794D">
      <w:rPr>
        <w:color w:val="1E2872"/>
      </w:rPr>
      <w:t xml:space="preserve"> </w:t>
    </w:r>
    <w:r w:rsidR="00C91129">
      <w:rPr>
        <w:color w:val="1E2872"/>
      </w:rPr>
      <w:t xml:space="preserve">bridge@riversidecampus.com    </w:t>
    </w:r>
    <w:r w:rsidRPr="0089794D">
      <w:rPr>
        <w:i/>
        <w:color w:val="1E2872"/>
      </w:rPr>
      <w:t>Web:</w:t>
    </w:r>
    <w:r w:rsidRPr="0089794D">
      <w:rPr>
        <w:color w:val="1E2872"/>
      </w:rPr>
      <w:t xml:space="preserve"> www.</w:t>
    </w:r>
    <w:r>
      <w:rPr>
        <w:color w:val="1E2872"/>
      </w:rPr>
      <w:t>bridge.</w:t>
    </w:r>
    <w:r w:rsidRPr="0089794D">
      <w:rPr>
        <w:color w:val="1E2872"/>
      </w:rPr>
      <w:t>riversidecampus.com</w:t>
    </w:r>
  </w:p>
  <w:p w:rsidR="00511022" w:rsidRPr="00F527C8" w:rsidRDefault="0043330A" w:rsidP="0043330A">
    <w:pPr>
      <w:ind w:right="-1054"/>
      <w:jc w:val="center"/>
      <w:rPr>
        <w:color w:val="000080"/>
        <w:sz w:val="22"/>
        <w:szCs w:val="22"/>
      </w:rPr>
    </w:pPr>
    <w:r w:rsidRPr="0089794D">
      <w:rPr>
        <w:i/>
        <w:color w:val="1E2872"/>
      </w:rPr>
      <w:t>Address:</w:t>
    </w:r>
    <w:r w:rsidRPr="0089794D">
      <w:rPr>
        <w:color w:val="1E2872"/>
      </w:rPr>
      <w:t xml:space="preserve"> </w:t>
    </w:r>
    <w:r>
      <w:rPr>
        <w:color w:val="1E2872"/>
      </w:rPr>
      <w:t>40 Thames Road. Barking IG11 OHZ</w:t>
    </w:r>
    <w:r w:rsidRPr="0089794D">
      <w:rPr>
        <w:color w:val="1E2872"/>
      </w:rPr>
      <w:t xml:space="preserve">     </w:t>
    </w:r>
    <w:r w:rsidRPr="0089794D">
      <w:rPr>
        <w:i/>
        <w:color w:val="1E2872"/>
      </w:rPr>
      <w:t>Tel:</w:t>
    </w:r>
    <w:r w:rsidRPr="0089794D">
      <w:rPr>
        <w:color w:val="1E2872"/>
      </w:rPr>
      <w:t xml:space="preserve"> </w:t>
    </w:r>
    <w:r w:rsidR="00577CB8">
      <w:rPr>
        <w:color w:val="1E2872"/>
      </w:rPr>
      <w:t>0208 7248788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64" w:rsidRDefault="00083564">
      <w:r>
        <w:separator/>
      </w:r>
    </w:p>
  </w:footnote>
  <w:footnote w:type="continuationSeparator" w:id="0">
    <w:p w:rsidR="00083564" w:rsidRDefault="0008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B8" w:rsidRDefault="00577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B8" w:rsidRDefault="00577C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22" w:rsidRPr="0089794D" w:rsidRDefault="00471045" w:rsidP="00D56D65">
    <w:pPr>
      <w:spacing w:line="240" w:lineRule="exact"/>
      <w:ind w:left="-902"/>
      <w:jc w:val="center"/>
      <w:rPr>
        <w:color w:val="1E2872"/>
        <w:w w:val="105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1905</wp:posOffset>
          </wp:positionV>
          <wp:extent cx="1028700" cy="817880"/>
          <wp:effectExtent l="0" t="0" r="0" b="1270"/>
          <wp:wrapTight wrapText="bothSides">
            <wp:wrapPolygon edited="0">
              <wp:start x="0" y="0"/>
              <wp:lineTo x="0" y="21130"/>
              <wp:lineTo x="21200" y="21130"/>
              <wp:lineTo x="21200" y="0"/>
              <wp:lineTo x="0" y="0"/>
            </wp:wrapPolygon>
          </wp:wrapTight>
          <wp:docPr id="3" name="Picture 3" descr="Barge logo_Riversid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ge logo_Riverside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022">
      <w:rPr>
        <w:color w:val="333333"/>
        <w:w w:val="105"/>
        <w:sz w:val="18"/>
        <w:szCs w:val="18"/>
      </w:rPr>
      <w:t xml:space="preserve">                                              </w:t>
    </w:r>
  </w:p>
  <w:p w:rsidR="00511022" w:rsidRPr="004E4732" w:rsidRDefault="00511022" w:rsidP="00D56D65">
    <w:pPr>
      <w:spacing w:line="240" w:lineRule="exact"/>
      <w:ind w:left="-902"/>
      <w:jc w:val="center"/>
      <w:rPr>
        <w:color w:val="333333"/>
        <w:w w:val="135"/>
        <w:sz w:val="18"/>
        <w:szCs w:val="18"/>
      </w:rPr>
    </w:pPr>
  </w:p>
  <w:p w:rsidR="00511022" w:rsidRPr="0089794D" w:rsidRDefault="00511022" w:rsidP="00D56D65">
    <w:pPr>
      <w:spacing w:line="240" w:lineRule="exact"/>
      <w:ind w:left="-902" w:right="-1055"/>
      <w:rPr>
        <w:b/>
        <w:color w:val="1E2872"/>
        <w:spacing w:val="20"/>
        <w:w w:val="135"/>
        <w:sz w:val="28"/>
        <w:szCs w:val="28"/>
      </w:rPr>
    </w:pPr>
    <w:r>
      <w:rPr>
        <w:b/>
        <w:color w:val="333333"/>
        <w:spacing w:val="20"/>
        <w:w w:val="135"/>
        <w:sz w:val="28"/>
        <w:szCs w:val="28"/>
      </w:rPr>
      <w:t xml:space="preserve">                     </w:t>
    </w:r>
    <w:r>
      <w:rPr>
        <w:b/>
        <w:color w:val="333333"/>
        <w:spacing w:val="20"/>
        <w:w w:val="135"/>
        <w:sz w:val="28"/>
        <w:szCs w:val="28"/>
      </w:rPr>
      <w:tab/>
    </w:r>
    <w:r w:rsidR="00C14C12">
      <w:rPr>
        <w:b/>
        <w:color w:val="333333"/>
        <w:spacing w:val="20"/>
        <w:w w:val="135"/>
        <w:sz w:val="28"/>
        <w:szCs w:val="28"/>
      </w:rPr>
      <w:t xml:space="preserve">  </w:t>
    </w:r>
    <w:r w:rsidR="00C14C12">
      <w:rPr>
        <w:b/>
        <w:color w:val="1E2872"/>
        <w:spacing w:val="20"/>
        <w:w w:val="135"/>
        <w:sz w:val="28"/>
        <w:szCs w:val="28"/>
      </w:rPr>
      <w:t>RI</w:t>
    </w:r>
    <w:r w:rsidRPr="0089794D">
      <w:rPr>
        <w:b/>
        <w:color w:val="1E2872"/>
        <w:spacing w:val="20"/>
        <w:w w:val="135"/>
        <w:sz w:val="28"/>
        <w:szCs w:val="28"/>
      </w:rPr>
      <w:t xml:space="preserve">VERSIDE </w:t>
    </w:r>
    <w:r w:rsidR="0043330A">
      <w:rPr>
        <w:b/>
        <w:color w:val="1E2872"/>
        <w:spacing w:val="20"/>
        <w:w w:val="135"/>
        <w:sz w:val="28"/>
        <w:szCs w:val="28"/>
      </w:rPr>
      <w:t>BRIDGE</w:t>
    </w:r>
    <w:r w:rsidR="00C14C12">
      <w:rPr>
        <w:b/>
        <w:color w:val="1E2872"/>
        <w:spacing w:val="20"/>
        <w:w w:val="135"/>
        <w:sz w:val="28"/>
        <w:szCs w:val="28"/>
      </w:rPr>
      <w:t xml:space="preserve"> SCHOOL</w:t>
    </w:r>
  </w:p>
  <w:p w:rsidR="00511022" w:rsidRPr="004E4732" w:rsidRDefault="00511022" w:rsidP="00D56D65">
    <w:pPr>
      <w:spacing w:line="220" w:lineRule="exact"/>
      <w:ind w:left="-900" w:right="-1055"/>
      <w:jc w:val="center"/>
      <w:rPr>
        <w:b/>
        <w:color w:val="333333"/>
        <w:spacing w:val="20"/>
        <w:w w:val="135"/>
        <w:sz w:val="6"/>
        <w:szCs w:val="6"/>
      </w:rPr>
    </w:pPr>
  </w:p>
  <w:p w:rsidR="00511022" w:rsidRPr="0089794D" w:rsidRDefault="00511022" w:rsidP="00D56D65">
    <w:pPr>
      <w:spacing w:line="220" w:lineRule="exact"/>
      <w:ind w:left="1260" w:right="-1055" w:firstLine="180"/>
      <w:rPr>
        <w:b/>
        <w:i/>
        <w:color w:val="00B5CA"/>
        <w:spacing w:val="20"/>
        <w:w w:val="135"/>
      </w:rPr>
    </w:pPr>
    <w:r w:rsidRPr="003A257B">
      <w:rPr>
        <w:b/>
        <w:i/>
        <w:color w:val="01B5CC"/>
        <w:spacing w:val="20"/>
        <w:w w:val="135"/>
      </w:rPr>
      <w:t xml:space="preserve">   </w:t>
    </w:r>
    <w:r>
      <w:rPr>
        <w:b/>
        <w:i/>
        <w:color w:val="01B5CC"/>
        <w:spacing w:val="20"/>
        <w:w w:val="135"/>
      </w:rPr>
      <w:t xml:space="preserve">       </w:t>
    </w:r>
    <w:r w:rsidRPr="0089794D">
      <w:rPr>
        <w:b/>
        <w:i/>
        <w:color w:val="00B5CA"/>
        <w:spacing w:val="20"/>
        <w:w w:val="135"/>
      </w:rPr>
      <w:t>Excellence for All on Barking Riverside</w:t>
    </w:r>
  </w:p>
  <w:p w:rsidR="00511022" w:rsidRPr="00D63298" w:rsidRDefault="00511022" w:rsidP="004E6541">
    <w:pPr>
      <w:ind w:left="-900" w:right="-1054"/>
      <w:jc w:val="center"/>
      <w:rPr>
        <w:i/>
        <w:color w:val="1C1C1C"/>
        <w:spacing w:val="20"/>
        <w:w w:val="135"/>
      </w:rPr>
    </w:pPr>
  </w:p>
  <w:p w:rsidR="00511022" w:rsidRPr="00822865" w:rsidRDefault="00511022" w:rsidP="004E6541">
    <w:pPr>
      <w:ind w:left="1980" w:right="-1054" w:firstLine="900"/>
      <w:jc w:val="center"/>
      <w:rPr>
        <w:i/>
        <w:spacing w:val="20"/>
        <w:w w:val="135"/>
        <w:sz w:val="2"/>
        <w:szCs w:val="2"/>
      </w:rPr>
    </w:pPr>
  </w:p>
  <w:p w:rsidR="00511022" w:rsidRPr="00C972AC" w:rsidRDefault="00511022" w:rsidP="004E6541">
    <w:pPr>
      <w:ind w:left="-900" w:right="-1054"/>
      <w:jc w:val="center"/>
      <w:rPr>
        <w:b/>
        <w:spacing w:val="20"/>
        <w:w w:val="135"/>
        <w:sz w:val="6"/>
        <w:szCs w:val="6"/>
      </w:rPr>
    </w:pPr>
  </w:p>
  <w:p w:rsidR="00511022" w:rsidRPr="00822865" w:rsidRDefault="00511022" w:rsidP="004E6541">
    <w:pPr>
      <w:ind w:left="-900" w:right="-1054"/>
      <w:jc w:val="center"/>
      <w:rPr>
        <w:b/>
        <w:spacing w:val="20"/>
        <w:w w:val="135"/>
        <w:sz w:val="2"/>
        <w:szCs w:val="2"/>
      </w:rPr>
    </w:pPr>
  </w:p>
  <w:p w:rsidR="00511022" w:rsidRPr="004E4732" w:rsidRDefault="00511022" w:rsidP="004E6541">
    <w:pPr>
      <w:ind w:left="-900" w:right="-1054"/>
      <w:jc w:val="center"/>
      <w:rPr>
        <w:b/>
        <w:color w:val="333333"/>
        <w:spacing w:val="20"/>
        <w:w w:val="135"/>
        <w:sz w:val="6"/>
        <w:szCs w:val="6"/>
      </w:rPr>
    </w:pPr>
  </w:p>
  <w:p w:rsidR="00511022" w:rsidRPr="004E4732" w:rsidRDefault="00511022" w:rsidP="004E6541">
    <w:pPr>
      <w:ind w:right="-1054"/>
      <w:jc w:val="center"/>
      <w:rPr>
        <w:b/>
        <w:color w:val="333333"/>
        <w:spacing w:val="20"/>
        <w:w w:val="135"/>
        <w:sz w:val="2"/>
        <w:szCs w:val="2"/>
      </w:rPr>
    </w:pPr>
  </w:p>
  <w:p w:rsidR="00511022" w:rsidRPr="00372650" w:rsidRDefault="00511022" w:rsidP="004E6541">
    <w:pPr>
      <w:ind w:left="-900" w:right="-1054"/>
      <w:rPr>
        <w:color w:val="000080"/>
        <w:sz w:val="22"/>
        <w:szCs w:val="22"/>
      </w:rPr>
    </w:pPr>
  </w:p>
  <w:p w:rsidR="00511022" w:rsidRPr="00372650" w:rsidRDefault="00511022" w:rsidP="004E6541">
    <w:pPr>
      <w:pStyle w:val="Header"/>
      <w:jc w:val="center"/>
      <w:rPr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41"/>
    <w:rsid w:val="00003F33"/>
    <w:rsid w:val="000200E0"/>
    <w:rsid w:val="00020538"/>
    <w:rsid w:val="00027E8E"/>
    <w:rsid w:val="0003129F"/>
    <w:rsid w:val="00036D45"/>
    <w:rsid w:val="00083564"/>
    <w:rsid w:val="00090261"/>
    <w:rsid w:val="00094E5B"/>
    <w:rsid w:val="000B6A6C"/>
    <w:rsid w:val="000D3584"/>
    <w:rsid w:val="000D5DCB"/>
    <w:rsid w:val="00100178"/>
    <w:rsid w:val="00102106"/>
    <w:rsid w:val="0010335E"/>
    <w:rsid w:val="0010744B"/>
    <w:rsid w:val="00131E65"/>
    <w:rsid w:val="00132978"/>
    <w:rsid w:val="00134EC8"/>
    <w:rsid w:val="0014038C"/>
    <w:rsid w:val="00141472"/>
    <w:rsid w:val="00151E39"/>
    <w:rsid w:val="00165846"/>
    <w:rsid w:val="001903A2"/>
    <w:rsid w:val="001A2F8A"/>
    <w:rsid w:val="001A3521"/>
    <w:rsid w:val="001D1880"/>
    <w:rsid w:val="001F3E02"/>
    <w:rsid w:val="00202D72"/>
    <w:rsid w:val="00203918"/>
    <w:rsid w:val="0020623E"/>
    <w:rsid w:val="0023168A"/>
    <w:rsid w:val="0023177A"/>
    <w:rsid w:val="002330A3"/>
    <w:rsid w:val="002407A9"/>
    <w:rsid w:val="00240B60"/>
    <w:rsid w:val="00266B63"/>
    <w:rsid w:val="002817C1"/>
    <w:rsid w:val="00281929"/>
    <w:rsid w:val="00287280"/>
    <w:rsid w:val="002A1C5A"/>
    <w:rsid w:val="002A1F32"/>
    <w:rsid w:val="002A565E"/>
    <w:rsid w:val="002F7CCD"/>
    <w:rsid w:val="003022BC"/>
    <w:rsid w:val="003052AC"/>
    <w:rsid w:val="00327214"/>
    <w:rsid w:val="0034249D"/>
    <w:rsid w:val="00346DD1"/>
    <w:rsid w:val="0035155E"/>
    <w:rsid w:val="00356CA1"/>
    <w:rsid w:val="003577C5"/>
    <w:rsid w:val="00364717"/>
    <w:rsid w:val="00372650"/>
    <w:rsid w:val="00374486"/>
    <w:rsid w:val="00381CF0"/>
    <w:rsid w:val="00383D0D"/>
    <w:rsid w:val="003A257B"/>
    <w:rsid w:val="003B6C64"/>
    <w:rsid w:val="003B74B5"/>
    <w:rsid w:val="003E5C3A"/>
    <w:rsid w:val="003F3237"/>
    <w:rsid w:val="003F5878"/>
    <w:rsid w:val="004131F8"/>
    <w:rsid w:val="00413647"/>
    <w:rsid w:val="0041736A"/>
    <w:rsid w:val="00421267"/>
    <w:rsid w:val="004222D4"/>
    <w:rsid w:val="004305E2"/>
    <w:rsid w:val="0043330A"/>
    <w:rsid w:val="004446DC"/>
    <w:rsid w:val="00447277"/>
    <w:rsid w:val="00464D96"/>
    <w:rsid w:val="0047036D"/>
    <w:rsid w:val="00471045"/>
    <w:rsid w:val="0047343F"/>
    <w:rsid w:val="00487B14"/>
    <w:rsid w:val="0049361A"/>
    <w:rsid w:val="004C154B"/>
    <w:rsid w:val="004D2D2A"/>
    <w:rsid w:val="004D4CED"/>
    <w:rsid w:val="004E6541"/>
    <w:rsid w:val="004F7F63"/>
    <w:rsid w:val="00502905"/>
    <w:rsid w:val="005070A1"/>
    <w:rsid w:val="00511022"/>
    <w:rsid w:val="0052030E"/>
    <w:rsid w:val="00533ACE"/>
    <w:rsid w:val="00537DB6"/>
    <w:rsid w:val="00540929"/>
    <w:rsid w:val="00544575"/>
    <w:rsid w:val="00546A8D"/>
    <w:rsid w:val="00547A0A"/>
    <w:rsid w:val="00577CB8"/>
    <w:rsid w:val="005C04FC"/>
    <w:rsid w:val="005E5E4A"/>
    <w:rsid w:val="005E7821"/>
    <w:rsid w:val="005F1031"/>
    <w:rsid w:val="00601B93"/>
    <w:rsid w:val="00602E10"/>
    <w:rsid w:val="00607444"/>
    <w:rsid w:val="00620DAF"/>
    <w:rsid w:val="006277C4"/>
    <w:rsid w:val="006313EA"/>
    <w:rsid w:val="0063444C"/>
    <w:rsid w:val="00661868"/>
    <w:rsid w:val="00663057"/>
    <w:rsid w:val="00677E24"/>
    <w:rsid w:val="00680581"/>
    <w:rsid w:val="006A2CEA"/>
    <w:rsid w:val="006A57EF"/>
    <w:rsid w:val="006B080A"/>
    <w:rsid w:val="0070402B"/>
    <w:rsid w:val="00720275"/>
    <w:rsid w:val="00726C21"/>
    <w:rsid w:val="00753890"/>
    <w:rsid w:val="007548F7"/>
    <w:rsid w:val="0076326E"/>
    <w:rsid w:val="00774FFC"/>
    <w:rsid w:val="007756D7"/>
    <w:rsid w:val="0078326B"/>
    <w:rsid w:val="00787F95"/>
    <w:rsid w:val="00792A03"/>
    <w:rsid w:val="007A7949"/>
    <w:rsid w:val="007C4A67"/>
    <w:rsid w:val="007D24EE"/>
    <w:rsid w:val="007E338E"/>
    <w:rsid w:val="007F3AC1"/>
    <w:rsid w:val="007F4581"/>
    <w:rsid w:val="007F5737"/>
    <w:rsid w:val="007F6587"/>
    <w:rsid w:val="008202F5"/>
    <w:rsid w:val="008213BE"/>
    <w:rsid w:val="00830B77"/>
    <w:rsid w:val="00870878"/>
    <w:rsid w:val="008928D0"/>
    <w:rsid w:val="00892DD2"/>
    <w:rsid w:val="008968B2"/>
    <w:rsid w:val="0089794D"/>
    <w:rsid w:val="008A49DC"/>
    <w:rsid w:val="008B0D71"/>
    <w:rsid w:val="008B4786"/>
    <w:rsid w:val="008C1071"/>
    <w:rsid w:val="008D3421"/>
    <w:rsid w:val="008D4067"/>
    <w:rsid w:val="008F5530"/>
    <w:rsid w:val="008F57AD"/>
    <w:rsid w:val="00902FA5"/>
    <w:rsid w:val="00903C94"/>
    <w:rsid w:val="009437DB"/>
    <w:rsid w:val="0096310E"/>
    <w:rsid w:val="009738C1"/>
    <w:rsid w:val="009752E7"/>
    <w:rsid w:val="009801FA"/>
    <w:rsid w:val="0098788C"/>
    <w:rsid w:val="009B2538"/>
    <w:rsid w:val="009B5E85"/>
    <w:rsid w:val="009D5C61"/>
    <w:rsid w:val="009F64D1"/>
    <w:rsid w:val="00A23DCF"/>
    <w:rsid w:val="00A25716"/>
    <w:rsid w:val="00A26964"/>
    <w:rsid w:val="00A34DFC"/>
    <w:rsid w:val="00A35952"/>
    <w:rsid w:val="00A376DD"/>
    <w:rsid w:val="00A50EEB"/>
    <w:rsid w:val="00A86D08"/>
    <w:rsid w:val="00A92155"/>
    <w:rsid w:val="00A932BD"/>
    <w:rsid w:val="00AC2F1E"/>
    <w:rsid w:val="00AE7F4B"/>
    <w:rsid w:val="00AF06B4"/>
    <w:rsid w:val="00B071BD"/>
    <w:rsid w:val="00B275E8"/>
    <w:rsid w:val="00B3780F"/>
    <w:rsid w:val="00B619E1"/>
    <w:rsid w:val="00B8222E"/>
    <w:rsid w:val="00BB1D95"/>
    <w:rsid w:val="00BC62E3"/>
    <w:rsid w:val="00BD2CF6"/>
    <w:rsid w:val="00BF0002"/>
    <w:rsid w:val="00C00AB3"/>
    <w:rsid w:val="00C03651"/>
    <w:rsid w:val="00C07436"/>
    <w:rsid w:val="00C1284A"/>
    <w:rsid w:val="00C14C12"/>
    <w:rsid w:val="00C14C94"/>
    <w:rsid w:val="00C3124C"/>
    <w:rsid w:val="00C35BEB"/>
    <w:rsid w:val="00C46B14"/>
    <w:rsid w:val="00C47FC6"/>
    <w:rsid w:val="00C62FD6"/>
    <w:rsid w:val="00C91129"/>
    <w:rsid w:val="00CB630B"/>
    <w:rsid w:val="00CC5F9E"/>
    <w:rsid w:val="00CE53FC"/>
    <w:rsid w:val="00D018A6"/>
    <w:rsid w:val="00D03023"/>
    <w:rsid w:val="00D26C60"/>
    <w:rsid w:val="00D27B86"/>
    <w:rsid w:val="00D312BD"/>
    <w:rsid w:val="00D371D6"/>
    <w:rsid w:val="00D4596B"/>
    <w:rsid w:val="00D56D65"/>
    <w:rsid w:val="00D76EC2"/>
    <w:rsid w:val="00D93C50"/>
    <w:rsid w:val="00DA26B5"/>
    <w:rsid w:val="00DA2F0A"/>
    <w:rsid w:val="00DB32F8"/>
    <w:rsid w:val="00DB7CC4"/>
    <w:rsid w:val="00DD06E7"/>
    <w:rsid w:val="00DD11F6"/>
    <w:rsid w:val="00DD3845"/>
    <w:rsid w:val="00DD400A"/>
    <w:rsid w:val="00DE2E6F"/>
    <w:rsid w:val="00DF2948"/>
    <w:rsid w:val="00E047E2"/>
    <w:rsid w:val="00E3431E"/>
    <w:rsid w:val="00E61405"/>
    <w:rsid w:val="00E6594F"/>
    <w:rsid w:val="00E71320"/>
    <w:rsid w:val="00E77B12"/>
    <w:rsid w:val="00E82A0D"/>
    <w:rsid w:val="00E875E6"/>
    <w:rsid w:val="00E905B3"/>
    <w:rsid w:val="00EC3618"/>
    <w:rsid w:val="00F005FD"/>
    <w:rsid w:val="00F01572"/>
    <w:rsid w:val="00F229F0"/>
    <w:rsid w:val="00F24164"/>
    <w:rsid w:val="00F527C8"/>
    <w:rsid w:val="00F63E2C"/>
    <w:rsid w:val="00F8083C"/>
    <w:rsid w:val="00F8107C"/>
    <w:rsid w:val="00F9238F"/>
    <w:rsid w:val="00FA4A9D"/>
    <w:rsid w:val="00FB3D4C"/>
    <w:rsid w:val="00FC7417"/>
    <w:rsid w:val="00FD49AE"/>
    <w:rsid w:val="00FE2264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6B4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5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654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FF093A"/>
    <w:pPr>
      <w:spacing w:before="100" w:beforeAutospacing="1" w:after="100" w:afterAutospacing="1"/>
    </w:pPr>
  </w:style>
  <w:style w:type="character" w:styleId="Hyperlink">
    <w:name w:val="Hyperlink"/>
    <w:rsid w:val="00F527C8"/>
    <w:rPr>
      <w:color w:val="0000FF"/>
      <w:u w:val="single"/>
    </w:rPr>
  </w:style>
  <w:style w:type="character" w:customStyle="1" w:styleId="HeaderChar">
    <w:name w:val="Header Char"/>
    <w:link w:val="Header"/>
    <w:rsid w:val="0047036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47036D"/>
    <w:pPr>
      <w:spacing w:after="120"/>
    </w:pPr>
    <w:rPr>
      <w:lang w:eastAsia="en-US"/>
    </w:rPr>
  </w:style>
  <w:style w:type="character" w:customStyle="1" w:styleId="BodyTextChar">
    <w:name w:val="Body Text Char"/>
    <w:link w:val="BodyText"/>
    <w:rsid w:val="0047036D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rsid w:val="0047036D"/>
    <w:rPr>
      <w:lang w:eastAsia="en-US"/>
    </w:rPr>
  </w:style>
  <w:style w:type="character" w:customStyle="1" w:styleId="SalutationChar">
    <w:name w:val="Salutation Char"/>
    <w:link w:val="Salutation"/>
    <w:rsid w:val="0047036D"/>
    <w:rPr>
      <w:sz w:val="24"/>
      <w:szCs w:val="24"/>
      <w:lang w:eastAsia="en-US"/>
    </w:rPr>
  </w:style>
  <w:style w:type="character" w:styleId="Strong">
    <w:name w:val="Strong"/>
    <w:uiPriority w:val="22"/>
    <w:qFormat/>
    <w:rsid w:val="00C47FC6"/>
    <w:rPr>
      <w:b/>
      <w:bCs/>
    </w:rPr>
  </w:style>
  <w:style w:type="character" w:customStyle="1" w:styleId="Heading1Char">
    <w:name w:val="Heading 1 Char"/>
    <w:link w:val="Heading1"/>
    <w:rsid w:val="00AF06B4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53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6B4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5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654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FF093A"/>
    <w:pPr>
      <w:spacing w:before="100" w:beforeAutospacing="1" w:after="100" w:afterAutospacing="1"/>
    </w:pPr>
  </w:style>
  <w:style w:type="character" w:styleId="Hyperlink">
    <w:name w:val="Hyperlink"/>
    <w:rsid w:val="00F527C8"/>
    <w:rPr>
      <w:color w:val="0000FF"/>
      <w:u w:val="single"/>
    </w:rPr>
  </w:style>
  <w:style w:type="character" w:customStyle="1" w:styleId="HeaderChar">
    <w:name w:val="Header Char"/>
    <w:link w:val="Header"/>
    <w:rsid w:val="0047036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47036D"/>
    <w:pPr>
      <w:spacing w:after="120"/>
    </w:pPr>
    <w:rPr>
      <w:lang w:eastAsia="en-US"/>
    </w:rPr>
  </w:style>
  <w:style w:type="character" w:customStyle="1" w:styleId="BodyTextChar">
    <w:name w:val="Body Text Char"/>
    <w:link w:val="BodyText"/>
    <w:rsid w:val="0047036D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rsid w:val="0047036D"/>
    <w:rPr>
      <w:lang w:eastAsia="en-US"/>
    </w:rPr>
  </w:style>
  <w:style w:type="character" w:customStyle="1" w:styleId="SalutationChar">
    <w:name w:val="Salutation Char"/>
    <w:link w:val="Salutation"/>
    <w:rsid w:val="0047036D"/>
    <w:rPr>
      <w:sz w:val="24"/>
      <w:szCs w:val="24"/>
      <w:lang w:eastAsia="en-US"/>
    </w:rPr>
  </w:style>
  <w:style w:type="character" w:styleId="Strong">
    <w:name w:val="Strong"/>
    <w:uiPriority w:val="22"/>
    <w:qFormat/>
    <w:rsid w:val="00C47FC6"/>
    <w:rPr>
      <w:b/>
      <w:bCs/>
    </w:rPr>
  </w:style>
  <w:style w:type="character" w:customStyle="1" w:styleId="Heading1Char">
    <w:name w:val="Heading 1 Char"/>
    <w:link w:val="Heading1"/>
    <w:rsid w:val="00AF06B4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53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E7D0-3107-41D8-AB49-F988649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968B2E89</Template>
  <TotalTime>214</TotalTime>
  <Pages>2</Pages>
  <Words>461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rleighton</dc:creator>
  <cp:lastModifiedBy>Anna Hope</cp:lastModifiedBy>
  <cp:revision>3</cp:revision>
  <cp:lastPrinted>2014-05-23T08:55:00Z</cp:lastPrinted>
  <dcterms:created xsi:type="dcterms:W3CDTF">2015-10-23T10:06:00Z</dcterms:created>
  <dcterms:modified xsi:type="dcterms:W3CDTF">2015-10-23T13:40:00Z</dcterms:modified>
</cp:coreProperties>
</file>