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B4" w:rsidRPr="00663057" w:rsidRDefault="00663057" w:rsidP="00602E10">
      <w:pPr>
        <w:rPr>
          <w:rFonts w:ascii="Arial" w:hAnsi="Arial" w:cs="Arial"/>
        </w:rPr>
      </w:pPr>
      <w:r>
        <w:tab/>
      </w:r>
      <w:r>
        <w:tab/>
      </w:r>
      <w:r>
        <w:tab/>
      </w:r>
      <w:r>
        <w:tab/>
      </w:r>
      <w:r>
        <w:tab/>
      </w:r>
      <w:r>
        <w:tab/>
      </w:r>
      <w:r>
        <w:tab/>
      </w:r>
      <w:r>
        <w:tab/>
      </w:r>
      <w:r>
        <w:tab/>
      </w:r>
      <w:r w:rsidRPr="00663057">
        <w:rPr>
          <w:rFonts w:ascii="Arial" w:hAnsi="Arial" w:cs="Arial"/>
        </w:rPr>
        <w:t>Friday 18</w:t>
      </w:r>
      <w:r w:rsidRPr="00663057">
        <w:rPr>
          <w:rFonts w:ascii="Arial" w:hAnsi="Arial" w:cs="Arial"/>
          <w:vertAlign w:val="superscript"/>
        </w:rPr>
        <w:t>th</w:t>
      </w:r>
      <w:r w:rsidRPr="00663057">
        <w:rPr>
          <w:rFonts w:ascii="Arial" w:hAnsi="Arial" w:cs="Arial"/>
        </w:rPr>
        <w:t xml:space="preserve"> September, 2015</w:t>
      </w:r>
    </w:p>
    <w:p w:rsidR="00663057" w:rsidRPr="00663057" w:rsidRDefault="00663057" w:rsidP="00602E10">
      <w:pPr>
        <w:rPr>
          <w:rFonts w:ascii="Arial" w:hAnsi="Arial" w:cs="Arial"/>
        </w:rPr>
      </w:pPr>
    </w:p>
    <w:p w:rsidR="00663057" w:rsidRPr="00663057" w:rsidRDefault="00663057" w:rsidP="00602E10">
      <w:pPr>
        <w:rPr>
          <w:rFonts w:ascii="Arial" w:hAnsi="Arial" w:cs="Arial"/>
        </w:rPr>
      </w:pPr>
    </w:p>
    <w:p w:rsidR="00663057" w:rsidRPr="00663057" w:rsidRDefault="00663057" w:rsidP="00663057">
      <w:pPr>
        <w:jc w:val="center"/>
        <w:rPr>
          <w:rFonts w:ascii="Arial" w:hAnsi="Arial" w:cs="Arial"/>
          <w:u w:val="single"/>
        </w:rPr>
      </w:pPr>
      <w:r w:rsidRPr="00663057">
        <w:rPr>
          <w:rFonts w:ascii="Arial" w:hAnsi="Arial" w:cs="Arial"/>
          <w:u w:val="single"/>
        </w:rPr>
        <w:t xml:space="preserve">Introductory Newsletter for Parents and Carers </w:t>
      </w:r>
    </w:p>
    <w:p w:rsidR="00663057" w:rsidRPr="00663057" w:rsidRDefault="00663057" w:rsidP="00663057">
      <w:pPr>
        <w:jc w:val="center"/>
        <w:rPr>
          <w:rFonts w:ascii="Arial" w:hAnsi="Arial" w:cs="Arial"/>
          <w:u w:val="single"/>
        </w:rPr>
      </w:pPr>
    </w:p>
    <w:p w:rsidR="00663057" w:rsidRPr="00663057" w:rsidRDefault="00663057" w:rsidP="00663057">
      <w:pPr>
        <w:rPr>
          <w:rFonts w:ascii="Arial" w:hAnsi="Arial" w:cs="Arial"/>
        </w:rPr>
      </w:pPr>
      <w:r w:rsidRPr="00663057">
        <w:rPr>
          <w:rFonts w:ascii="Arial" w:hAnsi="Arial" w:cs="Arial"/>
        </w:rPr>
        <w:t xml:space="preserve">Welcome to Riverside Bridge School. We look forward to working in partnership with you. This newsletter provides you with information about this the first few weeks of term. We appreciate there is a lot of information to absorb, so we hope the following will be useful. Please do not hesitate to ask any questions. </w:t>
      </w:r>
    </w:p>
    <w:p w:rsidR="00663057" w:rsidRPr="00663057" w:rsidRDefault="00663057" w:rsidP="00663057">
      <w:pPr>
        <w:rPr>
          <w:rFonts w:ascii="Arial" w:hAnsi="Arial" w:cs="Arial"/>
        </w:rPr>
      </w:pPr>
    </w:p>
    <w:p w:rsidR="00663057" w:rsidRPr="00663057" w:rsidRDefault="00663057" w:rsidP="00663057">
      <w:pPr>
        <w:jc w:val="center"/>
        <w:rPr>
          <w:rFonts w:ascii="Arial" w:hAnsi="Arial" w:cs="Arial"/>
        </w:rPr>
      </w:pPr>
    </w:p>
    <w:p w:rsidR="00663057" w:rsidRPr="00663057" w:rsidRDefault="00663057" w:rsidP="00663057">
      <w:pPr>
        <w:rPr>
          <w:rFonts w:ascii="Arial" w:hAnsi="Arial" w:cs="Arial"/>
          <w:u w:val="single"/>
        </w:rPr>
      </w:pPr>
      <w:r w:rsidRPr="00663057">
        <w:rPr>
          <w:rFonts w:ascii="Arial" w:hAnsi="Arial" w:cs="Arial"/>
          <w:u w:val="single"/>
        </w:rPr>
        <w:t>Medical Information:</w:t>
      </w:r>
    </w:p>
    <w:p w:rsidR="00663057" w:rsidRPr="00663057" w:rsidRDefault="00663057" w:rsidP="00663057">
      <w:pPr>
        <w:rPr>
          <w:rFonts w:ascii="Arial" w:hAnsi="Arial" w:cs="Arial"/>
        </w:rPr>
      </w:pPr>
      <w:r w:rsidRPr="00663057">
        <w:rPr>
          <w:rFonts w:ascii="Arial" w:hAnsi="Arial" w:cs="Arial"/>
        </w:rPr>
        <w:t xml:space="preserve">We are aware of medical issues from the admission forms but if there are any medical issues affecting your child, please inform us as soon as possible. Likewise, if throughout the year your child develops an allergy, please let us know so we can put care plans into place. </w:t>
      </w:r>
      <w:proofErr w:type="gramStart"/>
      <w:r w:rsidRPr="00663057">
        <w:rPr>
          <w:rFonts w:ascii="Arial" w:hAnsi="Arial" w:cs="Arial"/>
        </w:rPr>
        <w:t>If your child suffers from asthma, please send in a labelled asthma pump with instructions e.g. how many puffs and breaths.</w:t>
      </w:r>
      <w:proofErr w:type="gramEnd"/>
    </w:p>
    <w:p w:rsidR="00663057" w:rsidRPr="00663057" w:rsidRDefault="00663057" w:rsidP="00663057">
      <w:pPr>
        <w:rPr>
          <w:rFonts w:ascii="Arial" w:hAnsi="Arial" w:cs="Arial"/>
        </w:rPr>
      </w:pPr>
    </w:p>
    <w:p w:rsidR="00663057" w:rsidRPr="00663057" w:rsidRDefault="00663057" w:rsidP="00663057">
      <w:pPr>
        <w:rPr>
          <w:rFonts w:ascii="Arial" w:hAnsi="Arial" w:cs="Arial"/>
        </w:rPr>
      </w:pPr>
      <w:r w:rsidRPr="00663057">
        <w:rPr>
          <w:rFonts w:ascii="Arial" w:hAnsi="Arial" w:cs="Arial"/>
        </w:rPr>
        <w:t xml:space="preserve">If your child has an accident or bumps his/her head during the day, we will write in the home/school book and/or contact you if necessary. </w:t>
      </w:r>
    </w:p>
    <w:p w:rsidR="00663057" w:rsidRPr="00663057" w:rsidRDefault="00663057" w:rsidP="00663057">
      <w:pPr>
        <w:rPr>
          <w:rFonts w:ascii="Arial" w:hAnsi="Arial" w:cs="Arial"/>
        </w:rPr>
      </w:pPr>
    </w:p>
    <w:p w:rsidR="00663057" w:rsidRPr="00663057" w:rsidRDefault="00663057" w:rsidP="00663057">
      <w:pPr>
        <w:rPr>
          <w:rFonts w:ascii="Arial" w:hAnsi="Arial" w:cs="Arial"/>
          <w:u w:val="single"/>
        </w:rPr>
      </w:pPr>
      <w:r w:rsidRPr="00663057">
        <w:rPr>
          <w:rFonts w:ascii="Arial" w:hAnsi="Arial" w:cs="Arial"/>
          <w:u w:val="single"/>
        </w:rPr>
        <w:t>Book bags</w:t>
      </w:r>
      <w:r w:rsidR="00774FFC">
        <w:rPr>
          <w:rFonts w:ascii="Arial" w:hAnsi="Arial" w:cs="Arial"/>
          <w:u w:val="single"/>
        </w:rPr>
        <w:t>/home school books</w:t>
      </w:r>
      <w:r w:rsidRPr="00663057">
        <w:rPr>
          <w:rFonts w:ascii="Arial" w:hAnsi="Arial" w:cs="Arial"/>
          <w:u w:val="single"/>
        </w:rPr>
        <w:t>:</w:t>
      </w:r>
    </w:p>
    <w:p w:rsidR="00663057" w:rsidRDefault="00663057" w:rsidP="00663057">
      <w:pPr>
        <w:rPr>
          <w:rFonts w:ascii="Arial" w:hAnsi="Arial" w:cs="Arial"/>
        </w:rPr>
      </w:pPr>
      <w:r>
        <w:rPr>
          <w:rFonts w:ascii="Arial" w:hAnsi="Arial" w:cs="Arial"/>
        </w:rPr>
        <w:t>Book bags should be brought into school every day. Any le</w:t>
      </w:r>
      <w:r w:rsidR="00774FFC">
        <w:rPr>
          <w:rFonts w:ascii="Arial" w:hAnsi="Arial" w:cs="Arial"/>
        </w:rPr>
        <w:t>tters going home to parents/</w:t>
      </w:r>
      <w:r>
        <w:rPr>
          <w:rFonts w:ascii="Arial" w:hAnsi="Arial" w:cs="Arial"/>
        </w:rPr>
        <w:t>carers will be plac</w:t>
      </w:r>
      <w:r w:rsidR="00774FFC">
        <w:rPr>
          <w:rFonts w:ascii="Arial" w:hAnsi="Arial" w:cs="Arial"/>
        </w:rPr>
        <w:t>ed inside the home school book. Please check each day for any letters and we will check the home/school book each day for any information from home.</w:t>
      </w:r>
    </w:p>
    <w:p w:rsidR="00774FFC" w:rsidRDefault="00774FFC" w:rsidP="00663057">
      <w:pPr>
        <w:rPr>
          <w:rFonts w:ascii="Arial" w:hAnsi="Arial" w:cs="Arial"/>
        </w:rPr>
      </w:pPr>
    </w:p>
    <w:p w:rsidR="00774FFC" w:rsidRPr="00663057" w:rsidRDefault="00774FFC" w:rsidP="00663057">
      <w:pPr>
        <w:rPr>
          <w:rFonts w:ascii="Arial" w:hAnsi="Arial" w:cs="Arial"/>
        </w:rPr>
      </w:pPr>
      <w:r>
        <w:rPr>
          <w:rFonts w:ascii="Arial" w:hAnsi="Arial" w:cs="Arial"/>
        </w:rPr>
        <w:t xml:space="preserve">Please could any outstanding forms be returned by Monday so we can ensure all contact </w:t>
      </w:r>
      <w:proofErr w:type="gramStart"/>
      <w:r>
        <w:rPr>
          <w:rFonts w:ascii="Arial" w:hAnsi="Arial" w:cs="Arial"/>
        </w:rPr>
        <w:t>details,</w:t>
      </w:r>
      <w:proofErr w:type="gramEnd"/>
      <w:r>
        <w:rPr>
          <w:rFonts w:ascii="Arial" w:hAnsi="Arial" w:cs="Arial"/>
        </w:rPr>
        <w:t xml:space="preserve"> </w:t>
      </w:r>
      <w:bookmarkStart w:id="0" w:name="_GoBack"/>
      <w:bookmarkEnd w:id="0"/>
    </w:p>
    <w:p w:rsidR="00663057" w:rsidRPr="00663057" w:rsidRDefault="00663057" w:rsidP="00663057"/>
    <w:sectPr w:rsidR="00663057" w:rsidRPr="00663057" w:rsidSect="00C03651">
      <w:headerReference w:type="even" r:id="rId8"/>
      <w:headerReference w:type="default" r:id="rId9"/>
      <w:footerReference w:type="even" r:id="rId10"/>
      <w:footerReference w:type="default" r:id="rId11"/>
      <w:headerReference w:type="first" r:id="rId12"/>
      <w:footerReference w:type="first" r:id="rId13"/>
      <w:pgSz w:w="11906" w:h="16838" w:code="9"/>
      <w:pgMar w:top="884" w:right="1134" w:bottom="1440" w:left="1134" w:header="907"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64" w:rsidRDefault="00083564">
      <w:r>
        <w:separator/>
      </w:r>
    </w:p>
  </w:endnote>
  <w:endnote w:type="continuationSeparator" w:id="0">
    <w:p w:rsidR="00083564" w:rsidRDefault="0008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B8" w:rsidRDefault="00577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B8" w:rsidRDefault="00577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0A" w:rsidRPr="0089794D" w:rsidRDefault="0043330A" w:rsidP="0043330A">
    <w:pPr>
      <w:ind w:right="-1054"/>
      <w:jc w:val="center"/>
      <w:rPr>
        <w:color w:val="1E2872"/>
      </w:rPr>
    </w:pPr>
    <w:r w:rsidRPr="0089794D">
      <w:rPr>
        <w:i/>
        <w:color w:val="1E2872"/>
      </w:rPr>
      <w:t>Head of School:</w:t>
    </w:r>
    <w:r w:rsidRPr="0089794D">
      <w:rPr>
        <w:color w:val="1E2872"/>
      </w:rPr>
      <w:t xml:space="preserve"> </w:t>
    </w:r>
    <w:r>
      <w:rPr>
        <w:b/>
        <w:color w:val="1E2872"/>
      </w:rPr>
      <w:t xml:space="preserve">Anna Hope, </w:t>
    </w:r>
    <w:proofErr w:type="spellStart"/>
    <w:r>
      <w:rPr>
        <w:b/>
        <w:color w:val="1E2872"/>
      </w:rPr>
      <w:t>BEd</w:t>
    </w:r>
    <w:proofErr w:type="spellEnd"/>
    <w:r>
      <w:rPr>
        <w:b/>
        <w:color w:val="1E2872"/>
      </w:rPr>
      <w:t>, MSc.</w:t>
    </w:r>
    <w:r w:rsidRPr="0089794D">
      <w:rPr>
        <w:i/>
        <w:color w:val="1E2872"/>
      </w:rPr>
      <w:t xml:space="preserve"> </w:t>
    </w:r>
    <w:r>
      <w:rPr>
        <w:i/>
        <w:color w:val="1E2872"/>
      </w:rPr>
      <w:t xml:space="preserve">   </w:t>
    </w:r>
    <w:r w:rsidRPr="0089794D">
      <w:rPr>
        <w:i/>
        <w:color w:val="1E2872"/>
      </w:rPr>
      <w:t xml:space="preserve">Executive </w:t>
    </w:r>
    <w:proofErr w:type="spellStart"/>
    <w:r w:rsidRPr="0089794D">
      <w:rPr>
        <w:i/>
        <w:color w:val="1E2872"/>
      </w:rPr>
      <w:t>Headteacher</w:t>
    </w:r>
    <w:proofErr w:type="spellEnd"/>
    <w:r w:rsidRPr="0089794D">
      <w:rPr>
        <w:i/>
        <w:color w:val="1E2872"/>
      </w:rPr>
      <w:t xml:space="preserve">: </w:t>
    </w:r>
    <w:r w:rsidRPr="0089794D">
      <w:rPr>
        <w:b/>
        <w:color w:val="1E2872"/>
      </w:rPr>
      <w:t>Roger Leighton, B.A</w:t>
    </w:r>
  </w:p>
  <w:p w:rsidR="0043330A" w:rsidRDefault="0043330A" w:rsidP="0043330A">
    <w:pPr>
      <w:ind w:left="-900" w:right="-1054"/>
      <w:jc w:val="center"/>
      <w:rPr>
        <w:i/>
        <w:color w:val="1E2872"/>
      </w:rPr>
    </w:pPr>
    <w:r w:rsidRPr="0089794D">
      <w:rPr>
        <w:i/>
        <w:color w:val="1E2872"/>
      </w:rPr>
      <w:t>Email:</w:t>
    </w:r>
    <w:r w:rsidRPr="0089794D">
      <w:rPr>
        <w:color w:val="1E2872"/>
      </w:rPr>
      <w:t xml:space="preserve"> </w:t>
    </w:r>
    <w:r w:rsidR="00C91129">
      <w:rPr>
        <w:color w:val="1E2872"/>
      </w:rPr>
      <w:t xml:space="preserve">bridge@riversidecampus.com    </w:t>
    </w:r>
    <w:r w:rsidRPr="0089794D">
      <w:rPr>
        <w:i/>
        <w:color w:val="1E2872"/>
      </w:rPr>
      <w:t>Web:</w:t>
    </w:r>
    <w:r w:rsidRPr="0089794D">
      <w:rPr>
        <w:color w:val="1E2872"/>
      </w:rPr>
      <w:t xml:space="preserve"> www.</w:t>
    </w:r>
    <w:r>
      <w:rPr>
        <w:color w:val="1E2872"/>
      </w:rPr>
      <w:t>bridge.</w:t>
    </w:r>
    <w:r w:rsidRPr="0089794D">
      <w:rPr>
        <w:color w:val="1E2872"/>
      </w:rPr>
      <w:t>riversidecampus.com</w:t>
    </w:r>
  </w:p>
  <w:p w:rsidR="00511022" w:rsidRPr="00F527C8" w:rsidRDefault="0043330A" w:rsidP="0043330A">
    <w:pPr>
      <w:ind w:right="-1054"/>
      <w:jc w:val="center"/>
      <w:rPr>
        <w:color w:val="000080"/>
        <w:sz w:val="22"/>
        <w:szCs w:val="22"/>
      </w:rPr>
    </w:pPr>
    <w:r w:rsidRPr="0089794D">
      <w:rPr>
        <w:i/>
        <w:color w:val="1E2872"/>
      </w:rPr>
      <w:t>Address:</w:t>
    </w:r>
    <w:r w:rsidRPr="0089794D">
      <w:rPr>
        <w:color w:val="1E2872"/>
      </w:rPr>
      <w:t xml:space="preserve"> </w:t>
    </w:r>
    <w:r>
      <w:rPr>
        <w:color w:val="1E2872"/>
      </w:rPr>
      <w:t>40 Thames Road. Barking IG11 OHZ</w:t>
    </w:r>
    <w:r w:rsidRPr="0089794D">
      <w:rPr>
        <w:color w:val="1E2872"/>
      </w:rPr>
      <w:t xml:space="preserve">     </w:t>
    </w:r>
    <w:r w:rsidRPr="0089794D">
      <w:rPr>
        <w:i/>
        <w:color w:val="1E2872"/>
      </w:rPr>
      <w:t>Tel:</w:t>
    </w:r>
    <w:r w:rsidRPr="0089794D">
      <w:rPr>
        <w:color w:val="1E2872"/>
      </w:rPr>
      <w:t xml:space="preserve"> </w:t>
    </w:r>
    <w:r w:rsidR="00577CB8">
      <w:rPr>
        <w:color w:val="1E2872"/>
      </w:rPr>
      <w:t>0208 7248788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64" w:rsidRDefault="00083564">
      <w:r>
        <w:separator/>
      </w:r>
    </w:p>
  </w:footnote>
  <w:footnote w:type="continuationSeparator" w:id="0">
    <w:p w:rsidR="00083564" w:rsidRDefault="00083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B8" w:rsidRDefault="00577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B8" w:rsidRDefault="00577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22" w:rsidRPr="0089794D" w:rsidRDefault="00471045" w:rsidP="00D56D65">
    <w:pPr>
      <w:spacing w:line="240" w:lineRule="exact"/>
      <w:ind w:left="-902"/>
      <w:jc w:val="center"/>
      <w:rPr>
        <w:color w:val="1E2872"/>
        <w:w w:val="105"/>
        <w:sz w:val="18"/>
        <w:szCs w:val="18"/>
      </w:rPr>
    </w:pPr>
    <w:r>
      <w:rPr>
        <w:noProof/>
      </w:rPr>
      <w:drawing>
        <wp:anchor distT="0" distB="0" distL="114300" distR="114300" simplePos="0" relativeHeight="251657728" behindDoc="1" locked="0" layoutInCell="1" allowOverlap="1">
          <wp:simplePos x="0" y="0"/>
          <wp:positionH relativeFrom="column">
            <wp:posOffset>-68580</wp:posOffset>
          </wp:positionH>
          <wp:positionV relativeFrom="paragraph">
            <wp:posOffset>1905</wp:posOffset>
          </wp:positionV>
          <wp:extent cx="1028700" cy="817880"/>
          <wp:effectExtent l="0" t="0" r="0" b="1270"/>
          <wp:wrapTight wrapText="bothSides">
            <wp:wrapPolygon edited="0">
              <wp:start x="0" y="0"/>
              <wp:lineTo x="0" y="21130"/>
              <wp:lineTo x="21200" y="21130"/>
              <wp:lineTo x="21200" y="0"/>
              <wp:lineTo x="0" y="0"/>
            </wp:wrapPolygon>
          </wp:wrapTight>
          <wp:docPr id="3" name="Picture 3" descr="Barge logo_Riversi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ge logo_Riverside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1022">
      <w:rPr>
        <w:color w:val="333333"/>
        <w:w w:val="105"/>
        <w:sz w:val="18"/>
        <w:szCs w:val="18"/>
      </w:rPr>
      <w:t xml:space="preserve">                                              </w:t>
    </w:r>
  </w:p>
  <w:p w:rsidR="00511022" w:rsidRPr="004E4732" w:rsidRDefault="00511022" w:rsidP="00D56D65">
    <w:pPr>
      <w:spacing w:line="240" w:lineRule="exact"/>
      <w:ind w:left="-902"/>
      <w:jc w:val="center"/>
      <w:rPr>
        <w:color w:val="333333"/>
        <w:w w:val="135"/>
        <w:sz w:val="18"/>
        <w:szCs w:val="18"/>
      </w:rPr>
    </w:pPr>
  </w:p>
  <w:p w:rsidR="00511022" w:rsidRPr="0089794D" w:rsidRDefault="00511022" w:rsidP="00D56D65">
    <w:pPr>
      <w:spacing w:line="240" w:lineRule="exact"/>
      <w:ind w:left="-902" w:right="-1055"/>
      <w:rPr>
        <w:b/>
        <w:color w:val="1E2872"/>
        <w:spacing w:val="20"/>
        <w:w w:val="135"/>
        <w:sz w:val="28"/>
        <w:szCs w:val="28"/>
      </w:rPr>
    </w:pPr>
    <w:r>
      <w:rPr>
        <w:b/>
        <w:color w:val="333333"/>
        <w:spacing w:val="20"/>
        <w:w w:val="135"/>
        <w:sz w:val="28"/>
        <w:szCs w:val="28"/>
      </w:rPr>
      <w:t xml:space="preserve">                     </w:t>
    </w:r>
    <w:r>
      <w:rPr>
        <w:b/>
        <w:color w:val="333333"/>
        <w:spacing w:val="20"/>
        <w:w w:val="135"/>
        <w:sz w:val="28"/>
        <w:szCs w:val="28"/>
      </w:rPr>
      <w:tab/>
    </w:r>
    <w:r w:rsidR="00C14C12">
      <w:rPr>
        <w:b/>
        <w:color w:val="333333"/>
        <w:spacing w:val="20"/>
        <w:w w:val="135"/>
        <w:sz w:val="28"/>
        <w:szCs w:val="28"/>
      </w:rPr>
      <w:t xml:space="preserve">  </w:t>
    </w:r>
    <w:r w:rsidR="00C14C12">
      <w:rPr>
        <w:b/>
        <w:color w:val="1E2872"/>
        <w:spacing w:val="20"/>
        <w:w w:val="135"/>
        <w:sz w:val="28"/>
        <w:szCs w:val="28"/>
      </w:rPr>
      <w:t>RI</w:t>
    </w:r>
    <w:r w:rsidRPr="0089794D">
      <w:rPr>
        <w:b/>
        <w:color w:val="1E2872"/>
        <w:spacing w:val="20"/>
        <w:w w:val="135"/>
        <w:sz w:val="28"/>
        <w:szCs w:val="28"/>
      </w:rPr>
      <w:t xml:space="preserve">VERSIDE </w:t>
    </w:r>
    <w:r w:rsidR="0043330A">
      <w:rPr>
        <w:b/>
        <w:color w:val="1E2872"/>
        <w:spacing w:val="20"/>
        <w:w w:val="135"/>
        <w:sz w:val="28"/>
        <w:szCs w:val="28"/>
      </w:rPr>
      <w:t>BRIDGE</w:t>
    </w:r>
    <w:r w:rsidR="00C14C12">
      <w:rPr>
        <w:b/>
        <w:color w:val="1E2872"/>
        <w:spacing w:val="20"/>
        <w:w w:val="135"/>
        <w:sz w:val="28"/>
        <w:szCs w:val="28"/>
      </w:rPr>
      <w:t xml:space="preserve"> SCHOOL</w:t>
    </w:r>
  </w:p>
  <w:p w:rsidR="00511022" w:rsidRPr="004E4732" w:rsidRDefault="00511022" w:rsidP="00D56D65">
    <w:pPr>
      <w:spacing w:line="220" w:lineRule="exact"/>
      <w:ind w:left="-900" w:right="-1055"/>
      <w:jc w:val="center"/>
      <w:rPr>
        <w:b/>
        <w:color w:val="333333"/>
        <w:spacing w:val="20"/>
        <w:w w:val="135"/>
        <w:sz w:val="6"/>
        <w:szCs w:val="6"/>
      </w:rPr>
    </w:pPr>
  </w:p>
  <w:p w:rsidR="00511022" w:rsidRPr="0089794D" w:rsidRDefault="00511022" w:rsidP="00D56D65">
    <w:pPr>
      <w:spacing w:line="220" w:lineRule="exact"/>
      <w:ind w:left="1260" w:right="-1055" w:firstLine="180"/>
      <w:rPr>
        <w:b/>
        <w:i/>
        <w:color w:val="00B5CA"/>
        <w:spacing w:val="20"/>
        <w:w w:val="135"/>
      </w:rPr>
    </w:pPr>
    <w:r w:rsidRPr="003A257B">
      <w:rPr>
        <w:b/>
        <w:i/>
        <w:color w:val="01B5CC"/>
        <w:spacing w:val="20"/>
        <w:w w:val="135"/>
      </w:rPr>
      <w:t xml:space="preserve">   </w:t>
    </w:r>
    <w:r>
      <w:rPr>
        <w:b/>
        <w:i/>
        <w:color w:val="01B5CC"/>
        <w:spacing w:val="20"/>
        <w:w w:val="135"/>
      </w:rPr>
      <w:t xml:space="preserve">       </w:t>
    </w:r>
    <w:r w:rsidRPr="0089794D">
      <w:rPr>
        <w:b/>
        <w:i/>
        <w:color w:val="00B5CA"/>
        <w:spacing w:val="20"/>
        <w:w w:val="135"/>
      </w:rPr>
      <w:t xml:space="preserve">Excellence for All on Barking </w:t>
    </w:r>
    <w:smartTag w:uri="urn:schemas-microsoft-com:office:smarttags" w:element="City">
      <w:smartTag w:uri="urn:schemas-microsoft-com:office:smarttags" w:element="place">
        <w:r w:rsidRPr="0089794D">
          <w:rPr>
            <w:b/>
            <w:i/>
            <w:color w:val="00B5CA"/>
            <w:spacing w:val="20"/>
            <w:w w:val="135"/>
          </w:rPr>
          <w:t>Riverside</w:t>
        </w:r>
      </w:smartTag>
    </w:smartTag>
  </w:p>
  <w:p w:rsidR="00511022" w:rsidRPr="00D63298" w:rsidRDefault="00511022" w:rsidP="004E6541">
    <w:pPr>
      <w:ind w:left="-900" w:right="-1054"/>
      <w:jc w:val="center"/>
      <w:rPr>
        <w:i/>
        <w:color w:val="1C1C1C"/>
        <w:spacing w:val="20"/>
        <w:w w:val="135"/>
      </w:rPr>
    </w:pPr>
  </w:p>
  <w:p w:rsidR="00511022" w:rsidRPr="00822865" w:rsidRDefault="00511022" w:rsidP="004E6541">
    <w:pPr>
      <w:ind w:left="1980" w:right="-1054" w:firstLine="900"/>
      <w:jc w:val="center"/>
      <w:rPr>
        <w:i/>
        <w:spacing w:val="20"/>
        <w:w w:val="135"/>
        <w:sz w:val="2"/>
        <w:szCs w:val="2"/>
      </w:rPr>
    </w:pPr>
  </w:p>
  <w:p w:rsidR="00511022" w:rsidRPr="00C972AC" w:rsidRDefault="00511022" w:rsidP="004E6541">
    <w:pPr>
      <w:ind w:left="-900" w:right="-1054"/>
      <w:jc w:val="center"/>
      <w:rPr>
        <w:b/>
        <w:spacing w:val="20"/>
        <w:w w:val="135"/>
        <w:sz w:val="6"/>
        <w:szCs w:val="6"/>
      </w:rPr>
    </w:pPr>
  </w:p>
  <w:p w:rsidR="00511022" w:rsidRPr="00822865" w:rsidRDefault="00511022" w:rsidP="004E6541">
    <w:pPr>
      <w:ind w:left="-900" w:right="-1054"/>
      <w:jc w:val="center"/>
      <w:rPr>
        <w:b/>
        <w:spacing w:val="20"/>
        <w:w w:val="135"/>
        <w:sz w:val="2"/>
        <w:szCs w:val="2"/>
      </w:rPr>
    </w:pPr>
  </w:p>
  <w:p w:rsidR="00511022" w:rsidRPr="004E4732" w:rsidRDefault="00511022" w:rsidP="004E6541">
    <w:pPr>
      <w:ind w:left="-900" w:right="-1054"/>
      <w:jc w:val="center"/>
      <w:rPr>
        <w:b/>
        <w:color w:val="333333"/>
        <w:spacing w:val="20"/>
        <w:w w:val="135"/>
        <w:sz w:val="6"/>
        <w:szCs w:val="6"/>
      </w:rPr>
    </w:pPr>
  </w:p>
  <w:p w:rsidR="00511022" w:rsidRPr="004E4732" w:rsidRDefault="00511022" w:rsidP="004E6541">
    <w:pPr>
      <w:ind w:right="-1054"/>
      <w:jc w:val="center"/>
      <w:rPr>
        <w:b/>
        <w:color w:val="333333"/>
        <w:spacing w:val="20"/>
        <w:w w:val="135"/>
        <w:sz w:val="2"/>
        <w:szCs w:val="2"/>
      </w:rPr>
    </w:pPr>
  </w:p>
  <w:p w:rsidR="00511022" w:rsidRPr="00372650" w:rsidRDefault="00511022" w:rsidP="004E6541">
    <w:pPr>
      <w:ind w:left="-900" w:right="-1054"/>
      <w:rPr>
        <w:color w:val="000080"/>
        <w:sz w:val="22"/>
        <w:szCs w:val="22"/>
      </w:rPr>
    </w:pPr>
  </w:p>
  <w:p w:rsidR="00511022" w:rsidRPr="00372650" w:rsidRDefault="00511022" w:rsidP="004E6541">
    <w:pPr>
      <w:pStyle w:val="Header"/>
      <w:jc w:val="center"/>
      <w:rPr>
        <w:color w:val="0000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41"/>
    <w:rsid w:val="00003F33"/>
    <w:rsid w:val="000200E0"/>
    <w:rsid w:val="00020538"/>
    <w:rsid w:val="00027E8E"/>
    <w:rsid w:val="0003129F"/>
    <w:rsid w:val="00036D45"/>
    <w:rsid w:val="00083564"/>
    <w:rsid w:val="00090261"/>
    <w:rsid w:val="00094E5B"/>
    <w:rsid w:val="000B6A6C"/>
    <w:rsid w:val="000D3584"/>
    <w:rsid w:val="000D5DCB"/>
    <w:rsid w:val="00100178"/>
    <w:rsid w:val="00102106"/>
    <w:rsid w:val="0010335E"/>
    <w:rsid w:val="0010744B"/>
    <w:rsid w:val="00131E65"/>
    <w:rsid w:val="00132978"/>
    <w:rsid w:val="00134EC8"/>
    <w:rsid w:val="00141472"/>
    <w:rsid w:val="00151E39"/>
    <w:rsid w:val="00165846"/>
    <w:rsid w:val="001903A2"/>
    <w:rsid w:val="001A2F8A"/>
    <w:rsid w:val="001A3521"/>
    <w:rsid w:val="001D1880"/>
    <w:rsid w:val="001F3E02"/>
    <w:rsid w:val="00202D72"/>
    <w:rsid w:val="00203918"/>
    <w:rsid w:val="0020623E"/>
    <w:rsid w:val="0023168A"/>
    <w:rsid w:val="0023177A"/>
    <w:rsid w:val="002407A9"/>
    <w:rsid w:val="00240B60"/>
    <w:rsid w:val="00266B63"/>
    <w:rsid w:val="002817C1"/>
    <w:rsid w:val="00281929"/>
    <w:rsid w:val="00287280"/>
    <w:rsid w:val="002A1C5A"/>
    <w:rsid w:val="002A1F32"/>
    <w:rsid w:val="002A565E"/>
    <w:rsid w:val="002F7CCD"/>
    <w:rsid w:val="003022BC"/>
    <w:rsid w:val="003052AC"/>
    <w:rsid w:val="00327214"/>
    <w:rsid w:val="0034249D"/>
    <w:rsid w:val="00346DD1"/>
    <w:rsid w:val="0035155E"/>
    <w:rsid w:val="00356CA1"/>
    <w:rsid w:val="003577C5"/>
    <w:rsid w:val="00364717"/>
    <w:rsid w:val="00372650"/>
    <w:rsid w:val="00374486"/>
    <w:rsid w:val="00381CF0"/>
    <w:rsid w:val="00383D0D"/>
    <w:rsid w:val="003A257B"/>
    <w:rsid w:val="003B6C64"/>
    <w:rsid w:val="003B74B5"/>
    <w:rsid w:val="003F3237"/>
    <w:rsid w:val="003F5878"/>
    <w:rsid w:val="004131F8"/>
    <w:rsid w:val="00413647"/>
    <w:rsid w:val="0041736A"/>
    <w:rsid w:val="00421267"/>
    <w:rsid w:val="004222D4"/>
    <w:rsid w:val="004305E2"/>
    <w:rsid w:val="0043330A"/>
    <w:rsid w:val="004446DC"/>
    <w:rsid w:val="00447277"/>
    <w:rsid w:val="00464D96"/>
    <w:rsid w:val="0047036D"/>
    <w:rsid w:val="00471045"/>
    <w:rsid w:val="0047343F"/>
    <w:rsid w:val="00487B14"/>
    <w:rsid w:val="0049361A"/>
    <w:rsid w:val="004C154B"/>
    <w:rsid w:val="004D2D2A"/>
    <w:rsid w:val="004D4CED"/>
    <w:rsid w:val="004E6541"/>
    <w:rsid w:val="004F7F63"/>
    <w:rsid w:val="00502905"/>
    <w:rsid w:val="005070A1"/>
    <w:rsid w:val="00511022"/>
    <w:rsid w:val="0052030E"/>
    <w:rsid w:val="00533ACE"/>
    <w:rsid w:val="00544575"/>
    <w:rsid w:val="00546A8D"/>
    <w:rsid w:val="00547A0A"/>
    <w:rsid w:val="00577CB8"/>
    <w:rsid w:val="005C04FC"/>
    <w:rsid w:val="005E5E4A"/>
    <w:rsid w:val="005F1031"/>
    <w:rsid w:val="00601B93"/>
    <w:rsid w:val="00602E10"/>
    <w:rsid w:val="00607444"/>
    <w:rsid w:val="00620DAF"/>
    <w:rsid w:val="006277C4"/>
    <w:rsid w:val="006313EA"/>
    <w:rsid w:val="0063444C"/>
    <w:rsid w:val="00661868"/>
    <w:rsid w:val="00663057"/>
    <w:rsid w:val="00677E24"/>
    <w:rsid w:val="00680581"/>
    <w:rsid w:val="006A2CEA"/>
    <w:rsid w:val="006A57EF"/>
    <w:rsid w:val="006B080A"/>
    <w:rsid w:val="0070402B"/>
    <w:rsid w:val="00720275"/>
    <w:rsid w:val="00726C21"/>
    <w:rsid w:val="00753890"/>
    <w:rsid w:val="007548F7"/>
    <w:rsid w:val="0076326E"/>
    <w:rsid w:val="00774FFC"/>
    <w:rsid w:val="007756D7"/>
    <w:rsid w:val="0078326B"/>
    <w:rsid w:val="00787F95"/>
    <w:rsid w:val="00792A03"/>
    <w:rsid w:val="007A7949"/>
    <w:rsid w:val="007C4A67"/>
    <w:rsid w:val="007D24EE"/>
    <w:rsid w:val="007E338E"/>
    <w:rsid w:val="007F3AC1"/>
    <w:rsid w:val="007F4581"/>
    <w:rsid w:val="007F5737"/>
    <w:rsid w:val="007F6587"/>
    <w:rsid w:val="008202F5"/>
    <w:rsid w:val="008213BE"/>
    <w:rsid w:val="00830B77"/>
    <w:rsid w:val="00870878"/>
    <w:rsid w:val="008928D0"/>
    <w:rsid w:val="00892DD2"/>
    <w:rsid w:val="008968B2"/>
    <w:rsid w:val="0089794D"/>
    <w:rsid w:val="008A49DC"/>
    <w:rsid w:val="008B4786"/>
    <w:rsid w:val="008C1071"/>
    <w:rsid w:val="008D3421"/>
    <w:rsid w:val="008D4067"/>
    <w:rsid w:val="008F5530"/>
    <w:rsid w:val="008F57AD"/>
    <w:rsid w:val="00902FA5"/>
    <w:rsid w:val="009437DB"/>
    <w:rsid w:val="0096310E"/>
    <w:rsid w:val="009738C1"/>
    <w:rsid w:val="009752E7"/>
    <w:rsid w:val="009801FA"/>
    <w:rsid w:val="0098788C"/>
    <w:rsid w:val="009B2538"/>
    <w:rsid w:val="009B5E85"/>
    <w:rsid w:val="009D5C61"/>
    <w:rsid w:val="009F64D1"/>
    <w:rsid w:val="00A23DCF"/>
    <w:rsid w:val="00A25716"/>
    <w:rsid w:val="00A26964"/>
    <w:rsid w:val="00A34DFC"/>
    <w:rsid w:val="00A35952"/>
    <w:rsid w:val="00A50EEB"/>
    <w:rsid w:val="00A86D08"/>
    <w:rsid w:val="00A92155"/>
    <w:rsid w:val="00A932BD"/>
    <w:rsid w:val="00AC2F1E"/>
    <w:rsid w:val="00AE7F4B"/>
    <w:rsid w:val="00AF06B4"/>
    <w:rsid w:val="00B071BD"/>
    <w:rsid w:val="00B275E8"/>
    <w:rsid w:val="00B3780F"/>
    <w:rsid w:val="00B619E1"/>
    <w:rsid w:val="00B8222E"/>
    <w:rsid w:val="00BB1D95"/>
    <w:rsid w:val="00BC62E3"/>
    <w:rsid w:val="00BF0002"/>
    <w:rsid w:val="00C00AB3"/>
    <w:rsid w:val="00C03651"/>
    <w:rsid w:val="00C07436"/>
    <w:rsid w:val="00C14C12"/>
    <w:rsid w:val="00C14C94"/>
    <w:rsid w:val="00C3124C"/>
    <w:rsid w:val="00C35BEB"/>
    <w:rsid w:val="00C46B14"/>
    <w:rsid w:val="00C47FC6"/>
    <w:rsid w:val="00C62FD6"/>
    <w:rsid w:val="00C91129"/>
    <w:rsid w:val="00CB630B"/>
    <w:rsid w:val="00CC5F9E"/>
    <w:rsid w:val="00CE53FC"/>
    <w:rsid w:val="00D018A6"/>
    <w:rsid w:val="00D03023"/>
    <w:rsid w:val="00D26C60"/>
    <w:rsid w:val="00D27B86"/>
    <w:rsid w:val="00D312BD"/>
    <w:rsid w:val="00D371D6"/>
    <w:rsid w:val="00D4596B"/>
    <w:rsid w:val="00D56D65"/>
    <w:rsid w:val="00D76EC2"/>
    <w:rsid w:val="00D93C50"/>
    <w:rsid w:val="00DA26B5"/>
    <w:rsid w:val="00DA2F0A"/>
    <w:rsid w:val="00DB32F8"/>
    <w:rsid w:val="00DB7CC4"/>
    <w:rsid w:val="00DD06E7"/>
    <w:rsid w:val="00DD11F6"/>
    <w:rsid w:val="00DD3845"/>
    <w:rsid w:val="00DD400A"/>
    <w:rsid w:val="00DE2E6F"/>
    <w:rsid w:val="00DF2948"/>
    <w:rsid w:val="00E047E2"/>
    <w:rsid w:val="00E3431E"/>
    <w:rsid w:val="00E61405"/>
    <w:rsid w:val="00E6594F"/>
    <w:rsid w:val="00E71320"/>
    <w:rsid w:val="00E77B12"/>
    <w:rsid w:val="00E82A0D"/>
    <w:rsid w:val="00E875E6"/>
    <w:rsid w:val="00E905B3"/>
    <w:rsid w:val="00EC3618"/>
    <w:rsid w:val="00F005FD"/>
    <w:rsid w:val="00F229F0"/>
    <w:rsid w:val="00F24164"/>
    <w:rsid w:val="00F527C8"/>
    <w:rsid w:val="00F63E2C"/>
    <w:rsid w:val="00F8083C"/>
    <w:rsid w:val="00F8107C"/>
    <w:rsid w:val="00F9238F"/>
    <w:rsid w:val="00FA4A9D"/>
    <w:rsid w:val="00FC7417"/>
    <w:rsid w:val="00FD49AE"/>
    <w:rsid w:val="00FE2264"/>
    <w:rsid w:val="00FF0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06B4"/>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541"/>
    <w:pPr>
      <w:tabs>
        <w:tab w:val="center" w:pos="4153"/>
        <w:tab w:val="right" w:pos="8306"/>
      </w:tabs>
    </w:pPr>
  </w:style>
  <w:style w:type="paragraph" w:styleId="Footer">
    <w:name w:val="footer"/>
    <w:basedOn w:val="Normal"/>
    <w:rsid w:val="004E6541"/>
    <w:pPr>
      <w:tabs>
        <w:tab w:val="center" w:pos="4153"/>
        <w:tab w:val="right" w:pos="8306"/>
      </w:tabs>
    </w:pPr>
  </w:style>
  <w:style w:type="paragraph" w:styleId="NormalWeb">
    <w:name w:val="Normal (Web)"/>
    <w:basedOn w:val="Normal"/>
    <w:rsid w:val="00FF093A"/>
    <w:pPr>
      <w:spacing w:before="100" w:beforeAutospacing="1" w:after="100" w:afterAutospacing="1"/>
    </w:pPr>
  </w:style>
  <w:style w:type="character" w:styleId="Hyperlink">
    <w:name w:val="Hyperlink"/>
    <w:rsid w:val="00F527C8"/>
    <w:rPr>
      <w:color w:val="0000FF"/>
      <w:u w:val="single"/>
    </w:rPr>
  </w:style>
  <w:style w:type="character" w:customStyle="1" w:styleId="HeaderChar">
    <w:name w:val="Header Char"/>
    <w:link w:val="Header"/>
    <w:rsid w:val="0047036D"/>
    <w:rPr>
      <w:sz w:val="24"/>
      <w:szCs w:val="24"/>
    </w:rPr>
  </w:style>
  <w:style w:type="paragraph" w:styleId="BodyText">
    <w:name w:val="Body Text"/>
    <w:basedOn w:val="Normal"/>
    <w:link w:val="BodyTextChar"/>
    <w:unhideWhenUsed/>
    <w:rsid w:val="0047036D"/>
    <w:pPr>
      <w:spacing w:after="120"/>
    </w:pPr>
    <w:rPr>
      <w:lang w:eastAsia="en-US"/>
    </w:rPr>
  </w:style>
  <w:style w:type="character" w:customStyle="1" w:styleId="BodyTextChar">
    <w:name w:val="Body Text Char"/>
    <w:link w:val="BodyText"/>
    <w:rsid w:val="0047036D"/>
    <w:rPr>
      <w:sz w:val="24"/>
      <w:szCs w:val="24"/>
      <w:lang w:eastAsia="en-US"/>
    </w:rPr>
  </w:style>
  <w:style w:type="paragraph" w:styleId="Salutation">
    <w:name w:val="Salutation"/>
    <w:basedOn w:val="Normal"/>
    <w:next w:val="Normal"/>
    <w:link w:val="SalutationChar"/>
    <w:unhideWhenUsed/>
    <w:rsid w:val="0047036D"/>
    <w:rPr>
      <w:lang w:eastAsia="en-US"/>
    </w:rPr>
  </w:style>
  <w:style w:type="character" w:customStyle="1" w:styleId="SalutationChar">
    <w:name w:val="Salutation Char"/>
    <w:link w:val="Salutation"/>
    <w:rsid w:val="0047036D"/>
    <w:rPr>
      <w:sz w:val="24"/>
      <w:szCs w:val="24"/>
      <w:lang w:eastAsia="en-US"/>
    </w:rPr>
  </w:style>
  <w:style w:type="character" w:styleId="Strong">
    <w:name w:val="Strong"/>
    <w:uiPriority w:val="22"/>
    <w:qFormat/>
    <w:rsid w:val="00C47FC6"/>
    <w:rPr>
      <w:b/>
      <w:bCs/>
    </w:rPr>
  </w:style>
  <w:style w:type="character" w:customStyle="1" w:styleId="Heading1Char">
    <w:name w:val="Heading 1 Char"/>
    <w:link w:val="Heading1"/>
    <w:rsid w:val="00AF06B4"/>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F06B4"/>
    <w:pPr>
      <w:keepNext/>
      <w:jc w:val="center"/>
      <w:outlineLvl w:val="0"/>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541"/>
    <w:pPr>
      <w:tabs>
        <w:tab w:val="center" w:pos="4153"/>
        <w:tab w:val="right" w:pos="8306"/>
      </w:tabs>
    </w:pPr>
  </w:style>
  <w:style w:type="paragraph" w:styleId="Footer">
    <w:name w:val="footer"/>
    <w:basedOn w:val="Normal"/>
    <w:rsid w:val="004E6541"/>
    <w:pPr>
      <w:tabs>
        <w:tab w:val="center" w:pos="4153"/>
        <w:tab w:val="right" w:pos="8306"/>
      </w:tabs>
    </w:pPr>
  </w:style>
  <w:style w:type="paragraph" w:styleId="NormalWeb">
    <w:name w:val="Normal (Web)"/>
    <w:basedOn w:val="Normal"/>
    <w:rsid w:val="00FF093A"/>
    <w:pPr>
      <w:spacing w:before="100" w:beforeAutospacing="1" w:after="100" w:afterAutospacing="1"/>
    </w:pPr>
  </w:style>
  <w:style w:type="character" w:styleId="Hyperlink">
    <w:name w:val="Hyperlink"/>
    <w:rsid w:val="00F527C8"/>
    <w:rPr>
      <w:color w:val="0000FF"/>
      <w:u w:val="single"/>
    </w:rPr>
  </w:style>
  <w:style w:type="character" w:customStyle="1" w:styleId="HeaderChar">
    <w:name w:val="Header Char"/>
    <w:link w:val="Header"/>
    <w:rsid w:val="0047036D"/>
    <w:rPr>
      <w:sz w:val="24"/>
      <w:szCs w:val="24"/>
    </w:rPr>
  </w:style>
  <w:style w:type="paragraph" w:styleId="BodyText">
    <w:name w:val="Body Text"/>
    <w:basedOn w:val="Normal"/>
    <w:link w:val="BodyTextChar"/>
    <w:unhideWhenUsed/>
    <w:rsid w:val="0047036D"/>
    <w:pPr>
      <w:spacing w:after="120"/>
    </w:pPr>
    <w:rPr>
      <w:lang w:eastAsia="en-US"/>
    </w:rPr>
  </w:style>
  <w:style w:type="character" w:customStyle="1" w:styleId="BodyTextChar">
    <w:name w:val="Body Text Char"/>
    <w:link w:val="BodyText"/>
    <w:rsid w:val="0047036D"/>
    <w:rPr>
      <w:sz w:val="24"/>
      <w:szCs w:val="24"/>
      <w:lang w:eastAsia="en-US"/>
    </w:rPr>
  </w:style>
  <w:style w:type="paragraph" w:styleId="Salutation">
    <w:name w:val="Salutation"/>
    <w:basedOn w:val="Normal"/>
    <w:next w:val="Normal"/>
    <w:link w:val="SalutationChar"/>
    <w:unhideWhenUsed/>
    <w:rsid w:val="0047036D"/>
    <w:rPr>
      <w:lang w:eastAsia="en-US"/>
    </w:rPr>
  </w:style>
  <w:style w:type="character" w:customStyle="1" w:styleId="SalutationChar">
    <w:name w:val="Salutation Char"/>
    <w:link w:val="Salutation"/>
    <w:rsid w:val="0047036D"/>
    <w:rPr>
      <w:sz w:val="24"/>
      <w:szCs w:val="24"/>
      <w:lang w:eastAsia="en-US"/>
    </w:rPr>
  </w:style>
  <w:style w:type="character" w:styleId="Strong">
    <w:name w:val="Strong"/>
    <w:uiPriority w:val="22"/>
    <w:qFormat/>
    <w:rsid w:val="00C47FC6"/>
    <w:rPr>
      <w:b/>
      <w:bCs/>
    </w:rPr>
  </w:style>
  <w:style w:type="character" w:customStyle="1" w:styleId="Heading1Char">
    <w:name w:val="Heading 1 Char"/>
    <w:link w:val="Heading1"/>
    <w:rsid w:val="00AF06B4"/>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020692">
      <w:bodyDiv w:val="1"/>
      <w:marLeft w:val="0"/>
      <w:marRight w:val="0"/>
      <w:marTop w:val="0"/>
      <w:marBottom w:val="0"/>
      <w:divBdr>
        <w:top w:val="none" w:sz="0" w:space="0" w:color="auto"/>
        <w:left w:val="none" w:sz="0" w:space="0" w:color="auto"/>
        <w:bottom w:val="none" w:sz="0" w:space="0" w:color="auto"/>
        <w:right w:val="none" w:sz="0" w:space="0" w:color="auto"/>
      </w:divBdr>
    </w:div>
    <w:div w:id="1564371307">
      <w:bodyDiv w:val="1"/>
      <w:marLeft w:val="0"/>
      <w:marRight w:val="0"/>
      <w:marTop w:val="0"/>
      <w:marBottom w:val="0"/>
      <w:divBdr>
        <w:top w:val="none" w:sz="0" w:space="0" w:color="auto"/>
        <w:left w:val="none" w:sz="0" w:space="0" w:color="auto"/>
        <w:bottom w:val="none" w:sz="0" w:space="0" w:color="auto"/>
        <w:right w:val="none" w:sz="0" w:space="0" w:color="auto"/>
      </w:divBdr>
    </w:div>
    <w:div w:id="19150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492C-76CA-4504-918A-851F7308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B65D2950</Template>
  <TotalTime>0</TotalTime>
  <Pages>1</Pages>
  <Words>225</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rleighton</dc:creator>
  <cp:lastModifiedBy>Anna Hope</cp:lastModifiedBy>
  <cp:revision>2</cp:revision>
  <cp:lastPrinted>2014-05-23T08:55:00Z</cp:lastPrinted>
  <dcterms:created xsi:type="dcterms:W3CDTF">2015-09-18T13:47:00Z</dcterms:created>
  <dcterms:modified xsi:type="dcterms:W3CDTF">2015-09-18T13:47:00Z</dcterms:modified>
</cp:coreProperties>
</file>