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1"/>
        <w:gridCol w:w="2181"/>
      </w:tblGrid>
      <w:tr w:rsidR="00B91699" w:rsidRPr="00B91699" w:rsidTr="00B91699">
        <w:trPr>
          <w:trHeight w:val="666"/>
        </w:trPr>
        <w:tc>
          <w:tcPr>
            <w:tcW w:w="2180" w:type="dxa"/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  <w:b/>
              </w:rPr>
            </w:pPr>
            <w:r w:rsidRPr="00B91699">
              <w:rPr>
                <w:rFonts w:ascii="Trebuchet MS" w:hAnsi="Trebuchet MS"/>
                <w:b/>
                <w:highlight w:val="yellow"/>
              </w:rPr>
              <w:t>UPPER SCHOOL</w:t>
            </w:r>
          </w:p>
        </w:tc>
        <w:tc>
          <w:tcPr>
            <w:tcW w:w="2180" w:type="dxa"/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  <w:b/>
                <w:sz w:val="20"/>
              </w:rPr>
            </w:pPr>
            <w:r w:rsidRPr="00B91699">
              <w:rPr>
                <w:rFonts w:ascii="Trebuchet MS" w:hAnsi="Trebuchet MS"/>
                <w:b/>
                <w:sz w:val="20"/>
              </w:rPr>
              <w:t>Autumn 1</w:t>
            </w:r>
            <w:r w:rsidRPr="00B91699">
              <w:rPr>
                <w:rFonts w:ascii="Trebuchet MS" w:hAnsi="Trebuchet MS"/>
                <w:b/>
                <w:sz w:val="20"/>
                <w:vertAlign w:val="superscript"/>
              </w:rPr>
              <w:t>st</w:t>
            </w:r>
            <w:r w:rsidRPr="00B91699">
              <w:rPr>
                <w:rFonts w:ascii="Trebuchet MS" w:eastAsia="Times New Roman" w:hAnsi="Trebuchet MS"/>
                <w:sz w:val="20"/>
              </w:rPr>
              <w:t xml:space="preserve"> Phase C</w:t>
            </w:r>
          </w:p>
        </w:tc>
        <w:tc>
          <w:tcPr>
            <w:tcW w:w="2180" w:type="dxa"/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  <w:b/>
                <w:sz w:val="20"/>
              </w:rPr>
            </w:pPr>
            <w:r w:rsidRPr="00B91699">
              <w:rPr>
                <w:rFonts w:ascii="Trebuchet MS" w:hAnsi="Trebuchet MS"/>
                <w:b/>
                <w:sz w:val="20"/>
              </w:rPr>
              <w:t>Autumn 2nd</w:t>
            </w:r>
            <w:r w:rsidRPr="00B91699">
              <w:rPr>
                <w:rFonts w:ascii="Trebuchet MS" w:eastAsia="Times New Roman" w:hAnsi="Trebuchet MS"/>
                <w:sz w:val="20"/>
              </w:rPr>
              <w:t xml:space="preserve"> Phase C</w:t>
            </w:r>
          </w:p>
        </w:tc>
        <w:tc>
          <w:tcPr>
            <w:tcW w:w="2180" w:type="dxa"/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  <w:b/>
                <w:sz w:val="20"/>
              </w:rPr>
            </w:pPr>
            <w:r w:rsidRPr="00B91699">
              <w:rPr>
                <w:rFonts w:ascii="Trebuchet MS" w:hAnsi="Trebuchet MS"/>
                <w:b/>
                <w:sz w:val="20"/>
              </w:rPr>
              <w:t>Spring 1st</w:t>
            </w:r>
            <w:r w:rsidRPr="00B91699">
              <w:rPr>
                <w:rFonts w:ascii="Trebuchet MS" w:eastAsia="Times New Roman" w:hAnsi="Trebuchet MS"/>
                <w:sz w:val="20"/>
              </w:rPr>
              <w:t xml:space="preserve"> Phase C</w:t>
            </w:r>
          </w:p>
        </w:tc>
        <w:tc>
          <w:tcPr>
            <w:tcW w:w="2180" w:type="dxa"/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  <w:b/>
                <w:sz w:val="20"/>
              </w:rPr>
            </w:pPr>
            <w:r w:rsidRPr="00B91699">
              <w:rPr>
                <w:rFonts w:ascii="Trebuchet MS" w:hAnsi="Trebuchet MS"/>
                <w:b/>
                <w:sz w:val="20"/>
              </w:rPr>
              <w:t>Spring 2nd</w:t>
            </w:r>
            <w:r w:rsidRPr="00B91699">
              <w:rPr>
                <w:rFonts w:ascii="Trebuchet MS" w:eastAsia="Times New Roman" w:hAnsi="Trebuchet MS"/>
                <w:sz w:val="20"/>
              </w:rPr>
              <w:t xml:space="preserve"> Phase C</w:t>
            </w:r>
          </w:p>
        </w:tc>
        <w:tc>
          <w:tcPr>
            <w:tcW w:w="2181" w:type="dxa"/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  <w:b/>
                <w:sz w:val="20"/>
              </w:rPr>
            </w:pPr>
            <w:r w:rsidRPr="00B91699">
              <w:rPr>
                <w:rFonts w:ascii="Trebuchet MS" w:hAnsi="Trebuchet MS"/>
                <w:b/>
                <w:sz w:val="20"/>
              </w:rPr>
              <w:t>Summer 1st</w:t>
            </w:r>
            <w:r w:rsidRPr="00B91699">
              <w:rPr>
                <w:rFonts w:ascii="Trebuchet MS" w:eastAsia="Times New Roman" w:hAnsi="Trebuchet MS"/>
                <w:sz w:val="20"/>
              </w:rPr>
              <w:t xml:space="preserve"> Phase C</w:t>
            </w:r>
          </w:p>
        </w:tc>
        <w:tc>
          <w:tcPr>
            <w:tcW w:w="2181" w:type="dxa"/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  <w:b/>
                <w:sz w:val="20"/>
              </w:rPr>
            </w:pPr>
            <w:r w:rsidRPr="00B91699">
              <w:rPr>
                <w:rFonts w:ascii="Trebuchet MS" w:hAnsi="Trebuchet MS"/>
                <w:b/>
                <w:sz w:val="20"/>
              </w:rPr>
              <w:t>Summer 2nd</w:t>
            </w:r>
            <w:r w:rsidRPr="00B91699">
              <w:rPr>
                <w:rFonts w:ascii="Trebuchet MS" w:eastAsia="Times New Roman" w:hAnsi="Trebuchet MS"/>
                <w:sz w:val="20"/>
              </w:rPr>
              <w:t xml:space="preserve"> Phase C</w:t>
            </w:r>
          </w:p>
        </w:tc>
      </w:tr>
      <w:tr w:rsidR="00B91699" w:rsidRPr="00B91699" w:rsidTr="00B91699">
        <w:trPr>
          <w:trHeight w:val="627"/>
        </w:trPr>
        <w:tc>
          <w:tcPr>
            <w:tcW w:w="2180" w:type="dxa"/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</w:rPr>
            </w:pPr>
            <w:r w:rsidRPr="00B91699">
              <w:rPr>
                <w:rFonts w:ascii="Trebuchet MS" w:hAnsi="Trebuchet MS"/>
              </w:rPr>
              <w:t>English</w:t>
            </w:r>
          </w:p>
        </w:tc>
        <w:tc>
          <w:tcPr>
            <w:tcW w:w="2180" w:type="dxa"/>
          </w:tcPr>
          <w:p w:rsidR="00B96724" w:rsidRPr="00B91699" w:rsidRDefault="00960EE8" w:rsidP="00C033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Types of Writing</w:t>
            </w:r>
            <w:r w:rsidR="00B9672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180" w:type="dxa"/>
          </w:tcPr>
          <w:p w:rsidR="00B91699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Letter writing  Poetry</w:t>
            </w:r>
          </w:p>
          <w:p w:rsidR="00B96724" w:rsidRPr="00B91699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WW1/2</w:t>
            </w:r>
          </w:p>
        </w:tc>
        <w:tc>
          <w:tcPr>
            <w:tcW w:w="2180" w:type="dxa"/>
          </w:tcPr>
          <w:p w:rsidR="00960EE8" w:rsidRPr="00B91699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Short Stories</w:t>
            </w:r>
            <w:r w:rsidR="00960EE8">
              <w:rPr>
                <w:rFonts w:ascii="Trebuchet MS" w:hAnsi="Trebuchet MS"/>
              </w:rPr>
              <w:t>/</w:t>
            </w:r>
            <w:r w:rsidR="00887727">
              <w:rPr>
                <w:rFonts w:ascii="Trebuchet MS" w:hAnsi="Trebuchet MS"/>
              </w:rPr>
              <w:t xml:space="preserve">The </w:t>
            </w:r>
            <w:r w:rsidR="00960EE8">
              <w:rPr>
                <w:rFonts w:ascii="Trebuchet MS" w:hAnsi="Trebuchet MS"/>
              </w:rPr>
              <w:t>Highway Man</w:t>
            </w:r>
          </w:p>
        </w:tc>
        <w:tc>
          <w:tcPr>
            <w:tcW w:w="2180" w:type="dxa"/>
          </w:tcPr>
          <w:p w:rsidR="00B91699" w:rsidRPr="00B91699" w:rsidRDefault="00C033E0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Shakespeare</w:t>
            </w:r>
          </w:p>
        </w:tc>
        <w:tc>
          <w:tcPr>
            <w:tcW w:w="2181" w:type="dxa"/>
          </w:tcPr>
          <w:p w:rsidR="00B91699" w:rsidRPr="00B91699" w:rsidRDefault="00C033E0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Newspaper</w:t>
            </w:r>
            <w:r w:rsidR="005E418A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181" w:type="dxa"/>
          </w:tcPr>
          <w:p w:rsidR="00E23E40" w:rsidRDefault="00CC3CFE" w:rsidP="00E23E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Leaflets </w:t>
            </w:r>
          </w:p>
          <w:p w:rsidR="00B91699" w:rsidRPr="00B91699" w:rsidRDefault="00CC3CFE" w:rsidP="00E23E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Posters</w:t>
            </w:r>
          </w:p>
        </w:tc>
      </w:tr>
      <w:tr w:rsidR="00B91699" w:rsidRPr="00B91699" w:rsidTr="00B91699">
        <w:trPr>
          <w:trHeight w:val="666"/>
        </w:trPr>
        <w:tc>
          <w:tcPr>
            <w:tcW w:w="2180" w:type="dxa"/>
            <w:shd w:val="clear" w:color="auto" w:fill="FFFFFF" w:themeFill="background1"/>
          </w:tcPr>
          <w:p w:rsidR="00B91699" w:rsidRDefault="00B91699" w:rsidP="00B91699">
            <w:pPr>
              <w:rPr>
                <w:rFonts w:ascii="Trebuchet MS" w:hAnsi="Trebuchet MS"/>
              </w:rPr>
            </w:pPr>
            <w:r w:rsidRPr="00B91699">
              <w:rPr>
                <w:rFonts w:ascii="Trebuchet MS" w:hAnsi="Trebuchet MS"/>
              </w:rPr>
              <w:t>Maths</w:t>
            </w:r>
          </w:p>
          <w:p w:rsidR="002925CE" w:rsidRPr="00B91699" w:rsidRDefault="002925CE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(Number should be embedded within the majority of your lessons)</w:t>
            </w:r>
          </w:p>
        </w:tc>
        <w:tc>
          <w:tcPr>
            <w:tcW w:w="2180" w:type="dxa"/>
          </w:tcPr>
          <w:p w:rsidR="00B91699" w:rsidRPr="002925CE" w:rsidRDefault="00B96724" w:rsidP="00B91699">
            <w:pPr>
              <w:rPr>
                <w:rFonts w:ascii="Trebuchet MS" w:hAnsi="Trebuchet MS"/>
              </w:rPr>
            </w:pPr>
            <w:r w:rsidRPr="002925CE">
              <w:rPr>
                <w:rFonts w:ascii="Trebuchet MS" w:hAnsi="Trebuchet MS"/>
              </w:rPr>
              <w:t>Measures</w:t>
            </w:r>
          </w:p>
          <w:p w:rsidR="00B96724" w:rsidRPr="002925CE" w:rsidRDefault="00B96724" w:rsidP="00B91699">
            <w:pPr>
              <w:rPr>
                <w:rFonts w:ascii="Trebuchet MS" w:hAnsi="Trebuchet MS"/>
              </w:rPr>
            </w:pPr>
          </w:p>
        </w:tc>
        <w:tc>
          <w:tcPr>
            <w:tcW w:w="2180" w:type="dxa"/>
          </w:tcPr>
          <w:p w:rsidR="00B91699" w:rsidRPr="002925CE" w:rsidRDefault="00B96724" w:rsidP="00B91699">
            <w:pPr>
              <w:rPr>
                <w:rFonts w:ascii="Trebuchet MS" w:hAnsi="Trebuchet MS"/>
              </w:rPr>
            </w:pPr>
            <w:r w:rsidRPr="002925CE">
              <w:rPr>
                <w:rFonts w:ascii="Trebuchet MS" w:hAnsi="Trebuchet MS"/>
              </w:rPr>
              <w:t>Shape and Space</w:t>
            </w:r>
          </w:p>
          <w:p w:rsidR="002925CE" w:rsidRPr="002925CE" w:rsidRDefault="002925CE" w:rsidP="00B91699">
            <w:pPr>
              <w:rPr>
                <w:rFonts w:ascii="Trebuchet MS" w:hAnsi="Trebuchet MS"/>
              </w:rPr>
            </w:pPr>
          </w:p>
        </w:tc>
        <w:tc>
          <w:tcPr>
            <w:tcW w:w="2180" w:type="dxa"/>
          </w:tcPr>
          <w:p w:rsidR="00B91699" w:rsidRPr="002925CE" w:rsidRDefault="00B96724" w:rsidP="00B91699">
            <w:pPr>
              <w:rPr>
                <w:rFonts w:ascii="Trebuchet MS" w:hAnsi="Trebuchet MS"/>
              </w:rPr>
            </w:pPr>
            <w:r w:rsidRPr="002925CE">
              <w:rPr>
                <w:rFonts w:ascii="Trebuchet MS" w:hAnsi="Trebuchet MS"/>
              </w:rPr>
              <w:t>Money</w:t>
            </w:r>
          </w:p>
        </w:tc>
        <w:tc>
          <w:tcPr>
            <w:tcW w:w="2180" w:type="dxa"/>
          </w:tcPr>
          <w:p w:rsidR="00B91699" w:rsidRPr="002925CE" w:rsidRDefault="00C033E0" w:rsidP="00B91699">
            <w:pPr>
              <w:rPr>
                <w:rFonts w:ascii="Trebuchet MS" w:hAnsi="Trebuchet MS"/>
              </w:rPr>
            </w:pPr>
            <w:r w:rsidRPr="002925CE">
              <w:rPr>
                <w:rFonts w:ascii="Trebuchet MS" w:hAnsi="Trebuchet MS"/>
              </w:rPr>
              <w:t>Handling Data</w:t>
            </w:r>
          </w:p>
        </w:tc>
        <w:tc>
          <w:tcPr>
            <w:tcW w:w="2181" w:type="dxa"/>
          </w:tcPr>
          <w:p w:rsidR="00B91699" w:rsidRPr="002925CE" w:rsidRDefault="00C033E0" w:rsidP="00B91699">
            <w:pPr>
              <w:rPr>
                <w:rFonts w:ascii="Trebuchet MS" w:hAnsi="Trebuchet MS"/>
              </w:rPr>
            </w:pPr>
            <w:r w:rsidRPr="002925CE">
              <w:rPr>
                <w:rFonts w:ascii="Trebuchet MS" w:hAnsi="Trebuchet MS"/>
              </w:rPr>
              <w:t>Time</w:t>
            </w:r>
          </w:p>
        </w:tc>
        <w:tc>
          <w:tcPr>
            <w:tcW w:w="2181" w:type="dxa"/>
          </w:tcPr>
          <w:p w:rsidR="00B91699" w:rsidRPr="002925CE" w:rsidRDefault="00CC3CFE" w:rsidP="00B91699">
            <w:pPr>
              <w:rPr>
                <w:rFonts w:ascii="Trebuchet MS" w:hAnsi="Trebuchet MS"/>
              </w:rPr>
            </w:pPr>
            <w:r w:rsidRPr="002925CE">
              <w:rPr>
                <w:rFonts w:ascii="Trebuchet MS" w:hAnsi="Trebuchet MS"/>
              </w:rPr>
              <w:t>Fractions</w:t>
            </w:r>
          </w:p>
        </w:tc>
      </w:tr>
      <w:tr w:rsidR="00B91699" w:rsidRPr="00B91699" w:rsidTr="00B91699">
        <w:trPr>
          <w:trHeight w:val="666"/>
        </w:trPr>
        <w:tc>
          <w:tcPr>
            <w:tcW w:w="2180" w:type="dxa"/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</w:rPr>
            </w:pPr>
            <w:r w:rsidRPr="00B91699">
              <w:rPr>
                <w:rFonts w:ascii="Trebuchet MS" w:hAnsi="Trebuchet MS"/>
              </w:rPr>
              <w:t>Science</w:t>
            </w:r>
          </w:p>
        </w:tc>
        <w:tc>
          <w:tcPr>
            <w:tcW w:w="2180" w:type="dxa"/>
          </w:tcPr>
          <w:p w:rsidR="00B91699" w:rsidRPr="00B96724" w:rsidRDefault="00B96724" w:rsidP="00B91699">
            <w:pPr>
              <w:rPr>
                <w:rFonts w:ascii="Trebuchet MS" w:hAnsi="Trebuchet MS"/>
                <w:u w:val="single"/>
              </w:rPr>
            </w:pPr>
            <w:r w:rsidRPr="00B96724">
              <w:rPr>
                <w:rFonts w:ascii="Trebuchet MS" w:hAnsi="Trebuchet MS"/>
                <w:u w:val="single"/>
              </w:rPr>
              <w:t>Forces</w:t>
            </w:r>
          </w:p>
          <w:p w:rsidR="00B96724" w:rsidRPr="00B91699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Gravity, Magnets, springs</w:t>
            </w:r>
          </w:p>
        </w:tc>
        <w:tc>
          <w:tcPr>
            <w:tcW w:w="2180" w:type="dxa"/>
          </w:tcPr>
          <w:p w:rsidR="00B91699" w:rsidRPr="00E23E40" w:rsidRDefault="00B96724" w:rsidP="00B91699">
            <w:pPr>
              <w:rPr>
                <w:rFonts w:ascii="Trebuchet MS" w:hAnsi="Trebuchet MS"/>
                <w:u w:val="single"/>
              </w:rPr>
            </w:pPr>
            <w:r w:rsidRPr="00E23E40">
              <w:rPr>
                <w:rFonts w:ascii="Trebuchet MS" w:hAnsi="Trebuchet MS"/>
                <w:u w:val="single"/>
              </w:rPr>
              <w:t>Reactions</w:t>
            </w:r>
          </w:p>
        </w:tc>
        <w:tc>
          <w:tcPr>
            <w:tcW w:w="2180" w:type="dxa"/>
          </w:tcPr>
          <w:p w:rsidR="00B91699" w:rsidRPr="00B96724" w:rsidRDefault="00B96724" w:rsidP="00B91699">
            <w:pPr>
              <w:rPr>
                <w:rFonts w:ascii="Trebuchet MS" w:hAnsi="Trebuchet MS"/>
                <w:u w:val="single"/>
              </w:rPr>
            </w:pPr>
            <w:r w:rsidRPr="00B96724">
              <w:rPr>
                <w:rFonts w:ascii="Trebuchet MS" w:hAnsi="Trebuchet MS"/>
                <w:u w:val="single"/>
              </w:rPr>
              <w:t>Materials</w:t>
            </w:r>
          </w:p>
          <w:p w:rsidR="00B96724" w:rsidRPr="00B91699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is it made of?</w:t>
            </w:r>
          </w:p>
        </w:tc>
        <w:tc>
          <w:tcPr>
            <w:tcW w:w="2180" w:type="dxa"/>
          </w:tcPr>
          <w:p w:rsidR="00B91699" w:rsidRDefault="00C033E0" w:rsidP="00B91699">
            <w:pPr>
              <w:rPr>
                <w:rFonts w:ascii="Trebuchet MS" w:hAnsi="Trebuchet MS"/>
                <w:u w:val="single"/>
              </w:rPr>
            </w:pPr>
            <w:r w:rsidRPr="00C033E0">
              <w:rPr>
                <w:rFonts w:ascii="Trebuchet MS" w:hAnsi="Trebuchet MS"/>
                <w:u w:val="single"/>
              </w:rPr>
              <w:t>Electricity</w:t>
            </w:r>
          </w:p>
          <w:p w:rsidR="00C033E0" w:rsidRPr="00C033E0" w:rsidRDefault="00C033E0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Circuits</w:t>
            </w:r>
          </w:p>
        </w:tc>
        <w:tc>
          <w:tcPr>
            <w:tcW w:w="2181" w:type="dxa"/>
          </w:tcPr>
          <w:p w:rsidR="00B91699" w:rsidRPr="00CC3CFE" w:rsidRDefault="00C033E0" w:rsidP="00B91699">
            <w:pPr>
              <w:rPr>
                <w:rFonts w:ascii="Trebuchet MS" w:hAnsi="Trebuchet MS"/>
                <w:u w:val="single"/>
              </w:rPr>
            </w:pPr>
            <w:r w:rsidRPr="00CC3CFE">
              <w:rPr>
                <w:rFonts w:ascii="Trebuchet MS" w:hAnsi="Trebuchet MS"/>
                <w:u w:val="single"/>
              </w:rPr>
              <w:t>Weather</w:t>
            </w:r>
          </w:p>
        </w:tc>
        <w:tc>
          <w:tcPr>
            <w:tcW w:w="2181" w:type="dxa"/>
          </w:tcPr>
          <w:p w:rsidR="00B91699" w:rsidRPr="00CC3CFE" w:rsidRDefault="00CC3CFE" w:rsidP="00B91699">
            <w:pPr>
              <w:rPr>
                <w:rFonts w:ascii="Trebuchet MS" w:hAnsi="Trebuchet MS"/>
                <w:u w:val="single"/>
              </w:rPr>
            </w:pPr>
            <w:r w:rsidRPr="00CC3CFE">
              <w:rPr>
                <w:rFonts w:ascii="Trebuchet MS" w:hAnsi="Trebuchet MS"/>
                <w:u w:val="single"/>
              </w:rPr>
              <w:t>Healthy Living</w:t>
            </w:r>
          </w:p>
        </w:tc>
      </w:tr>
      <w:tr w:rsidR="00B91699" w:rsidRPr="00B91699" w:rsidTr="00B91699">
        <w:trPr>
          <w:trHeight w:val="627"/>
        </w:trPr>
        <w:tc>
          <w:tcPr>
            <w:tcW w:w="2180" w:type="dxa"/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</w:rPr>
            </w:pPr>
            <w:r w:rsidRPr="00B91699">
              <w:rPr>
                <w:rFonts w:ascii="Trebuchet MS" w:hAnsi="Trebuchet MS"/>
              </w:rPr>
              <w:t>Computing</w:t>
            </w:r>
          </w:p>
        </w:tc>
        <w:tc>
          <w:tcPr>
            <w:tcW w:w="2180" w:type="dxa"/>
          </w:tcPr>
          <w:p w:rsidR="00B91699" w:rsidRPr="00B91699" w:rsidRDefault="00BD39D7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Introduction to Computers and using equipment</w:t>
            </w:r>
          </w:p>
        </w:tc>
        <w:tc>
          <w:tcPr>
            <w:tcW w:w="2180" w:type="dxa"/>
          </w:tcPr>
          <w:p w:rsidR="00B96724" w:rsidRPr="00C033E0" w:rsidRDefault="00B96724" w:rsidP="00B91699">
            <w:pPr>
              <w:rPr>
                <w:rFonts w:ascii="Trebuchet MS" w:hAnsi="Trebuchet MS"/>
                <w:u w:val="single"/>
              </w:rPr>
            </w:pPr>
            <w:r w:rsidRPr="00C033E0">
              <w:rPr>
                <w:rFonts w:ascii="Trebuchet MS" w:hAnsi="Trebuchet MS"/>
                <w:u w:val="single"/>
              </w:rPr>
              <w:t>Microsoft Word</w:t>
            </w:r>
          </w:p>
          <w:p w:rsidR="00B91699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 – Typing letters</w:t>
            </w:r>
          </w:p>
          <w:p w:rsidR="00B96724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 – Typing name, recognising letters within name on keyboard</w:t>
            </w:r>
          </w:p>
          <w:p w:rsidR="00BD39D7" w:rsidRDefault="00BD39D7" w:rsidP="00B91699">
            <w:pPr>
              <w:rPr>
                <w:rFonts w:ascii="Trebuchet MS" w:hAnsi="Trebuchet MS"/>
              </w:rPr>
            </w:pPr>
          </w:p>
          <w:p w:rsidR="00BD39D7" w:rsidRPr="00B91699" w:rsidRDefault="00BD39D7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Following instructions and outcomes. </w:t>
            </w:r>
          </w:p>
        </w:tc>
        <w:tc>
          <w:tcPr>
            <w:tcW w:w="2180" w:type="dxa"/>
          </w:tcPr>
          <w:p w:rsidR="00B96724" w:rsidRDefault="00597699" w:rsidP="00B91699">
            <w:pPr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  <w:u w:val="single"/>
              </w:rPr>
              <w:t>Recording using ICT</w:t>
            </w:r>
          </w:p>
          <w:p w:rsidR="00597699" w:rsidRDefault="00597699" w:rsidP="00B91699">
            <w:pPr>
              <w:rPr>
                <w:rFonts w:ascii="Trebuchet MS" w:hAnsi="Trebuchet MS"/>
                <w:u w:val="single"/>
              </w:rPr>
            </w:pPr>
          </w:p>
          <w:p w:rsidR="00597699" w:rsidRDefault="00597699" w:rsidP="00B91699">
            <w:pPr>
              <w:rPr>
                <w:rFonts w:ascii="Trebuchet MS" w:hAnsi="Trebuchet MS"/>
              </w:rPr>
            </w:pPr>
            <w:proofErr w:type="spellStart"/>
            <w:r w:rsidRPr="00597699">
              <w:rPr>
                <w:rFonts w:ascii="Trebuchet MS" w:hAnsi="Trebuchet MS"/>
              </w:rPr>
              <w:t>Ipads</w:t>
            </w:r>
            <w:proofErr w:type="spellEnd"/>
          </w:p>
          <w:p w:rsidR="00597699" w:rsidRDefault="00597699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Sound Buttons</w:t>
            </w:r>
          </w:p>
          <w:p w:rsidR="00597699" w:rsidRPr="00597699" w:rsidRDefault="00597699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Photo Books</w:t>
            </w:r>
          </w:p>
        </w:tc>
        <w:tc>
          <w:tcPr>
            <w:tcW w:w="2180" w:type="dxa"/>
          </w:tcPr>
          <w:p w:rsidR="00B91699" w:rsidRPr="00C033E0" w:rsidRDefault="00C033E0" w:rsidP="00B91699">
            <w:pPr>
              <w:rPr>
                <w:rFonts w:ascii="Trebuchet MS" w:hAnsi="Trebuchet MS"/>
                <w:u w:val="single"/>
              </w:rPr>
            </w:pPr>
            <w:r w:rsidRPr="00C033E0">
              <w:rPr>
                <w:rFonts w:ascii="Trebuchet MS" w:hAnsi="Trebuchet MS"/>
                <w:u w:val="single"/>
              </w:rPr>
              <w:t>PowerPoint</w:t>
            </w:r>
          </w:p>
          <w:p w:rsidR="00C033E0" w:rsidRDefault="00C033E0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 – Presentation</w:t>
            </w:r>
          </w:p>
          <w:p w:rsidR="00C033E0" w:rsidRPr="00B91699" w:rsidRDefault="00C033E0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 – Controlling ICT</w:t>
            </w:r>
          </w:p>
        </w:tc>
        <w:tc>
          <w:tcPr>
            <w:tcW w:w="2181" w:type="dxa"/>
          </w:tcPr>
          <w:p w:rsidR="00B91699" w:rsidRPr="00B91699" w:rsidRDefault="00CC3CFE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Research on the internet</w:t>
            </w:r>
          </w:p>
        </w:tc>
        <w:tc>
          <w:tcPr>
            <w:tcW w:w="2181" w:type="dxa"/>
          </w:tcPr>
          <w:p w:rsidR="00B91699" w:rsidRPr="00B91699" w:rsidRDefault="00CC3CFE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Produce a leaflet</w:t>
            </w:r>
          </w:p>
        </w:tc>
      </w:tr>
      <w:tr w:rsidR="00B91699" w:rsidRPr="00B91699" w:rsidTr="00B91699">
        <w:trPr>
          <w:trHeight w:val="666"/>
        </w:trPr>
        <w:tc>
          <w:tcPr>
            <w:tcW w:w="2180" w:type="dxa"/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</w:rPr>
            </w:pPr>
            <w:r w:rsidRPr="00B91699">
              <w:rPr>
                <w:rFonts w:ascii="Trebuchet MS" w:hAnsi="Trebuchet MS"/>
              </w:rPr>
              <w:t>Cooking</w:t>
            </w:r>
          </w:p>
        </w:tc>
        <w:tc>
          <w:tcPr>
            <w:tcW w:w="2180" w:type="dxa"/>
          </w:tcPr>
          <w:p w:rsidR="00B91699" w:rsidRPr="00B91699" w:rsidRDefault="00B96724" w:rsidP="00B91699">
            <w:pPr>
              <w:rPr>
                <w:rFonts w:ascii="Trebuchet MS" w:hAnsi="Trebuchet MS"/>
              </w:rPr>
            </w:pPr>
            <w:r w:rsidRPr="00482BC1">
              <w:rPr>
                <w:rFonts w:ascii="Trebuchet MS" w:hAnsi="Trebuchet MS"/>
                <w:u w:val="single"/>
              </w:rPr>
              <w:t>African/Caribbean food</w:t>
            </w:r>
            <w:r w:rsidR="00482BC1">
              <w:rPr>
                <w:rFonts w:ascii="Trebuchet MS" w:hAnsi="Trebuchet MS"/>
              </w:rPr>
              <w:br/>
            </w:r>
            <w:r w:rsidR="00482BC1" w:rsidRPr="00482BC1">
              <w:rPr>
                <w:rFonts w:ascii="Trebuchet MS" w:hAnsi="Trebuchet MS"/>
                <w:i/>
              </w:rPr>
              <w:t xml:space="preserve">Health and Hygiene, Jamaican Patty, </w:t>
            </w:r>
            <w:proofErr w:type="spellStart"/>
            <w:r w:rsidR="00482BC1" w:rsidRPr="00482BC1">
              <w:rPr>
                <w:rFonts w:ascii="Trebuchet MS" w:hAnsi="Trebuchet MS"/>
                <w:i/>
              </w:rPr>
              <w:t>canoas</w:t>
            </w:r>
            <w:proofErr w:type="spellEnd"/>
            <w:r w:rsidR="00482BC1" w:rsidRPr="00482BC1">
              <w:rPr>
                <w:rFonts w:ascii="Trebuchet MS" w:hAnsi="Trebuchet MS"/>
                <w:i/>
              </w:rPr>
              <w:t>, sweet potato pie, rice and peas, cookies.</w:t>
            </w:r>
          </w:p>
        </w:tc>
        <w:tc>
          <w:tcPr>
            <w:tcW w:w="2180" w:type="dxa"/>
          </w:tcPr>
          <w:p w:rsidR="00B91699" w:rsidRPr="00482BC1" w:rsidRDefault="00B96724" w:rsidP="00B91699">
            <w:pPr>
              <w:rPr>
                <w:rFonts w:ascii="Trebuchet MS" w:hAnsi="Trebuchet MS"/>
                <w:u w:val="single"/>
              </w:rPr>
            </w:pPr>
            <w:r w:rsidRPr="00482BC1">
              <w:rPr>
                <w:rFonts w:ascii="Trebuchet MS" w:hAnsi="Trebuchet MS"/>
                <w:u w:val="single"/>
              </w:rPr>
              <w:t>Ration cooking</w:t>
            </w:r>
          </w:p>
          <w:p w:rsidR="00B96724" w:rsidRPr="00482BC1" w:rsidRDefault="00482BC1" w:rsidP="00B91699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Apricot Charlotte, War Cake, Bread pudding, Woolton pie, Meatloaf, Jam </w:t>
            </w:r>
            <w:proofErr w:type="spellStart"/>
            <w:r>
              <w:rPr>
                <w:rFonts w:ascii="Trebuchet MS" w:hAnsi="Trebuchet MS"/>
                <w:i/>
              </w:rPr>
              <w:t>Roly</w:t>
            </w:r>
            <w:proofErr w:type="spellEnd"/>
            <w:r>
              <w:rPr>
                <w:rFonts w:ascii="Trebuchet MS" w:hAnsi="Trebuchet MS"/>
                <w:i/>
              </w:rPr>
              <w:t xml:space="preserve"> Poly, Mince pies, Gingerbread.</w:t>
            </w:r>
          </w:p>
        </w:tc>
        <w:tc>
          <w:tcPr>
            <w:tcW w:w="2180" w:type="dxa"/>
          </w:tcPr>
          <w:p w:rsidR="00B91699" w:rsidRPr="00B91699" w:rsidRDefault="00C033E0" w:rsidP="00B91699">
            <w:pPr>
              <w:rPr>
                <w:rFonts w:ascii="Trebuchet MS" w:hAnsi="Trebuchet MS"/>
              </w:rPr>
            </w:pPr>
            <w:r w:rsidRPr="00482BC1">
              <w:rPr>
                <w:rFonts w:ascii="Trebuchet MS" w:hAnsi="Trebuchet MS"/>
                <w:u w:val="single"/>
              </w:rPr>
              <w:t>Cakes</w:t>
            </w:r>
            <w:r w:rsidR="00482BC1">
              <w:rPr>
                <w:rFonts w:ascii="Trebuchet MS" w:hAnsi="Trebuchet MS"/>
              </w:rPr>
              <w:br/>
              <w:t xml:space="preserve">Butterfly cakes, Lemon Drizzle cake, Banana cake, Pineapple upside down cake, Create your own recipe. </w:t>
            </w:r>
          </w:p>
        </w:tc>
        <w:tc>
          <w:tcPr>
            <w:tcW w:w="2180" w:type="dxa"/>
          </w:tcPr>
          <w:p w:rsidR="00B91699" w:rsidRPr="00482BC1" w:rsidRDefault="00C033E0" w:rsidP="00482BC1">
            <w:pPr>
              <w:rPr>
                <w:rFonts w:ascii="Trebuchet MS" w:hAnsi="Trebuchet MS"/>
              </w:rPr>
            </w:pPr>
            <w:r w:rsidRPr="00482BC1">
              <w:rPr>
                <w:rFonts w:ascii="Trebuchet MS" w:hAnsi="Trebuchet MS"/>
                <w:u w:val="single"/>
              </w:rPr>
              <w:t xml:space="preserve">Cooking for </w:t>
            </w:r>
            <w:proofErr w:type="gramStart"/>
            <w:r w:rsidRPr="00482BC1">
              <w:rPr>
                <w:rFonts w:ascii="Trebuchet MS" w:hAnsi="Trebuchet MS"/>
                <w:u w:val="single"/>
              </w:rPr>
              <w:t>ourselves</w:t>
            </w:r>
            <w:proofErr w:type="gramEnd"/>
            <w:r w:rsidR="00482BC1" w:rsidRPr="00482BC1">
              <w:rPr>
                <w:rFonts w:ascii="Trebuchet MS" w:hAnsi="Trebuchet MS"/>
                <w:u w:val="single"/>
              </w:rPr>
              <w:br/>
            </w:r>
            <w:r w:rsidR="00482BC1">
              <w:rPr>
                <w:rFonts w:ascii="Trebuchet MS" w:hAnsi="Trebuchet MS"/>
              </w:rPr>
              <w:t>Egg on toast, Mini pizzas, Beans on toast, Sandwiches, Mini tortilla quiche, Toasties.</w:t>
            </w:r>
          </w:p>
        </w:tc>
        <w:tc>
          <w:tcPr>
            <w:tcW w:w="2181" w:type="dxa"/>
          </w:tcPr>
          <w:p w:rsidR="00B91699" w:rsidRDefault="00CC3CFE" w:rsidP="00B91699">
            <w:pPr>
              <w:rPr>
                <w:rFonts w:ascii="Trebuchet MS" w:hAnsi="Trebuchet MS"/>
                <w:u w:val="single"/>
              </w:rPr>
            </w:pPr>
            <w:r w:rsidRPr="00482BC1">
              <w:rPr>
                <w:rFonts w:ascii="Trebuchet MS" w:hAnsi="Trebuchet MS"/>
                <w:u w:val="single"/>
              </w:rPr>
              <w:t>Pasta/Rice</w:t>
            </w:r>
          </w:p>
          <w:p w:rsidR="00482BC1" w:rsidRPr="00482BC1" w:rsidRDefault="00482BC1" w:rsidP="00B91699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Tuna pasta, mac and cheese, pesto pasta, making ravioli, stir fry noodles, lasagne.</w:t>
            </w:r>
          </w:p>
        </w:tc>
        <w:tc>
          <w:tcPr>
            <w:tcW w:w="2181" w:type="dxa"/>
          </w:tcPr>
          <w:p w:rsidR="00B91699" w:rsidRDefault="00CC3CFE" w:rsidP="00B91699">
            <w:pPr>
              <w:rPr>
                <w:rFonts w:ascii="Trebuchet MS" w:hAnsi="Trebuchet MS"/>
                <w:u w:val="single"/>
              </w:rPr>
            </w:pPr>
            <w:r w:rsidRPr="00482BC1">
              <w:rPr>
                <w:rFonts w:ascii="Trebuchet MS" w:hAnsi="Trebuchet MS"/>
                <w:u w:val="single"/>
              </w:rPr>
              <w:t>Sweets and Treats</w:t>
            </w:r>
          </w:p>
          <w:p w:rsidR="00482BC1" w:rsidRPr="00482BC1" w:rsidRDefault="00482BC1" w:rsidP="00B91699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Popcorn, chocolate truffles, Homemade crisps, pop-cakes/fondue, nachos, ice pop milkshake, Riverside Bridge Bake off. </w:t>
            </w:r>
          </w:p>
        </w:tc>
      </w:tr>
      <w:tr w:rsidR="00B91699" w:rsidRPr="00B91699" w:rsidTr="00B91699">
        <w:trPr>
          <w:trHeight w:val="666"/>
        </w:trPr>
        <w:tc>
          <w:tcPr>
            <w:tcW w:w="2180" w:type="dxa"/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  <w:sz w:val="20"/>
                <w:szCs w:val="20"/>
              </w:rPr>
            </w:pPr>
            <w:r w:rsidRPr="00B91699">
              <w:rPr>
                <w:rFonts w:ascii="Trebuchet MS" w:hAnsi="Trebuchet MS"/>
                <w:sz w:val="20"/>
                <w:szCs w:val="20"/>
              </w:rPr>
              <w:t>Art and Design</w:t>
            </w:r>
          </w:p>
        </w:tc>
        <w:tc>
          <w:tcPr>
            <w:tcW w:w="2180" w:type="dxa"/>
          </w:tcPr>
          <w:p w:rsidR="00B91699" w:rsidRPr="00B91699" w:rsidRDefault="00B96724" w:rsidP="00B967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Black historical arts</w:t>
            </w:r>
          </w:p>
        </w:tc>
        <w:tc>
          <w:tcPr>
            <w:tcW w:w="2180" w:type="dxa"/>
          </w:tcPr>
          <w:p w:rsidR="00B91699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Propaganda posters</w:t>
            </w:r>
          </w:p>
          <w:p w:rsidR="00B96724" w:rsidRPr="00B91699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Poppy art</w:t>
            </w:r>
          </w:p>
        </w:tc>
        <w:tc>
          <w:tcPr>
            <w:tcW w:w="2180" w:type="dxa"/>
          </w:tcPr>
          <w:p w:rsidR="00B91699" w:rsidRDefault="00102C15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Experimenting with Art</w:t>
            </w:r>
          </w:p>
          <w:p w:rsidR="00C033E0" w:rsidRPr="00B91699" w:rsidRDefault="00C033E0" w:rsidP="00B91699">
            <w:pPr>
              <w:rPr>
                <w:rFonts w:ascii="Trebuchet MS" w:hAnsi="Trebuchet MS"/>
              </w:rPr>
            </w:pPr>
          </w:p>
        </w:tc>
        <w:tc>
          <w:tcPr>
            <w:tcW w:w="2180" w:type="dxa"/>
          </w:tcPr>
          <w:p w:rsidR="00B91699" w:rsidRDefault="00C033E0" w:rsidP="00B91699">
            <w:pPr>
              <w:rPr>
                <w:rFonts w:ascii="Trebuchet MS" w:hAnsi="Trebuchet MS"/>
                <w:u w:val="single"/>
              </w:rPr>
            </w:pPr>
            <w:r w:rsidRPr="00C033E0">
              <w:rPr>
                <w:rFonts w:ascii="Trebuchet MS" w:hAnsi="Trebuchet MS"/>
                <w:u w:val="single"/>
              </w:rPr>
              <w:t>Sculptures</w:t>
            </w:r>
          </w:p>
          <w:p w:rsidR="00C033E0" w:rsidRPr="00C033E0" w:rsidRDefault="00C033E0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Clay</w:t>
            </w:r>
          </w:p>
        </w:tc>
        <w:tc>
          <w:tcPr>
            <w:tcW w:w="2181" w:type="dxa"/>
          </w:tcPr>
          <w:p w:rsidR="00B91699" w:rsidRPr="00B91699" w:rsidRDefault="00CC3CFE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Needlework</w:t>
            </w:r>
          </w:p>
        </w:tc>
        <w:tc>
          <w:tcPr>
            <w:tcW w:w="2181" w:type="dxa"/>
          </w:tcPr>
          <w:p w:rsidR="00B91699" w:rsidRPr="00B91699" w:rsidRDefault="00CC3CFE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Dying fabric</w:t>
            </w:r>
          </w:p>
        </w:tc>
      </w:tr>
      <w:tr w:rsidR="00B91699" w:rsidRPr="00B91699" w:rsidTr="00C033E0">
        <w:trPr>
          <w:trHeight w:val="666"/>
        </w:trPr>
        <w:tc>
          <w:tcPr>
            <w:tcW w:w="2180" w:type="dxa"/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</w:rPr>
            </w:pPr>
            <w:r w:rsidRPr="00B91699">
              <w:rPr>
                <w:rFonts w:ascii="Trebuchet MS" w:hAnsi="Trebuchet MS"/>
              </w:rPr>
              <w:t>Geography</w:t>
            </w:r>
          </w:p>
        </w:tc>
        <w:tc>
          <w:tcPr>
            <w:tcW w:w="2180" w:type="dxa"/>
            <w:vAlign w:val="center"/>
          </w:tcPr>
          <w:p w:rsidR="00B91699" w:rsidRPr="00B91699" w:rsidRDefault="00B96724" w:rsidP="00B9672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2180" w:type="dxa"/>
            <w:vAlign w:val="center"/>
          </w:tcPr>
          <w:p w:rsidR="00B91699" w:rsidRPr="00B91699" w:rsidRDefault="00B96724" w:rsidP="00B9672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2180" w:type="dxa"/>
            <w:vAlign w:val="center"/>
          </w:tcPr>
          <w:p w:rsidR="00B91699" w:rsidRPr="00B91699" w:rsidRDefault="00C033E0" w:rsidP="00C033E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2180" w:type="dxa"/>
            <w:vAlign w:val="center"/>
          </w:tcPr>
          <w:p w:rsidR="00B91699" w:rsidRPr="00B91699" w:rsidRDefault="00C033E0" w:rsidP="00C033E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2181" w:type="dxa"/>
          </w:tcPr>
          <w:p w:rsidR="00B91699" w:rsidRPr="00B91699" w:rsidRDefault="00CC3CFE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Deserts</w:t>
            </w:r>
          </w:p>
        </w:tc>
        <w:tc>
          <w:tcPr>
            <w:tcW w:w="2181" w:type="dxa"/>
          </w:tcPr>
          <w:p w:rsidR="00B91699" w:rsidRPr="00B91699" w:rsidRDefault="00CC3CFE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London</w:t>
            </w:r>
          </w:p>
        </w:tc>
      </w:tr>
      <w:tr w:rsidR="00B91699" w:rsidRPr="00B91699" w:rsidTr="00CC3CFE">
        <w:trPr>
          <w:trHeight w:val="627"/>
        </w:trPr>
        <w:tc>
          <w:tcPr>
            <w:tcW w:w="2180" w:type="dxa"/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</w:rPr>
            </w:pPr>
            <w:r w:rsidRPr="00B91699">
              <w:rPr>
                <w:rFonts w:ascii="Trebuchet MS" w:hAnsi="Trebuchet MS"/>
              </w:rPr>
              <w:lastRenderedPageBreak/>
              <w:t>History</w:t>
            </w:r>
          </w:p>
        </w:tc>
        <w:tc>
          <w:tcPr>
            <w:tcW w:w="2180" w:type="dxa"/>
          </w:tcPr>
          <w:p w:rsidR="00B91699" w:rsidRPr="00B91699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Great Fire of London</w:t>
            </w:r>
          </w:p>
        </w:tc>
        <w:tc>
          <w:tcPr>
            <w:tcW w:w="2180" w:type="dxa"/>
          </w:tcPr>
          <w:p w:rsidR="00B91699" w:rsidRPr="00B91699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WW1 and WW2</w:t>
            </w:r>
          </w:p>
        </w:tc>
        <w:tc>
          <w:tcPr>
            <w:tcW w:w="2180" w:type="dxa"/>
            <w:vAlign w:val="center"/>
          </w:tcPr>
          <w:p w:rsidR="00B91699" w:rsidRPr="00B91699" w:rsidRDefault="00C033E0" w:rsidP="00C033E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2180" w:type="dxa"/>
            <w:vAlign w:val="center"/>
          </w:tcPr>
          <w:p w:rsidR="00B91699" w:rsidRPr="00B91699" w:rsidRDefault="00C033E0" w:rsidP="00C033E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2181" w:type="dxa"/>
            <w:vAlign w:val="center"/>
          </w:tcPr>
          <w:p w:rsidR="00B91699" w:rsidRPr="00B91699" w:rsidRDefault="00CC3CFE" w:rsidP="00CC3CF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2181" w:type="dxa"/>
            <w:vAlign w:val="center"/>
          </w:tcPr>
          <w:p w:rsidR="00B91699" w:rsidRPr="00B91699" w:rsidRDefault="00CC3CFE" w:rsidP="00CC3CF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</w:tr>
      <w:tr w:rsidR="00B91699" w:rsidRPr="00B91699" w:rsidTr="005E418A">
        <w:trPr>
          <w:trHeight w:val="666"/>
        </w:trPr>
        <w:tc>
          <w:tcPr>
            <w:tcW w:w="2180" w:type="dxa"/>
            <w:shd w:val="clear" w:color="auto" w:fill="FFFFFF" w:themeFill="background1"/>
          </w:tcPr>
          <w:p w:rsidR="00B91699" w:rsidRPr="00B91699" w:rsidRDefault="00433065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PSD</w:t>
            </w:r>
          </w:p>
        </w:tc>
        <w:tc>
          <w:tcPr>
            <w:tcW w:w="2180" w:type="dxa"/>
          </w:tcPr>
          <w:p w:rsidR="00CC3CFE" w:rsidRPr="00CC3CFE" w:rsidRDefault="00CC3CFE" w:rsidP="00B91699">
            <w:pPr>
              <w:rPr>
                <w:rFonts w:ascii="Trebuchet MS" w:hAnsi="Trebuchet MS"/>
                <w:u w:val="single"/>
              </w:rPr>
            </w:pPr>
            <w:r w:rsidRPr="00CC3CFE">
              <w:rPr>
                <w:rFonts w:ascii="Trebuchet MS" w:hAnsi="Trebuchet MS"/>
                <w:u w:val="single"/>
              </w:rPr>
              <w:t>Myself</w:t>
            </w:r>
          </w:p>
          <w:p w:rsidR="00B91699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 about me</w:t>
            </w:r>
          </w:p>
          <w:p w:rsidR="00B96724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Stranger Danger</w:t>
            </w:r>
          </w:p>
          <w:p w:rsidR="00B96724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People who help me</w:t>
            </w:r>
          </w:p>
          <w:p w:rsidR="00824DAF" w:rsidRPr="00B91699" w:rsidRDefault="00824DAF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Rules</w:t>
            </w:r>
          </w:p>
        </w:tc>
        <w:tc>
          <w:tcPr>
            <w:tcW w:w="2180" w:type="dxa"/>
            <w:shd w:val="clear" w:color="auto" w:fill="auto"/>
          </w:tcPr>
          <w:p w:rsidR="005E418A" w:rsidRPr="005E418A" w:rsidRDefault="005E418A" w:rsidP="005E418A">
            <w:pPr>
              <w:rPr>
                <w:rFonts w:ascii="Trebuchet MS" w:hAnsi="Trebuchet MS"/>
                <w:u w:val="single"/>
              </w:rPr>
            </w:pPr>
            <w:r w:rsidRPr="005E418A">
              <w:rPr>
                <w:rFonts w:ascii="Trebuchet MS" w:hAnsi="Trebuchet MS"/>
                <w:u w:val="single"/>
              </w:rPr>
              <w:t>Road Safety</w:t>
            </w:r>
          </w:p>
          <w:p w:rsidR="005E418A" w:rsidRDefault="005E418A" w:rsidP="005E41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Staying safe</w:t>
            </w:r>
          </w:p>
          <w:p w:rsidR="00B96724" w:rsidRPr="00B91699" w:rsidRDefault="005E418A" w:rsidP="005E41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Where is appropriate</w:t>
            </w:r>
          </w:p>
        </w:tc>
        <w:tc>
          <w:tcPr>
            <w:tcW w:w="2180" w:type="dxa"/>
          </w:tcPr>
          <w:p w:rsidR="005E418A" w:rsidRDefault="009662B4" w:rsidP="005E418A">
            <w:pPr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  <w:u w:val="single"/>
              </w:rPr>
              <w:t>People in my community</w:t>
            </w:r>
          </w:p>
          <w:p w:rsidR="009662B4" w:rsidRDefault="009662B4" w:rsidP="005E418A">
            <w:pPr>
              <w:rPr>
                <w:rFonts w:ascii="Trebuchet MS" w:hAnsi="Trebuchet MS"/>
                <w:u w:val="single"/>
              </w:rPr>
            </w:pPr>
          </w:p>
          <w:p w:rsidR="00CC3CFE" w:rsidRPr="00CC3CFE" w:rsidRDefault="005E418A" w:rsidP="005E41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Relationships</w:t>
            </w:r>
          </w:p>
        </w:tc>
        <w:tc>
          <w:tcPr>
            <w:tcW w:w="2180" w:type="dxa"/>
          </w:tcPr>
          <w:p w:rsidR="005E418A" w:rsidRDefault="005E418A" w:rsidP="005E418A">
            <w:pPr>
              <w:rPr>
                <w:rFonts w:ascii="Trebuchet MS" w:hAnsi="Trebuchet MS"/>
                <w:u w:val="single"/>
              </w:rPr>
            </w:pPr>
            <w:r w:rsidRPr="00CC3CFE">
              <w:rPr>
                <w:rFonts w:ascii="Trebuchet MS" w:hAnsi="Trebuchet MS"/>
                <w:u w:val="single"/>
              </w:rPr>
              <w:t>Hygiene</w:t>
            </w:r>
          </w:p>
          <w:p w:rsidR="005E418A" w:rsidRDefault="005E418A" w:rsidP="005E41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Washing</w:t>
            </w:r>
          </w:p>
          <w:p w:rsidR="005E418A" w:rsidRDefault="005E418A" w:rsidP="005E41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Food </w:t>
            </w:r>
          </w:p>
          <w:p w:rsidR="005E418A" w:rsidRPr="00CC3CFE" w:rsidRDefault="005E418A" w:rsidP="005E41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Clothing</w:t>
            </w:r>
            <w:r w:rsidRPr="00CC3CFE">
              <w:rPr>
                <w:rFonts w:ascii="Trebuchet MS" w:hAnsi="Trebuchet MS"/>
                <w:u w:val="single"/>
              </w:rPr>
              <w:t xml:space="preserve"> </w:t>
            </w:r>
          </w:p>
          <w:p w:rsidR="00CC3CFE" w:rsidRPr="00CC3CFE" w:rsidRDefault="00CC3CFE" w:rsidP="00B91699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</w:tcPr>
          <w:p w:rsidR="005E418A" w:rsidRPr="00CC3CFE" w:rsidRDefault="005E418A" w:rsidP="005E418A">
            <w:pPr>
              <w:rPr>
                <w:rFonts w:ascii="Trebuchet MS" w:hAnsi="Trebuchet MS"/>
                <w:u w:val="single"/>
              </w:rPr>
            </w:pPr>
            <w:r w:rsidRPr="00CC3CFE">
              <w:rPr>
                <w:rFonts w:ascii="Trebuchet MS" w:hAnsi="Trebuchet MS"/>
                <w:u w:val="single"/>
              </w:rPr>
              <w:t>My body</w:t>
            </w:r>
          </w:p>
          <w:p w:rsidR="00A5303C" w:rsidRDefault="005E418A" w:rsidP="005E41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Changing bodies</w:t>
            </w:r>
          </w:p>
          <w:p w:rsidR="005E418A" w:rsidRDefault="005E418A" w:rsidP="005E418A">
            <w:pPr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</w:rPr>
              <w:t>Sex and relationship education</w:t>
            </w:r>
            <w:r w:rsidRPr="00CC3CFE">
              <w:rPr>
                <w:rFonts w:ascii="Trebuchet MS" w:hAnsi="Trebuchet MS"/>
                <w:u w:val="single"/>
              </w:rPr>
              <w:t xml:space="preserve"> </w:t>
            </w:r>
          </w:p>
          <w:p w:rsidR="00CC3CFE" w:rsidRPr="00CC3CFE" w:rsidRDefault="00CC3CFE" w:rsidP="00B91699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</w:tcPr>
          <w:p w:rsidR="00B91699" w:rsidRDefault="00CC3CFE" w:rsidP="00B91699">
            <w:pPr>
              <w:rPr>
                <w:rFonts w:ascii="Trebuchet MS" w:hAnsi="Trebuchet MS"/>
                <w:u w:val="single"/>
              </w:rPr>
            </w:pPr>
            <w:r w:rsidRPr="00CC3CFE">
              <w:rPr>
                <w:rFonts w:ascii="Trebuchet MS" w:hAnsi="Trebuchet MS"/>
                <w:u w:val="single"/>
              </w:rPr>
              <w:t>Transition</w:t>
            </w:r>
          </w:p>
          <w:p w:rsidR="00CC3CFE" w:rsidRDefault="00CC3CFE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Getting older</w:t>
            </w:r>
          </w:p>
          <w:p w:rsidR="00CC3CFE" w:rsidRDefault="00E23E40" w:rsidP="00E23E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Things that change</w:t>
            </w:r>
          </w:p>
          <w:p w:rsidR="00E23E40" w:rsidRPr="00CC3CFE" w:rsidRDefault="00E23E40" w:rsidP="00E23E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Next year</w:t>
            </w:r>
          </w:p>
        </w:tc>
      </w:tr>
      <w:tr w:rsidR="00B91699" w:rsidRPr="00B91699" w:rsidTr="00B91699">
        <w:trPr>
          <w:trHeight w:val="666"/>
        </w:trPr>
        <w:tc>
          <w:tcPr>
            <w:tcW w:w="218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</w:rPr>
            </w:pPr>
            <w:r w:rsidRPr="00B91699">
              <w:rPr>
                <w:rFonts w:ascii="Trebuchet MS" w:hAnsi="Trebuchet MS"/>
              </w:rPr>
              <w:t>Music</w:t>
            </w:r>
          </w:p>
        </w:tc>
        <w:tc>
          <w:tcPr>
            <w:tcW w:w="2180" w:type="dxa"/>
          </w:tcPr>
          <w:p w:rsidR="00B91699" w:rsidRPr="00B91699" w:rsidRDefault="00B96724" w:rsidP="00B967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Black historical music</w:t>
            </w:r>
          </w:p>
        </w:tc>
        <w:tc>
          <w:tcPr>
            <w:tcW w:w="2180" w:type="dxa"/>
          </w:tcPr>
          <w:p w:rsidR="00B91699" w:rsidRPr="00B91699" w:rsidRDefault="00B96724" w:rsidP="00B967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World war songs</w:t>
            </w:r>
          </w:p>
        </w:tc>
        <w:tc>
          <w:tcPr>
            <w:tcW w:w="2180" w:type="dxa"/>
          </w:tcPr>
          <w:p w:rsidR="00B91699" w:rsidRPr="00B91699" w:rsidRDefault="00C033E0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National Anthems</w:t>
            </w:r>
          </w:p>
        </w:tc>
        <w:tc>
          <w:tcPr>
            <w:tcW w:w="2180" w:type="dxa"/>
          </w:tcPr>
          <w:p w:rsidR="00B91699" w:rsidRPr="00B91699" w:rsidRDefault="00C033E0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Hymns</w:t>
            </w:r>
          </w:p>
        </w:tc>
        <w:tc>
          <w:tcPr>
            <w:tcW w:w="2181" w:type="dxa"/>
          </w:tcPr>
          <w:p w:rsidR="00B91699" w:rsidRPr="00B91699" w:rsidRDefault="00CC3CFE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Environmental Sounds</w:t>
            </w:r>
          </w:p>
        </w:tc>
        <w:tc>
          <w:tcPr>
            <w:tcW w:w="2181" w:type="dxa"/>
          </w:tcPr>
          <w:p w:rsidR="00B91699" w:rsidRPr="00B91699" w:rsidRDefault="00E23E40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Musicals</w:t>
            </w:r>
          </w:p>
        </w:tc>
      </w:tr>
      <w:tr w:rsidR="00B91699" w:rsidRPr="00B91699" w:rsidTr="00E23E40">
        <w:trPr>
          <w:trHeight w:val="666"/>
        </w:trPr>
        <w:tc>
          <w:tcPr>
            <w:tcW w:w="218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</w:rPr>
            </w:pPr>
            <w:r w:rsidRPr="00B91699">
              <w:rPr>
                <w:rFonts w:ascii="Trebuchet MS" w:hAnsi="Trebuchet MS"/>
              </w:rPr>
              <w:t>RE</w:t>
            </w:r>
          </w:p>
        </w:tc>
        <w:tc>
          <w:tcPr>
            <w:tcW w:w="2180" w:type="dxa"/>
            <w:vAlign w:val="center"/>
          </w:tcPr>
          <w:p w:rsidR="00B91699" w:rsidRPr="00B91699" w:rsidRDefault="00B96724" w:rsidP="00B9672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2180" w:type="dxa"/>
            <w:vAlign w:val="center"/>
          </w:tcPr>
          <w:p w:rsidR="00B91699" w:rsidRPr="00B91699" w:rsidRDefault="00B96724" w:rsidP="00B9672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2180" w:type="dxa"/>
          </w:tcPr>
          <w:p w:rsidR="00B91699" w:rsidRDefault="00C033E0" w:rsidP="00C033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Judaism</w:t>
            </w:r>
            <w:r w:rsidR="009662B4">
              <w:rPr>
                <w:rFonts w:ascii="Trebuchet MS" w:hAnsi="Trebuchet MS"/>
              </w:rPr>
              <w:t>/</w:t>
            </w:r>
            <w:r w:rsidR="003B11E8">
              <w:rPr>
                <w:rFonts w:ascii="Trebuchet MS" w:hAnsi="Trebuchet MS"/>
              </w:rPr>
              <w:t>Islam</w:t>
            </w:r>
            <w:bookmarkStart w:id="0" w:name="_GoBack"/>
            <w:bookmarkEnd w:id="0"/>
          </w:p>
          <w:p w:rsidR="009662B4" w:rsidRPr="00B91699" w:rsidRDefault="009662B4" w:rsidP="00C033E0">
            <w:pPr>
              <w:rPr>
                <w:rFonts w:ascii="Trebuchet MS" w:hAnsi="Trebuchet MS"/>
              </w:rPr>
            </w:pPr>
          </w:p>
        </w:tc>
        <w:tc>
          <w:tcPr>
            <w:tcW w:w="2180" w:type="dxa"/>
          </w:tcPr>
          <w:p w:rsidR="00B91699" w:rsidRDefault="00C033E0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Christianity</w:t>
            </w:r>
          </w:p>
          <w:p w:rsidR="009662B4" w:rsidRPr="00B91699" w:rsidRDefault="009662B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Easter Story</w:t>
            </w:r>
          </w:p>
        </w:tc>
        <w:tc>
          <w:tcPr>
            <w:tcW w:w="2181" w:type="dxa"/>
            <w:vAlign w:val="center"/>
          </w:tcPr>
          <w:p w:rsidR="00B91699" w:rsidRPr="00B91699" w:rsidRDefault="00CC3CFE" w:rsidP="00CC3CF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2181" w:type="dxa"/>
            <w:vAlign w:val="center"/>
          </w:tcPr>
          <w:p w:rsidR="00B91699" w:rsidRPr="00B91699" w:rsidRDefault="00E23E40" w:rsidP="00E23E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</w:tr>
      <w:tr w:rsidR="00B91699" w:rsidRPr="00B91699" w:rsidTr="00B91699">
        <w:trPr>
          <w:trHeight w:val="666"/>
        </w:trPr>
        <w:tc>
          <w:tcPr>
            <w:tcW w:w="2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1699" w:rsidRPr="00B91699" w:rsidRDefault="00B91699" w:rsidP="00B91699">
            <w:pPr>
              <w:rPr>
                <w:rFonts w:ascii="Trebuchet MS" w:hAnsi="Trebuchet MS"/>
              </w:rPr>
            </w:pPr>
            <w:r w:rsidRPr="00B91699">
              <w:rPr>
                <w:rFonts w:ascii="Trebuchet MS" w:hAnsi="Trebuchet MS"/>
              </w:rPr>
              <w:t>PE</w:t>
            </w:r>
          </w:p>
        </w:tc>
        <w:tc>
          <w:tcPr>
            <w:tcW w:w="2180" w:type="dxa"/>
          </w:tcPr>
          <w:p w:rsidR="00B91699" w:rsidRPr="00B91699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Health Related Exercise</w:t>
            </w:r>
          </w:p>
        </w:tc>
        <w:tc>
          <w:tcPr>
            <w:tcW w:w="2180" w:type="dxa"/>
          </w:tcPr>
          <w:p w:rsidR="00B91699" w:rsidRPr="00B91699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Basketball</w:t>
            </w:r>
          </w:p>
        </w:tc>
        <w:tc>
          <w:tcPr>
            <w:tcW w:w="2180" w:type="dxa"/>
          </w:tcPr>
          <w:p w:rsidR="00B91699" w:rsidRPr="00B91699" w:rsidRDefault="00C033E0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Gymnastics/Dance</w:t>
            </w:r>
          </w:p>
        </w:tc>
        <w:tc>
          <w:tcPr>
            <w:tcW w:w="2180" w:type="dxa"/>
          </w:tcPr>
          <w:p w:rsidR="00B91699" w:rsidRPr="00B91699" w:rsidRDefault="00C033E0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Football</w:t>
            </w:r>
          </w:p>
        </w:tc>
        <w:tc>
          <w:tcPr>
            <w:tcW w:w="2181" w:type="dxa"/>
          </w:tcPr>
          <w:p w:rsidR="00B91699" w:rsidRPr="00B91699" w:rsidRDefault="00CC3CFE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Athletics</w:t>
            </w:r>
          </w:p>
        </w:tc>
        <w:tc>
          <w:tcPr>
            <w:tcW w:w="2181" w:type="dxa"/>
          </w:tcPr>
          <w:p w:rsidR="00E23E40" w:rsidRDefault="00E23E40" w:rsidP="00E23E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Cricket </w:t>
            </w:r>
          </w:p>
          <w:p w:rsidR="00B91699" w:rsidRPr="00B91699" w:rsidRDefault="00E23E40" w:rsidP="00E23E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Taster Sports</w:t>
            </w:r>
          </w:p>
        </w:tc>
      </w:tr>
      <w:tr w:rsidR="008F0C2F" w:rsidRPr="00B91699" w:rsidTr="00B91699">
        <w:trPr>
          <w:trHeight w:val="666"/>
        </w:trPr>
        <w:tc>
          <w:tcPr>
            <w:tcW w:w="2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F0C2F" w:rsidRPr="00B91699" w:rsidRDefault="008F0C2F" w:rsidP="008F0C2F">
            <w:pPr>
              <w:rPr>
                <w:rFonts w:ascii="Trebuchet MS" w:hAnsi="Trebuchet MS"/>
              </w:rPr>
            </w:pPr>
            <w:r w:rsidRPr="00B91699">
              <w:rPr>
                <w:rFonts w:ascii="Trebuchet MS" w:hAnsi="Trebuchet MS"/>
              </w:rPr>
              <w:t>MFL</w:t>
            </w:r>
          </w:p>
        </w:tc>
        <w:tc>
          <w:tcPr>
            <w:tcW w:w="2180" w:type="dxa"/>
          </w:tcPr>
          <w:p w:rsidR="008F0C2F" w:rsidRDefault="008F0C2F" w:rsidP="008F0C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Teacher judgement</w:t>
            </w:r>
          </w:p>
          <w:p w:rsidR="008F0C2F" w:rsidRPr="00B91699" w:rsidRDefault="008F0C2F" w:rsidP="008F0C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through MFL handbook</w:t>
            </w:r>
          </w:p>
        </w:tc>
        <w:tc>
          <w:tcPr>
            <w:tcW w:w="2180" w:type="dxa"/>
          </w:tcPr>
          <w:p w:rsidR="008F0C2F" w:rsidRDefault="008F0C2F" w:rsidP="008F0C2F">
            <w:pPr>
              <w:rPr>
                <w:rFonts w:ascii="Trebuchet MS" w:hAnsi="Trebuchet MS"/>
              </w:rPr>
            </w:pPr>
            <w:r w:rsidRPr="00E23D45">
              <w:rPr>
                <w:rFonts w:ascii="Trebuchet MS" w:hAnsi="Trebuchet MS"/>
              </w:rPr>
              <w:t>Teacher judgement</w:t>
            </w:r>
          </w:p>
          <w:p w:rsidR="008F0C2F" w:rsidRPr="00E23D45" w:rsidRDefault="008F0C2F" w:rsidP="008F0C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through MFL handbook</w:t>
            </w:r>
          </w:p>
        </w:tc>
        <w:tc>
          <w:tcPr>
            <w:tcW w:w="2180" w:type="dxa"/>
          </w:tcPr>
          <w:p w:rsidR="008F0C2F" w:rsidRDefault="008F0C2F" w:rsidP="008F0C2F">
            <w:pPr>
              <w:rPr>
                <w:rFonts w:ascii="Trebuchet MS" w:hAnsi="Trebuchet MS"/>
              </w:rPr>
            </w:pPr>
            <w:r w:rsidRPr="00E23D45">
              <w:rPr>
                <w:rFonts w:ascii="Trebuchet MS" w:hAnsi="Trebuchet MS"/>
              </w:rPr>
              <w:t>Teacher judgement</w:t>
            </w:r>
          </w:p>
          <w:p w:rsidR="008F0C2F" w:rsidRPr="00E23D45" w:rsidRDefault="008F0C2F" w:rsidP="008F0C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through MFL handbook</w:t>
            </w:r>
          </w:p>
        </w:tc>
        <w:tc>
          <w:tcPr>
            <w:tcW w:w="2180" w:type="dxa"/>
          </w:tcPr>
          <w:p w:rsidR="008F0C2F" w:rsidRDefault="008F0C2F" w:rsidP="008F0C2F">
            <w:pPr>
              <w:rPr>
                <w:rFonts w:ascii="Trebuchet MS" w:hAnsi="Trebuchet MS"/>
              </w:rPr>
            </w:pPr>
            <w:r w:rsidRPr="00E23D45">
              <w:rPr>
                <w:rFonts w:ascii="Trebuchet MS" w:hAnsi="Trebuchet MS"/>
              </w:rPr>
              <w:t>Teacher judgement</w:t>
            </w:r>
          </w:p>
          <w:p w:rsidR="008F0C2F" w:rsidRPr="00E23D45" w:rsidRDefault="008F0C2F" w:rsidP="008F0C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through MFL handbook</w:t>
            </w:r>
          </w:p>
        </w:tc>
        <w:tc>
          <w:tcPr>
            <w:tcW w:w="2181" w:type="dxa"/>
          </w:tcPr>
          <w:p w:rsidR="008F0C2F" w:rsidRDefault="008F0C2F" w:rsidP="008F0C2F">
            <w:pPr>
              <w:rPr>
                <w:rFonts w:ascii="Trebuchet MS" w:hAnsi="Trebuchet MS"/>
              </w:rPr>
            </w:pPr>
            <w:r w:rsidRPr="00E23D45">
              <w:rPr>
                <w:rFonts w:ascii="Trebuchet MS" w:hAnsi="Trebuchet MS"/>
              </w:rPr>
              <w:t>Teacher judgement</w:t>
            </w:r>
          </w:p>
          <w:p w:rsidR="008F0C2F" w:rsidRPr="00E23D45" w:rsidRDefault="008F0C2F" w:rsidP="008F0C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through MFL handbook</w:t>
            </w:r>
          </w:p>
        </w:tc>
        <w:tc>
          <w:tcPr>
            <w:tcW w:w="2181" w:type="dxa"/>
          </w:tcPr>
          <w:p w:rsidR="008F0C2F" w:rsidRDefault="008F0C2F" w:rsidP="008F0C2F">
            <w:pPr>
              <w:rPr>
                <w:rFonts w:ascii="Trebuchet MS" w:hAnsi="Trebuchet MS"/>
              </w:rPr>
            </w:pPr>
            <w:r w:rsidRPr="00E23D45">
              <w:rPr>
                <w:rFonts w:ascii="Trebuchet MS" w:hAnsi="Trebuchet MS"/>
              </w:rPr>
              <w:t>Teacher judgement</w:t>
            </w:r>
          </w:p>
          <w:p w:rsidR="008F0C2F" w:rsidRPr="00E23D45" w:rsidRDefault="008F0C2F" w:rsidP="008F0C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through MFL handbook</w:t>
            </w:r>
          </w:p>
        </w:tc>
      </w:tr>
      <w:tr w:rsidR="00B96724" w:rsidRPr="00B91699" w:rsidTr="00B91699">
        <w:trPr>
          <w:trHeight w:val="666"/>
        </w:trPr>
        <w:tc>
          <w:tcPr>
            <w:tcW w:w="2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6724" w:rsidRPr="00B91699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Management</w:t>
            </w:r>
          </w:p>
        </w:tc>
        <w:tc>
          <w:tcPr>
            <w:tcW w:w="2180" w:type="dxa"/>
          </w:tcPr>
          <w:p w:rsidR="00B96724" w:rsidRPr="00B91699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Making the bed/washing bed linen</w:t>
            </w:r>
          </w:p>
        </w:tc>
        <w:tc>
          <w:tcPr>
            <w:tcW w:w="2180" w:type="dxa"/>
          </w:tcPr>
          <w:p w:rsidR="00B96724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Washing up</w:t>
            </w:r>
          </w:p>
          <w:p w:rsidR="00B96724" w:rsidRPr="00B91699" w:rsidRDefault="00B96724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Washing machine</w:t>
            </w:r>
          </w:p>
        </w:tc>
        <w:tc>
          <w:tcPr>
            <w:tcW w:w="2180" w:type="dxa"/>
          </w:tcPr>
          <w:p w:rsidR="00B96724" w:rsidRPr="00B91699" w:rsidRDefault="00C033E0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Cleaning</w:t>
            </w:r>
          </w:p>
        </w:tc>
        <w:tc>
          <w:tcPr>
            <w:tcW w:w="2180" w:type="dxa"/>
          </w:tcPr>
          <w:p w:rsidR="00B96724" w:rsidRDefault="00C033E0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Food Storage</w:t>
            </w:r>
          </w:p>
          <w:p w:rsidR="00C033E0" w:rsidRDefault="00C033E0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Food Preparation</w:t>
            </w:r>
          </w:p>
          <w:p w:rsidR="00C033E0" w:rsidRPr="00B91699" w:rsidRDefault="00C033E0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Oven / Hob safety</w:t>
            </w:r>
          </w:p>
        </w:tc>
        <w:tc>
          <w:tcPr>
            <w:tcW w:w="2181" w:type="dxa"/>
          </w:tcPr>
          <w:p w:rsidR="00B96724" w:rsidRPr="00B91699" w:rsidRDefault="00CC3CFE" w:rsidP="00B916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Hanging/Folding clothes</w:t>
            </w:r>
          </w:p>
        </w:tc>
        <w:tc>
          <w:tcPr>
            <w:tcW w:w="2181" w:type="dxa"/>
          </w:tcPr>
          <w:p w:rsidR="00B96724" w:rsidRPr="00B91699" w:rsidRDefault="00E23E40" w:rsidP="00E23E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Looking afters our home - Revision</w:t>
            </w:r>
          </w:p>
        </w:tc>
      </w:tr>
    </w:tbl>
    <w:p w:rsidR="00B91699" w:rsidRDefault="00B91699"/>
    <w:sectPr w:rsidR="00B91699" w:rsidSect="00B9169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99" w:rsidRDefault="00B91699" w:rsidP="00B91699">
      <w:pPr>
        <w:spacing w:after="0" w:line="240" w:lineRule="auto"/>
      </w:pPr>
      <w:r>
        <w:separator/>
      </w:r>
    </w:p>
  </w:endnote>
  <w:endnote w:type="continuationSeparator" w:id="0">
    <w:p w:rsidR="00B91699" w:rsidRDefault="00B91699" w:rsidP="00B9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99" w:rsidRDefault="00B91699" w:rsidP="00B91699">
      <w:pPr>
        <w:spacing w:after="0" w:line="240" w:lineRule="auto"/>
      </w:pPr>
      <w:r>
        <w:separator/>
      </w:r>
    </w:p>
  </w:footnote>
  <w:footnote w:type="continuationSeparator" w:id="0">
    <w:p w:rsidR="00B91699" w:rsidRDefault="00B91699" w:rsidP="00B9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99" w:rsidRPr="00B91699" w:rsidRDefault="00B91699" w:rsidP="00B91699">
    <w:pPr>
      <w:pStyle w:val="Header"/>
      <w:tabs>
        <w:tab w:val="clear" w:pos="4513"/>
        <w:tab w:val="clear" w:pos="9026"/>
        <w:tab w:val="left" w:pos="2562"/>
      </w:tabs>
      <w:rPr>
        <w:rFonts w:ascii="Trebuchet MS" w:hAnsi="Trebuchet MS"/>
        <w:sz w:val="28"/>
        <w:szCs w:val="28"/>
        <w:u w:val="single"/>
      </w:rPr>
    </w:pPr>
    <w:r w:rsidRPr="00693A02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3AA9B84" wp14:editId="431CC4E2">
          <wp:simplePos x="0" y="0"/>
          <wp:positionH relativeFrom="column">
            <wp:posOffset>-304800</wp:posOffset>
          </wp:positionH>
          <wp:positionV relativeFrom="paragraph">
            <wp:posOffset>-147896</wp:posOffset>
          </wp:positionV>
          <wp:extent cx="648511" cy="5169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ersid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11" cy="516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91699">
      <w:rPr>
        <w:rFonts w:ascii="Trebuchet MS" w:hAnsi="Trebuchet MS"/>
        <w:sz w:val="28"/>
        <w:szCs w:val="28"/>
        <w:u w:val="single"/>
      </w:rPr>
      <w:t>Riverside Bridge School – Schemes of Work – Long Term Plan 2017/2018</w:t>
    </w:r>
  </w:p>
  <w:p w:rsidR="00B91699" w:rsidRPr="00B91699" w:rsidRDefault="00B91699" w:rsidP="00B91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102C15"/>
    <w:rsid w:val="00165C55"/>
    <w:rsid w:val="002925CE"/>
    <w:rsid w:val="003B11E8"/>
    <w:rsid w:val="00433065"/>
    <w:rsid w:val="00482BC1"/>
    <w:rsid w:val="00484870"/>
    <w:rsid w:val="00597699"/>
    <w:rsid w:val="005E1490"/>
    <w:rsid w:val="005E418A"/>
    <w:rsid w:val="005E58E7"/>
    <w:rsid w:val="00824DAF"/>
    <w:rsid w:val="00887727"/>
    <w:rsid w:val="008F0C2F"/>
    <w:rsid w:val="00960EE8"/>
    <w:rsid w:val="009662B4"/>
    <w:rsid w:val="00A5303C"/>
    <w:rsid w:val="00B91699"/>
    <w:rsid w:val="00B96724"/>
    <w:rsid w:val="00BD39D7"/>
    <w:rsid w:val="00C033E0"/>
    <w:rsid w:val="00CC3CFE"/>
    <w:rsid w:val="00E23E40"/>
    <w:rsid w:val="00E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15C36F7B-536D-451C-8370-DB0D1FB9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99"/>
  </w:style>
  <w:style w:type="paragraph" w:styleId="Footer">
    <w:name w:val="footer"/>
    <w:basedOn w:val="Normal"/>
    <w:link w:val="FooterChar"/>
    <w:uiPriority w:val="99"/>
    <w:unhideWhenUsed/>
    <w:rsid w:val="00B91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99"/>
  </w:style>
  <w:style w:type="table" w:styleId="TableGrid">
    <w:name w:val="Table Grid"/>
    <w:basedOn w:val="TableNormal"/>
    <w:uiPriority w:val="39"/>
    <w:rsid w:val="00B9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C7CC528B</Template>
  <TotalTime>34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Cerri</dc:creator>
  <cp:keywords/>
  <dc:description/>
  <cp:lastModifiedBy>H Clark</cp:lastModifiedBy>
  <cp:revision>16</cp:revision>
  <cp:lastPrinted>2017-06-26T13:56:00Z</cp:lastPrinted>
  <dcterms:created xsi:type="dcterms:W3CDTF">2017-06-26T13:52:00Z</dcterms:created>
  <dcterms:modified xsi:type="dcterms:W3CDTF">2018-01-29T16:36:00Z</dcterms:modified>
</cp:coreProperties>
</file>